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CDD" w:rsidRPr="00AC4CDD" w:rsidRDefault="006E7395" w:rsidP="00AC4CDD">
      <w:pPr>
        <w:pStyle w:val="Heading1"/>
      </w:pPr>
      <w:r>
        <w:t xml:space="preserve">CALD </w:t>
      </w:r>
      <w:r w:rsidR="00F635F9">
        <w:t>Network</w:t>
      </w:r>
      <w:r w:rsidR="00220C0E" w:rsidRPr="00AC4CDD">
        <w:t xml:space="preserve"> </w:t>
      </w:r>
      <w:r w:rsidR="00220C0E">
        <w:t>Nomination Form</w:t>
      </w:r>
    </w:p>
    <w:p w:rsidR="00C35B72" w:rsidRPr="00C35B72" w:rsidRDefault="00220C0E" w:rsidP="00C35B72">
      <w:pPr>
        <w:pStyle w:val="Heading2"/>
      </w:pPr>
      <w:r>
        <w:t xml:space="preserve">Frankston City Council </w:t>
      </w:r>
      <w:r w:rsidR="00B161F9">
        <w:t>invites</w:t>
      </w:r>
      <w:r>
        <w:t xml:space="preserve"> nominations for the ne</w:t>
      </w:r>
      <w:r w:rsidR="006E7395">
        <w:t xml:space="preserve">wly created CALD </w:t>
      </w:r>
      <w:r w:rsidR="00FF3174">
        <w:t>Network</w:t>
      </w:r>
      <w:r w:rsidR="00B161F9">
        <w:t xml:space="preserve">, open from </w:t>
      </w:r>
      <w:r w:rsidR="005A16B9">
        <w:t>15 September</w:t>
      </w:r>
      <w:r w:rsidR="00730AE6" w:rsidRPr="00730AE6">
        <w:t xml:space="preserve"> </w:t>
      </w:r>
      <w:r w:rsidR="00B161F9">
        <w:t>to</w:t>
      </w:r>
      <w:r w:rsidR="00C35B72">
        <w:t xml:space="preserve"> </w:t>
      </w:r>
      <w:r w:rsidR="005A16B9">
        <w:t>30</w:t>
      </w:r>
      <w:r w:rsidR="00FF3174">
        <w:t xml:space="preserve"> October 2022</w:t>
      </w:r>
      <w:r w:rsidR="00C35B72" w:rsidRPr="00730AE6">
        <w:t xml:space="preserve">. </w:t>
      </w:r>
    </w:p>
    <w:p w:rsidR="00923535" w:rsidRDefault="006E7395" w:rsidP="00220C0E">
      <w:pPr>
        <w:pStyle w:val="Heading3"/>
        <w:rPr>
          <w:lang w:val="en-AU"/>
        </w:rPr>
      </w:pPr>
      <w:r>
        <w:rPr>
          <w:lang w:val="en-AU"/>
        </w:rPr>
        <w:t xml:space="preserve">The </w:t>
      </w:r>
      <w:r w:rsidR="00064377" w:rsidRPr="00064377">
        <w:rPr>
          <w:lang w:val="en-AU"/>
        </w:rPr>
        <w:t>Culturally and Linguistically Diverse</w:t>
      </w:r>
      <w:r w:rsidR="00064377">
        <w:rPr>
          <w:lang w:val="en-AU"/>
        </w:rPr>
        <w:t xml:space="preserve"> (CALD) </w:t>
      </w:r>
      <w:r w:rsidR="00FF3174">
        <w:rPr>
          <w:lang w:val="en-AU"/>
        </w:rPr>
        <w:t>Network has been established</w:t>
      </w:r>
      <w:r w:rsidR="00220C0E" w:rsidRPr="00220C0E">
        <w:rPr>
          <w:lang w:val="en-AU"/>
        </w:rPr>
        <w:t xml:space="preserve"> </w:t>
      </w:r>
      <w:r w:rsidR="00FF3174">
        <w:rPr>
          <w:lang w:val="en-AU"/>
        </w:rPr>
        <w:t>for members to share information regarding relevant advocacy, projects, programs and services happening in Frankston City.</w:t>
      </w:r>
    </w:p>
    <w:p w:rsidR="00FF3174" w:rsidRDefault="006E7395" w:rsidP="00220C0E">
      <w:pPr>
        <w:pStyle w:val="Heading3"/>
        <w:rPr>
          <w:lang w:val="en-AU"/>
        </w:rPr>
      </w:pPr>
      <w:r>
        <w:rPr>
          <w:lang w:val="en-AU"/>
        </w:rPr>
        <w:t xml:space="preserve">The </w:t>
      </w:r>
      <w:r w:rsidR="00064377" w:rsidRPr="00064377">
        <w:rPr>
          <w:lang w:val="en-AU"/>
        </w:rPr>
        <w:t>Culturally and Linguistically Diverse</w:t>
      </w:r>
      <w:r w:rsidR="00064377">
        <w:rPr>
          <w:lang w:val="en-AU"/>
        </w:rPr>
        <w:t xml:space="preserve"> </w:t>
      </w:r>
      <w:r w:rsidR="00FF3174">
        <w:rPr>
          <w:lang w:val="en-AU"/>
        </w:rPr>
        <w:t xml:space="preserve">Network will comprise of </w:t>
      </w:r>
      <w:r w:rsidR="005A16B9">
        <w:rPr>
          <w:lang w:val="en-AU"/>
        </w:rPr>
        <w:t>12</w:t>
      </w:r>
      <w:r w:rsidR="00FF3174">
        <w:rPr>
          <w:lang w:val="en-AU"/>
        </w:rPr>
        <w:t xml:space="preserve"> community members whom will meet twice per year. The community members will be residents or representatives from local organisations, groups, services or agencies with an interest in supporting </w:t>
      </w:r>
      <w:r w:rsidR="00553E31" w:rsidRPr="00064377">
        <w:rPr>
          <w:lang w:val="en-AU"/>
        </w:rPr>
        <w:t>Culturally and Linguistically Diverse</w:t>
      </w:r>
      <w:r w:rsidR="00553E31">
        <w:rPr>
          <w:lang w:val="en-AU"/>
        </w:rPr>
        <w:t xml:space="preserve"> </w:t>
      </w:r>
      <w:bookmarkStart w:id="0" w:name="_GoBack"/>
      <w:bookmarkEnd w:id="0"/>
      <w:r>
        <w:rPr>
          <w:lang w:val="en-AU"/>
        </w:rPr>
        <w:t>communities</w:t>
      </w:r>
      <w:r w:rsidR="00923535">
        <w:t>.</w:t>
      </w:r>
    </w:p>
    <w:p w:rsidR="00220C0E" w:rsidRDefault="000D1007" w:rsidP="00AC4CDD">
      <w:pPr>
        <w:pStyle w:val="Heading3"/>
      </w:pPr>
      <w:r>
        <w:t>For further detail</w:t>
      </w:r>
      <w:r w:rsidR="00AC770A">
        <w:t xml:space="preserve">s please refer to the </w:t>
      </w:r>
      <w:hyperlink r:id="rId9" w:history="1">
        <w:r w:rsidR="00AC770A" w:rsidRPr="00AC770A">
          <w:rPr>
            <w:rStyle w:val="Hyperlink"/>
          </w:rPr>
          <w:t>Terms of R</w:t>
        </w:r>
        <w:r w:rsidRPr="00AC770A">
          <w:rPr>
            <w:rStyle w:val="Hyperlink"/>
          </w:rPr>
          <w:t>ef</w:t>
        </w:r>
        <w:r w:rsidRPr="00AC770A">
          <w:rPr>
            <w:rStyle w:val="Hyperlink"/>
          </w:rPr>
          <w:t>e</w:t>
        </w:r>
        <w:r w:rsidRPr="00AC770A">
          <w:rPr>
            <w:rStyle w:val="Hyperlink"/>
          </w:rPr>
          <w:t>renc</w:t>
        </w:r>
        <w:r w:rsidR="00AC770A" w:rsidRPr="00AC770A">
          <w:rPr>
            <w:rStyle w:val="Hyperlink"/>
          </w:rPr>
          <w:t>e</w:t>
        </w:r>
      </w:hyperlink>
      <w:r w:rsidR="00AC770A">
        <w:t xml:space="preserve"> established for the Committee.</w:t>
      </w:r>
    </w:p>
    <w:p w:rsidR="00B161F9" w:rsidRPr="00B161F9" w:rsidRDefault="00B161F9" w:rsidP="00B161F9">
      <w:pPr>
        <w:pStyle w:val="Heading3"/>
      </w:pPr>
      <w:r w:rsidRPr="00B161F9">
        <w:t>Privacy statement:</w:t>
      </w:r>
    </w:p>
    <w:p w:rsidR="000D1007" w:rsidRDefault="00064377" w:rsidP="000D1007">
      <w:pPr>
        <w:rPr>
          <w:lang w:val="en-US"/>
        </w:rPr>
      </w:pPr>
      <w:r w:rsidRPr="00064377">
        <w:rPr>
          <w:rFonts w:eastAsia="Times New Roman" w:cs="Calibri"/>
          <w:color w:val="0F1114"/>
          <w:lang w:eastAsia="en-AU"/>
        </w:rPr>
        <w:t>Frankston City Council is committed to protecting your privacy. The personal information you provide to nominate for the CALD Network will be used to administer the Committee and facilitate your involvement in the network. You are not required to answer all of these questions, however they will assist us to comprehensively review nominations and select the appropriate network members. The names of network members will be made public in CALD Network Meeting Minutes, which are in publicly available Council Meeting agenda papers. Your information will only be used and disclosed as authorised by law. For further detail about how Council handles your information, or to access your information, see Council’s privacy policy at frankston.vic.gov.au or contact Council’s privacy officer on 1300 322 322.</w:t>
      </w:r>
    </w:p>
    <w:p w:rsidR="00B161F9" w:rsidRDefault="00B161F9" w:rsidP="00B161F9">
      <w:pPr>
        <w:pStyle w:val="Heading2"/>
      </w:pPr>
      <w:r>
        <w:t xml:space="preserve">The following Nomination Form is to be completed and submitted to </w:t>
      </w:r>
      <w:hyperlink r:id="rId10" w:history="1">
        <w:r w:rsidR="00806B2C" w:rsidRPr="00091DA2">
          <w:rPr>
            <w:rStyle w:val="Hyperlink"/>
          </w:rPr>
          <w:t>communitystrengthening@frankston.vic.gov.au</w:t>
        </w:r>
      </w:hyperlink>
      <w:r w:rsidR="005A16B9">
        <w:t xml:space="preserve"> by 30</w:t>
      </w:r>
      <w:r w:rsidR="00806B2C">
        <w:t xml:space="preserve"> October 2022.</w:t>
      </w:r>
    </w:p>
    <w:p w:rsidR="000D1007" w:rsidRDefault="000D1007" w:rsidP="000D1007">
      <w:pPr>
        <w:rPr>
          <w:lang w:val="en-US"/>
        </w:rPr>
      </w:pPr>
    </w:p>
    <w:p w:rsidR="000D1007" w:rsidRDefault="000D1007" w:rsidP="000D1007">
      <w:pPr>
        <w:rPr>
          <w:lang w:val="en-US"/>
        </w:rPr>
      </w:pPr>
    </w:p>
    <w:p w:rsidR="00CD5896" w:rsidRDefault="00CD5896" w:rsidP="000D1007">
      <w:pPr>
        <w:rPr>
          <w:lang w:val="en-US"/>
        </w:rPr>
      </w:pPr>
    </w:p>
    <w:p w:rsidR="00CD5896" w:rsidRDefault="00CD5896" w:rsidP="000D1007">
      <w:pPr>
        <w:rPr>
          <w:lang w:val="en-US"/>
        </w:rPr>
      </w:pPr>
    </w:p>
    <w:p w:rsidR="000D1007" w:rsidRPr="00AC4CDD" w:rsidRDefault="00A90F7B" w:rsidP="000D1007">
      <w:pPr>
        <w:pStyle w:val="Heading1"/>
      </w:pPr>
      <w:r>
        <w:lastRenderedPageBreak/>
        <w:t>CALD</w:t>
      </w:r>
      <w:r w:rsidR="00CD5896">
        <w:t xml:space="preserve"> </w:t>
      </w:r>
      <w:r w:rsidR="00F635F9">
        <w:t xml:space="preserve">Network </w:t>
      </w:r>
      <w:r w:rsidR="000D1007">
        <w:t>Nomination Form</w:t>
      </w:r>
      <w:r w:rsidR="00064377">
        <w:t xml:space="preserve"> - Individual</w:t>
      </w:r>
    </w:p>
    <w:p w:rsidR="000704B6" w:rsidRPr="00064377" w:rsidRDefault="000704B6" w:rsidP="00F62BAD">
      <w:pPr>
        <w:pStyle w:val="Heading3"/>
        <w:rPr>
          <w:color w:val="00B050"/>
          <w:sz w:val="32"/>
        </w:rPr>
      </w:pPr>
      <w:r w:rsidRPr="00064377">
        <w:rPr>
          <w:color w:val="00B050"/>
          <w:sz w:val="32"/>
        </w:rPr>
        <w:t>Are you an individual Community member?</w:t>
      </w:r>
    </w:p>
    <w:p w:rsidR="00F62BAD" w:rsidRDefault="00F62BAD" w:rsidP="00F62BAD">
      <w:pPr>
        <w:pStyle w:val="Heading3"/>
      </w:pPr>
      <w:r>
        <w:t>Your name</w:t>
      </w:r>
      <w:r w:rsidR="007615FB">
        <w:t>:</w:t>
      </w:r>
      <w:r w:rsidR="000704B6">
        <w:tab/>
      </w:r>
      <w:r w:rsidR="000704B6">
        <w:tab/>
      </w:r>
      <w:r w:rsidR="000704B6">
        <w:tab/>
      </w:r>
      <w:r w:rsidR="000704B6">
        <w:tab/>
      </w:r>
      <w:r w:rsidR="000704B6">
        <w:tab/>
        <w:t>She/Her     He/Him</w:t>
      </w:r>
      <w:r w:rsidR="00585328">
        <w:t xml:space="preserve">     They/Them</w:t>
      </w:r>
    </w:p>
    <w:p w:rsidR="00F62BAD" w:rsidRDefault="00F62BAD" w:rsidP="00F62BAD">
      <w:pPr>
        <w:rPr>
          <w:rFonts w:eastAsia="MS Gothic"/>
          <w:b/>
          <w:bCs/>
          <w:color w:val="646464"/>
          <w:sz w:val="28"/>
          <w:lang w:val="en-US"/>
        </w:rPr>
      </w:pPr>
      <w:r w:rsidRPr="00F62BAD">
        <w:rPr>
          <w:rFonts w:eastAsia="MS Gothic"/>
          <w:b/>
          <w:bCs/>
          <w:color w:val="646464"/>
          <w:sz w:val="28"/>
          <w:lang w:val="en-US"/>
        </w:rPr>
        <w:t>________________________________________________________________</w:t>
      </w:r>
    </w:p>
    <w:p w:rsidR="000704B6" w:rsidRDefault="000704B6" w:rsidP="00F62BAD">
      <w:pPr>
        <w:rPr>
          <w:rFonts w:eastAsia="MS Gothic"/>
          <w:b/>
          <w:bCs/>
          <w:color w:val="646464"/>
          <w:sz w:val="28"/>
          <w:lang w:val="en-US"/>
        </w:rPr>
      </w:pPr>
      <w:r>
        <w:rPr>
          <w:rFonts w:eastAsia="MS Gothic"/>
          <w:b/>
          <w:bCs/>
          <w:color w:val="646464"/>
          <w:sz w:val="28"/>
          <w:lang w:val="en-US"/>
        </w:rPr>
        <w:t>Home address</w:t>
      </w:r>
    </w:p>
    <w:p w:rsidR="000704B6" w:rsidRDefault="000704B6" w:rsidP="00F62BAD">
      <w:pPr>
        <w:rPr>
          <w:rFonts w:eastAsia="MS Gothic"/>
          <w:b/>
          <w:bCs/>
          <w:color w:val="646464"/>
          <w:sz w:val="28"/>
          <w:lang w:val="en-US"/>
        </w:rPr>
      </w:pPr>
      <w:r>
        <w:rPr>
          <w:rFonts w:eastAsia="MS Gothic"/>
          <w:b/>
          <w:bCs/>
          <w:color w:val="646464"/>
          <w:sz w:val="28"/>
          <w:lang w:val="en-US"/>
        </w:rPr>
        <w:t>________________________________________________________________</w:t>
      </w:r>
    </w:p>
    <w:p w:rsidR="000704B6" w:rsidRDefault="000704B6" w:rsidP="000704B6">
      <w:pPr>
        <w:pBdr>
          <w:bottom w:val="single" w:sz="12" w:space="1" w:color="auto"/>
        </w:pBdr>
        <w:rPr>
          <w:rFonts w:eastAsia="MS Gothic"/>
          <w:b/>
          <w:bCs/>
          <w:color w:val="646464"/>
          <w:sz w:val="28"/>
          <w:lang w:val="en-US"/>
        </w:rPr>
      </w:pPr>
      <w:r>
        <w:rPr>
          <w:rFonts w:eastAsia="MS Gothic"/>
          <w:b/>
          <w:bCs/>
          <w:color w:val="646464"/>
          <w:sz w:val="28"/>
          <w:lang w:val="en-US"/>
        </w:rPr>
        <w:t>Email address</w:t>
      </w:r>
    </w:p>
    <w:p w:rsidR="000704B6" w:rsidRDefault="000704B6" w:rsidP="000704B6">
      <w:pPr>
        <w:pBdr>
          <w:bottom w:val="single" w:sz="12" w:space="1" w:color="auto"/>
        </w:pBdr>
        <w:rPr>
          <w:rFonts w:eastAsia="MS Gothic"/>
          <w:b/>
          <w:bCs/>
          <w:color w:val="646464"/>
          <w:sz w:val="28"/>
          <w:lang w:val="en-US"/>
        </w:rPr>
      </w:pPr>
    </w:p>
    <w:p w:rsidR="007615FB" w:rsidRDefault="007615FB" w:rsidP="00F62BAD">
      <w:pPr>
        <w:rPr>
          <w:rFonts w:eastAsia="MS Gothic"/>
          <w:b/>
          <w:bCs/>
          <w:color w:val="646464"/>
          <w:sz w:val="28"/>
          <w:lang w:val="en-US"/>
        </w:rPr>
      </w:pPr>
      <w:r>
        <w:rPr>
          <w:rFonts w:eastAsia="MS Gothic"/>
          <w:b/>
          <w:bCs/>
          <w:color w:val="646464"/>
          <w:sz w:val="28"/>
          <w:lang w:val="en-US"/>
        </w:rPr>
        <w:t>Phone number:</w:t>
      </w:r>
    </w:p>
    <w:p w:rsidR="007615FB" w:rsidRDefault="007615FB" w:rsidP="007615FB">
      <w:pPr>
        <w:rPr>
          <w:rFonts w:eastAsia="MS Gothic"/>
          <w:b/>
          <w:bCs/>
          <w:color w:val="646464"/>
          <w:sz w:val="28"/>
          <w:lang w:val="en-US"/>
        </w:rPr>
      </w:pPr>
      <w:r w:rsidRPr="00F62BAD">
        <w:rPr>
          <w:rFonts w:eastAsia="MS Gothic"/>
          <w:b/>
          <w:bCs/>
          <w:color w:val="646464"/>
          <w:sz w:val="28"/>
          <w:lang w:val="en-US"/>
        </w:rPr>
        <w:t>________________________________________________________________</w:t>
      </w:r>
    </w:p>
    <w:p w:rsidR="007615FB" w:rsidRDefault="000704B6" w:rsidP="00F62BAD">
      <w:pPr>
        <w:pBdr>
          <w:bottom w:val="single" w:sz="12" w:space="1" w:color="auto"/>
        </w:pBdr>
        <w:rPr>
          <w:rFonts w:eastAsia="MS Gothic"/>
          <w:b/>
          <w:bCs/>
          <w:color w:val="646464"/>
          <w:sz w:val="28"/>
          <w:lang w:val="en-US"/>
        </w:rPr>
      </w:pPr>
      <w:r>
        <w:rPr>
          <w:rFonts w:eastAsia="MS Gothic"/>
          <w:b/>
          <w:bCs/>
          <w:color w:val="646464"/>
          <w:sz w:val="28"/>
          <w:lang w:val="en-US"/>
        </w:rPr>
        <w:t xml:space="preserve">**If you would prefer a member of Frankston City Council to fill this out on your behalf, please contact Jessica Smith on </w:t>
      </w:r>
      <w:r w:rsidR="00064377">
        <w:rPr>
          <w:rFonts w:eastAsia="MS Gothic"/>
          <w:b/>
          <w:bCs/>
          <w:color w:val="646464"/>
          <w:sz w:val="28"/>
          <w:lang w:val="en-US"/>
        </w:rPr>
        <w:t>1300 322 322</w:t>
      </w:r>
      <w:r>
        <w:rPr>
          <w:rFonts w:eastAsia="MS Gothic"/>
          <w:b/>
          <w:bCs/>
          <w:color w:val="646464"/>
          <w:sz w:val="28"/>
          <w:lang w:val="en-US"/>
        </w:rPr>
        <w:t>**</w:t>
      </w:r>
    </w:p>
    <w:p w:rsidR="007615FB" w:rsidRPr="00F62BAD" w:rsidRDefault="007615FB" w:rsidP="00F62BAD">
      <w:pPr>
        <w:rPr>
          <w:rFonts w:eastAsia="MS Gothic"/>
          <w:b/>
          <w:bCs/>
          <w:color w:val="646464"/>
          <w:sz w:val="28"/>
          <w:lang w:val="en-US"/>
        </w:rPr>
      </w:pPr>
    </w:p>
    <w:p w:rsidR="000D1007" w:rsidRDefault="000704B6" w:rsidP="000D1007">
      <w:pPr>
        <w:pStyle w:val="Heading3"/>
        <w:numPr>
          <w:ilvl w:val="0"/>
          <w:numId w:val="3"/>
        </w:numPr>
      </w:pPr>
      <w:r>
        <w:t>Which cultural community do you identify with?</w:t>
      </w:r>
    </w:p>
    <w:p w:rsidR="00A93B5A" w:rsidRDefault="00A93B5A" w:rsidP="00A93B5A">
      <w:pPr>
        <w:pStyle w:val="Heading3"/>
      </w:pPr>
      <w:r>
        <w:t>_________________________________________________________________________________________________________________________________________________________________________________________</w:t>
      </w:r>
      <w:r w:rsidR="000704B6">
        <w:t>_____________</w:t>
      </w:r>
    </w:p>
    <w:p w:rsidR="00A93B5A" w:rsidRPr="00A93B5A" w:rsidRDefault="00A93B5A" w:rsidP="00A93B5A">
      <w:pPr>
        <w:rPr>
          <w:lang w:val="en-US"/>
        </w:rPr>
      </w:pPr>
    </w:p>
    <w:p w:rsidR="000704B6" w:rsidRDefault="000704B6" w:rsidP="00064377">
      <w:pPr>
        <w:pStyle w:val="Heading3"/>
        <w:numPr>
          <w:ilvl w:val="0"/>
          <w:numId w:val="3"/>
        </w:numPr>
      </w:pPr>
      <w:r>
        <w:t xml:space="preserve">Are you actively engaged within Frankston City Councils’ </w:t>
      </w:r>
      <w:proofErr w:type="gramStart"/>
      <w:r w:rsidR="00064377" w:rsidRPr="00064377">
        <w:t>Culturally</w:t>
      </w:r>
      <w:proofErr w:type="gramEnd"/>
      <w:r w:rsidR="00064377" w:rsidRPr="00064377">
        <w:t xml:space="preserve"> and Linguistically Diverse </w:t>
      </w:r>
      <w:r>
        <w:t>(CALD) community?</w:t>
      </w:r>
    </w:p>
    <w:p w:rsidR="000D1007" w:rsidRDefault="00A93B5A" w:rsidP="000704B6">
      <w:pPr>
        <w:pStyle w:val="Heading3"/>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3B5A" w:rsidRDefault="00A93B5A" w:rsidP="00A93B5A">
      <w:pPr>
        <w:rPr>
          <w:lang w:val="en-US"/>
        </w:rPr>
      </w:pPr>
    </w:p>
    <w:p w:rsidR="000D1007" w:rsidRDefault="000704B6" w:rsidP="000D1007">
      <w:pPr>
        <w:pStyle w:val="Heading3"/>
        <w:numPr>
          <w:ilvl w:val="0"/>
          <w:numId w:val="3"/>
        </w:numPr>
      </w:pPr>
      <w:r>
        <w:lastRenderedPageBreak/>
        <w:t xml:space="preserve">If </w:t>
      </w:r>
      <w:proofErr w:type="gramStart"/>
      <w:r>
        <w:t>Yes</w:t>
      </w:r>
      <w:proofErr w:type="gramEnd"/>
      <w:r>
        <w:t xml:space="preserve">, what Community Groups, Services or Religious organisations are you connected with? </w:t>
      </w:r>
    </w:p>
    <w:p w:rsidR="00A93B5A" w:rsidRDefault="00A93B5A" w:rsidP="00A93B5A">
      <w:pPr>
        <w:pStyle w:val="Heading3"/>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3B5A" w:rsidRDefault="00A93B5A" w:rsidP="000D1007">
      <w:pPr>
        <w:rPr>
          <w:lang w:val="en-US"/>
        </w:rPr>
      </w:pPr>
    </w:p>
    <w:p w:rsidR="000D1007" w:rsidRPr="000D1007" w:rsidRDefault="000704B6" w:rsidP="000D1007">
      <w:pPr>
        <w:pStyle w:val="Heading3"/>
        <w:numPr>
          <w:ilvl w:val="0"/>
          <w:numId w:val="3"/>
        </w:numPr>
      </w:pPr>
      <w:r>
        <w:t xml:space="preserve">Tell us why you would like to become a member of Frankston City Council’s CALD Network. </w:t>
      </w:r>
    </w:p>
    <w:p w:rsidR="00A93B5A" w:rsidRDefault="00A93B5A" w:rsidP="000704B6">
      <w:pPr>
        <w:pStyle w:val="Heading3"/>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704B6">
        <w:t>__________</w:t>
      </w:r>
    </w:p>
    <w:p w:rsidR="00A93B5A" w:rsidRPr="00A93B5A" w:rsidRDefault="00A93B5A" w:rsidP="00A93B5A">
      <w:pPr>
        <w:rPr>
          <w:lang w:val="en-US"/>
        </w:rPr>
      </w:pPr>
    </w:p>
    <w:p w:rsidR="00A93B5A" w:rsidRDefault="000704B6" w:rsidP="00A93B5A">
      <w:pPr>
        <w:pStyle w:val="Heading3"/>
        <w:numPr>
          <w:ilvl w:val="0"/>
          <w:numId w:val="3"/>
        </w:numPr>
      </w:pPr>
      <w:r>
        <w:t>Describe your understanding of the needs and issues of the CALD communities within Frankston City Council.</w:t>
      </w:r>
    </w:p>
    <w:p w:rsidR="00A93B5A" w:rsidRDefault="00A93B5A" w:rsidP="00A93B5A">
      <w:pPr>
        <w:pStyle w:val="Heading3"/>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3B5A" w:rsidRDefault="00A93B5A" w:rsidP="00A93B5A">
      <w:pPr>
        <w:rPr>
          <w:lang w:val="en-US"/>
        </w:rPr>
      </w:pPr>
    </w:p>
    <w:p w:rsidR="00A93B5A" w:rsidRDefault="00A93B5A" w:rsidP="00A93B5A">
      <w:pPr>
        <w:rPr>
          <w:lang w:val="en-US"/>
        </w:rPr>
      </w:pPr>
    </w:p>
    <w:p w:rsidR="00A93B5A" w:rsidRDefault="00A93B5A" w:rsidP="00A93B5A">
      <w:pPr>
        <w:rPr>
          <w:lang w:val="en-US"/>
        </w:rPr>
      </w:pPr>
    </w:p>
    <w:p w:rsidR="00A93B5A" w:rsidRPr="00A93B5A" w:rsidRDefault="00A93B5A" w:rsidP="00A93B5A">
      <w:pPr>
        <w:rPr>
          <w:lang w:val="en-US"/>
        </w:rPr>
      </w:pPr>
    </w:p>
    <w:p w:rsidR="000D1007" w:rsidRDefault="00A93B5A" w:rsidP="00A93B5A">
      <w:pPr>
        <w:pStyle w:val="Heading3"/>
        <w:numPr>
          <w:ilvl w:val="0"/>
          <w:numId w:val="3"/>
        </w:numPr>
      </w:pPr>
      <w:r>
        <w:lastRenderedPageBreak/>
        <w:t xml:space="preserve"> A</w:t>
      </w:r>
      <w:r w:rsidR="000704B6">
        <w:t xml:space="preserve">re you willing </w:t>
      </w:r>
      <w:r>
        <w:t>to contribute to meetings in a fair</w:t>
      </w:r>
      <w:r w:rsidR="00051363">
        <w:t>, respectful and meaningful way?</w:t>
      </w:r>
    </w:p>
    <w:p w:rsidR="00A93B5A" w:rsidRDefault="00A93B5A" w:rsidP="00051363">
      <w:pPr>
        <w:pStyle w:val="Heading3"/>
      </w:pPr>
      <w:r>
        <w:t>______________________________________________________________________________________________________________________________________________________________________________________________________</w:t>
      </w:r>
    </w:p>
    <w:p w:rsidR="00A93B5A" w:rsidRDefault="00A93B5A" w:rsidP="00A93B5A">
      <w:pPr>
        <w:rPr>
          <w:lang w:val="en-US"/>
        </w:rPr>
      </w:pPr>
    </w:p>
    <w:p w:rsidR="00A93B5A" w:rsidRPr="00A93B5A" w:rsidRDefault="00051363" w:rsidP="00A93B5A">
      <w:pPr>
        <w:pStyle w:val="Heading3"/>
        <w:numPr>
          <w:ilvl w:val="0"/>
          <w:numId w:val="3"/>
        </w:numPr>
      </w:pPr>
      <w:r>
        <w:t xml:space="preserve">Are you able to actively participate in and commit to this network? </w:t>
      </w:r>
    </w:p>
    <w:p w:rsidR="000D1007" w:rsidRPr="000D1007" w:rsidRDefault="00A93B5A" w:rsidP="00A93B5A">
      <w:pPr>
        <w:pStyle w:val="Heading3"/>
      </w:pPr>
      <w:r>
        <w:t>______________________________________________________________________________________________________________________________________________________________________________________________________</w:t>
      </w:r>
    </w:p>
    <w:p w:rsidR="000D1007" w:rsidRDefault="000D1007" w:rsidP="00AC4CDD"/>
    <w:p w:rsidR="00051363" w:rsidRDefault="00051363" w:rsidP="00AC4CDD"/>
    <w:p w:rsidR="00051363" w:rsidRDefault="00051363" w:rsidP="00AC4CDD"/>
    <w:p w:rsidR="00064377" w:rsidRDefault="00064377">
      <w:pPr>
        <w:spacing w:after="0"/>
        <w:rPr>
          <w:rFonts w:eastAsia="MS Gothic"/>
          <w:b/>
          <w:bCs/>
          <w:color w:val="646464"/>
          <w:sz w:val="28"/>
          <w:lang w:val="en-US"/>
        </w:rPr>
      </w:pPr>
      <w:r>
        <w:br w:type="page"/>
      </w:r>
    </w:p>
    <w:p w:rsidR="00064377" w:rsidRPr="00AC4CDD" w:rsidRDefault="00064377" w:rsidP="00064377">
      <w:pPr>
        <w:pStyle w:val="Heading1"/>
      </w:pPr>
      <w:r>
        <w:lastRenderedPageBreak/>
        <w:t xml:space="preserve">CALD Network Nomination Form - </w:t>
      </w:r>
      <w:r>
        <w:t>Organisation</w:t>
      </w:r>
    </w:p>
    <w:p w:rsidR="00051363" w:rsidRPr="00064377" w:rsidRDefault="00051363" w:rsidP="00051363">
      <w:pPr>
        <w:pStyle w:val="Heading3"/>
        <w:rPr>
          <w:color w:val="00B050"/>
          <w:sz w:val="32"/>
        </w:rPr>
      </w:pPr>
      <w:r w:rsidRPr="00064377">
        <w:rPr>
          <w:color w:val="00B050"/>
          <w:sz w:val="32"/>
        </w:rPr>
        <w:t>Are you representing a CALD Community Group, Organisation or Service Provider?</w:t>
      </w:r>
    </w:p>
    <w:p w:rsidR="00051363" w:rsidRDefault="00051363" w:rsidP="00051363">
      <w:pPr>
        <w:pStyle w:val="Heading3"/>
      </w:pPr>
      <w:r>
        <w:t>Group, Organisation or Service Provider’s name:</w:t>
      </w:r>
    </w:p>
    <w:p w:rsidR="00051363" w:rsidRPr="00051363" w:rsidRDefault="00051363" w:rsidP="00051363">
      <w:pPr>
        <w:rPr>
          <w:lang w:val="en-US"/>
        </w:rPr>
      </w:pPr>
      <w:r>
        <w:rPr>
          <w:lang w:val="en-US"/>
        </w:rPr>
        <w:t>_________________________________________________________________________</w:t>
      </w:r>
    </w:p>
    <w:p w:rsidR="00051363" w:rsidRDefault="00585328" w:rsidP="00051363">
      <w:pPr>
        <w:pStyle w:val="Heading3"/>
      </w:pPr>
      <w:r>
        <w:t>Representatives name:</w:t>
      </w:r>
      <w:r>
        <w:tab/>
      </w:r>
      <w:r>
        <w:tab/>
      </w:r>
      <w:r>
        <w:tab/>
      </w:r>
      <w:r>
        <w:tab/>
      </w:r>
      <w:r w:rsidR="00A34F31">
        <w:t xml:space="preserve">She/Her    </w:t>
      </w:r>
      <w:r w:rsidR="00051363">
        <w:t>He/Him</w:t>
      </w:r>
      <w:r>
        <w:t xml:space="preserve">   They/Them</w:t>
      </w:r>
    </w:p>
    <w:p w:rsidR="00051363" w:rsidRDefault="00051363" w:rsidP="00051363">
      <w:pPr>
        <w:rPr>
          <w:rFonts w:eastAsia="MS Gothic"/>
          <w:b/>
          <w:bCs/>
          <w:color w:val="646464"/>
          <w:sz w:val="28"/>
          <w:lang w:val="en-US"/>
        </w:rPr>
      </w:pPr>
      <w:r w:rsidRPr="00F62BAD">
        <w:rPr>
          <w:rFonts w:eastAsia="MS Gothic"/>
          <w:b/>
          <w:bCs/>
          <w:color w:val="646464"/>
          <w:sz w:val="28"/>
          <w:lang w:val="en-US"/>
        </w:rPr>
        <w:t>________________________________________________________________</w:t>
      </w:r>
    </w:p>
    <w:p w:rsidR="00051363" w:rsidRDefault="00051363" w:rsidP="00051363">
      <w:pPr>
        <w:rPr>
          <w:rFonts w:eastAsia="MS Gothic"/>
          <w:b/>
          <w:bCs/>
          <w:color w:val="646464"/>
          <w:sz w:val="28"/>
          <w:lang w:val="en-US"/>
        </w:rPr>
      </w:pPr>
      <w:r>
        <w:rPr>
          <w:rFonts w:eastAsia="MS Gothic"/>
          <w:b/>
          <w:bCs/>
          <w:color w:val="646464"/>
          <w:sz w:val="28"/>
          <w:lang w:val="en-US"/>
        </w:rPr>
        <w:t>Email address:</w:t>
      </w:r>
    </w:p>
    <w:p w:rsidR="00051363" w:rsidRDefault="00051363" w:rsidP="00051363">
      <w:pPr>
        <w:rPr>
          <w:rFonts w:eastAsia="MS Gothic"/>
          <w:b/>
          <w:bCs/>
          <w:color w:val="646464"/>
          <w:sz w:val="28"/>
          <w:lang w:val="en-US"/>
        </w:rPr>
      </w:pPr>
      <w:r>
        <w:rPr>
          <w:rFonts w:eastAsia="MS Gothic"/>
          <w:b/>
          <w:bCs/>
          <w:color w:val="646464"/>
          <w:sz w:val="28"/>
          <w:lang w:val="en-US"/>
        </w:rPr>
        <w:t>________________________________________________________________</w:t>
      </w:r>
    </w:p>
    <w:p w:rsidR="00051363" w:rsidRDefault="00051363" w:rsidP="00051363">
      <w:pPr>
        <w:pBdr>
          <w:bottom w:val="single" w:sz="12" w:space="1" w:color="auto"/>
        </w:pBdr>
        <w:rPr>
          <w:rFonts w:eastAsia="MS Gothic"/>
          <w:b/>
          <w:bCs/>
          <w:color w:val="646464"/>
          <w:sz w:val="28"/>
          <w:lang w:val="en-US"/>
        </w:rPr>
      </w:pPr>
      <w:r>
        <w:rPr>
          <w:rFonts w:eastAsia="MS Gothic"/>
          <w:b/>
          <w:bCs/>
          <w:color w:val="646464"/>
          <w:sz w:val="28"/>
          <w:lang w:val="en-US"/>
        </w:rPr>
        <w:t>Phone number:</w:t>
      </w:r>
    </w:p>
    <w:p w:rsidR="00051363" w:rsidRDefault="00051363" w:rsidP="00051363">
      <w:pPr>
        <w:pBdr>
          <w:bottom w:val="single" w:sz="12" w:space="1" w:color="auto"/>
        </w:pBdr>
        <w:rPr>
          <w:rFonts w:eastAsia="MS Gothic"/>
          <w:b/>
          <w:bCs/>
          <w:color w:val="646464"/>
          <w:sz w:val="28"/>
          <w:lang w:val="en-US"/>
        </w:rPr>
      </w:pPr>
      <w:r>
        <w:rPr>
          <w:rFonts w:eastAsia="MS Gothic"/>
          <w:b/>
          <w:bCs/>
          <w:color w:val="646464"/>
          <w:sz w:val="28"/>
          <w:lang w:val="en-US"/>
        </w:rPr>
        <w:t>________________________________________________________________</w:t>
      </w:r>
    </w:p>
    <w:p w:rsidR="00051363" w:rsidRDefault="00051363" w:rsidP="00051363">
      <w:pPr>
        <w:pBdr>
          <w:bottom w:val="single" w:sz="12" w:space="1" w:color="auto"/>
        </w:pBdr>
        <w:rPr>
          <w:rFonts w:eastAsia="MS Gothic"/>
          <w:b/>
          <w:bCs/>
          <w:color w:val="646464"/>
          <w:sz w:val="28"/>
          <w:lang w:val="en-US"/>
        </w:rPr>
      </w:pPr>
      <w:r>
        <w:rPr>
          <w:rFonts w:eastAsia="MS Gothic"/>
          <w:b/>
          <w:bCs/>
          <w:color w:val="646464"/>
          <w:sz w:val="28"/>
          <w:lang w:val="en-US"/>
        </w:rPr>
        <w:t xml:space="preserve">Has the Group, Organisation or Service Provider endorsed your involvement in the network? </w:t>
      </w:r>
      <w:r w:rsidR="00556326">
        <w:rPr>
          <w:rFonts w:eastAsia="MS Gothic"/>
          <w:b/>
          <w:bCs/>
          <w:color w:val="646464"/>
          <w:sz w:val="28"/>
          <w:lang w:val="en-US"/>
        </w:rPr>
        <w:t xml:space="preserve"> </w:t>
      </w:r>
      <w:r>
        <w:rPr>
          <w:rFonts w:eastAsia="MS Gothic"/>
          <w:b/>
          <w:bCs/>
          <w:color w:val="646464"/>
          <w:sz w:val="28"/>
          <w:lang w:val="en-US"/>
        </w:rPr>
        <w:t>Yes       No</w:t>
      </w:r>
    </w:p>
    <w:p w:rsidR="00051363" w:rsidRDefault="00051363" w:rsidP="00051363">
      <w:pPr>
        <w:pBdr>
          <w:bottom w:val="single" w:sz="12" w:space="1" w:color="auto"/>
        </w:pBdr>
        <w:rPr>
          <w:rFonts w:eastAsia="MS Gothic"/>
          <w:b/>
          <w:bCs/>
          <w:color w:val="646464"/>
          <w:sz w:val="28"/>
          <w:lang w:val="en-US"/>
        </w:rPr>
      </w:pPr>
      <w:r>
        <w:rPr>
          <w:rFonts w:eastAsia="MS Gothic"/>
          <w:b/>
          <w:bCs/>
          <w:color w:val="646464"/>
          <w:sz w:val="28"/>
          <w:lang w:val="en-US"/>
        </w:rPr>
        <w:t>__________________________________________________________________</w:t>
      </w:r>
    </w:p>
    <w:p w:rsidR="00051363" w:rsidRDefault="00051363" w:rsidP="00051363">
      <w:pPr>
        <w:pBdr>
          <w:bottom w:val="single" w:sz="12" w:space="1" w:color="auto"/>
        </w:pBdr>
        <w:rPr>
          <w:rFonts w:eastAsia="MS Gothic"/>
          <w:b/>
          <w:bCs/>
          <w:color w:val="646464"/>
          <w:sz w:val="28"/>
          <w:lang w:val="en-US"/>
        </w:rPr>
      </w:pPr>
      <w:r>
        <w:rPr>
          <w:rFonts w:eastAsia="MS Gothic"/>
          <w:b/>
          <w:bCs/>
          <w:color w:val="646464"/>
          <w:sz w:val="28"/>
          <w:lang w:val="en-US"/>
        </w:rPr>
        <w:t xml:space="preserve">**If you would prefer a member of Frankston City Council to fill this out on your behalf, please contact Jessica Smith on </w:t>
      </w:r>
      <w:r w:rsidR="00064377">
        <w:rPr>
          <w:rFonts w:eastAsia="MS Gothic"/>
          <w:b/>
          <w:bCs/>
          <w:color w:val="646464"/>
          <w:sz w:val="28"/>
          <w:lang w:val="en-US"/>
        </w:rPr>
        <w:t>1300 322 322</w:t>
      </w:r>
      <w:r>
        <w:rPr>
          <w:rFonts w:eastAsia="MS Gothic"/>
          <w:b/>
          <w:bCs/>
          <w:color w:val="646464"/>
          <w:sz w:val="28"/>
          <w:lang w:val="en-US"/>
        </w:rPr>
        <w:t>**</w:t>
      </w:r>
    </w:p>
    <w:p w:rsidR="00051363" w:rsidRDefault="00051363" w:rsidP="00051363">
      <w:pPr>
        <w:rPr>
          <w:rFonts w:eastAsia="MS Gothic"/>
          <w:b/>
          <w:bCs/>
          <w:color w:val="646464"/>
          <w:sz w:val="28"/>
          <w:lang w:val="en-US"/>
        </w:rPr>
      </w:pPr>
    </w:p>
    <w:p w:rsidR="00051363" w:rsidRDefault="00051363" w:rsidP="00051363">
      <w:pPr>
        <w:pStyle w:val="Heading3"/>
        <w:numPr>
          <w:ilvl w:val="0"/>
          <w:numId w:val="4"/>
        </w:numPr>
      </w:pPr>
      <w:r>
        <w:t>Which cultural community(s) does your Group, Organisation or Service Provider represent?</w:t>
      </w:r>
    </w:p>
    <w:p w:rsidR="00051363" w:rsidRDefault="00051363" w:rsidP="00051363">
      <w:pPr>
        <w:pStyle w:val="Heading3"/>
      </w:pPr>
      <w:r>
        <w:t>______________________________________________________________________________________________________________________________________________________________________________________________________</w:t>
      </w:r>
    </w:p>
    <w:p w:rsidR="00051363" w:rsidRPr="00A93B5A" w:rsidRDefault="00051363" w:rsidP="00051363">
      <w:pPr>
        <w:rPr>
          <w:lang w:val="en-US"/>
        </w:rPr>
      </w:pPr>
    </w:p>
    <w:p w:rsidR="00051363" w:rsidRDefault="00051363" w:rsidP="00051363">
      <w:pPr>
        <w:pStyle w:val="Heading3"/>
        <w:numPr>
          <w:ilvl w:val="0"/>
          <w:numId w:val="4"/>
        </w:numPr>
      </w:pPr>
      <w:r>
        <w:lastRenderedPageBreak/>
        <w:t xml:space="preserve">Describe </w:t>
      </w:r>
      <w:r w:rsidR="00556326">
        <w:t>the ways that the</w:t>
      </w:r>
      <w:r>
        <w:t xml:space="preserve"> Group, Organisation or Service Provider engages with Frankston City Councils’ CALD community?</w:t>
      </w:r>
    </w:p>
    <w:p w:rsidR="00051363" w:rsidRDefault="00051363" w:rsidP="00051363">
      <w:pPr>
        <w:pStyle w:val="Heading3"/>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1363" w:rsidRDefault="00051363" w:rsidP="00051363">
      <w:pPr>
        <w:rPr>
          <w:lang w:val="en-US"/>
        </w:rPr>
      </w:pPr>
    </w:p>
    <w:p w:rsidR="00051363" w:rsidRDefault="00556326" w:rsidP="00051363">
      <w:pPr>
        <w:pStyle w:val="Heading3"/>
        <w:numPr>
          <w:ilvl w:val="0"/>
          <w:numId w:val="4"/>
        </w:numPr>
      </w:pPr>
      <w:r>
        <w:t xml:space="preserve">Describe why the </w:t>
      </w:r>
      <w:r w:rsidR="00051363">
        <w:t xml:space="preserve">Group, Organisation or Service Provider should become a member of the Frankston City Council’s CALD network. </w:t>
      </w:r>
    </w:p>
    <w:p w:rsidR="00051363" w:rsidRDefault="00051363" w:rsidP="00051363">
      <w:pPr>
        <w:pStyle w:val="Heading3"/>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1363" w:rsidRDefault="00051363" w:rsidP="00051363">
      <w:pPr>
        <w:rPr>
          <w:lang w:val="en-US"/>
        </w:rPr>
      </w:pPr>
    </w:p>
    <w:p w:rsidR="00051363" w:rsidRPr="000D1007" w:rsidRDefault="0047366F" w:rsidP="00051363">
      <w:pPr>
        <w:pStyle w:val="Heading3"/>
        <w:numPr>
          <w:ilvl w:val="0"/>
          <w:numId w:val="4"/>
        </w:numPr>
      </w:pPr>
      <w:r>
        <w:t>Briefly describe if you have the capacity/capability to represent and or reflect on a wide range of CALD community’s views.</w:t>
      </w:r>
      <w:r w:rsidR="00051363">
        <w:t xml:space="preserve"> </w:t>
      </w:r>
    </w:p>
    <w:p w:rsidR="00051363" w:rsidRDefault="00051363" w:rsidP="00051363">
      <w:pPr>
        <w:pStyle w:val="Heading3"/>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1363" w:rsidRPr="00A93B5A" w:rsidRDefault="00051363" w:rsidP="00051363">
      <w:pPr>
        <w:rPr>
          <w:lang w:val="en-US"/>
        </w:rPr>
      </w:pPr>
    </w:p>
    <w:p w:rsidR="00051363" w:rsidRDefault="00051363" w:rsidP="00051363">
      <w:pPr>
        <w:pStyle w:val="Heading3"/>
        <w:numPr>
          <w:ilvl w:val="0"/>
          <w:numId w:val="4"/>
        </w:numPr>
      </w:pPr>
      <w:r>
        <w:lastRenderedPageBreak/>
        <w:t>De</w:t>
      </w:r>
      <w:r w:rsidR="0047366F">
        <w:t xml:space="preserve">monstrate your understanding of the </w:t>
      </w:r>
      <w:r>
        <w:t>Frankston City Council</w:t>
      </w:r>
      <w:r w:rsidR="0047366F">
        <w:t>’s CALD community’s needs and issues?</w:t>
      </w:r>
    </w:p>
    <w:p w:rsidR="00051363" w:rsidRDefault="00051363" w:rsidP="00051363">
      <w:pPr>
        <w:pStyle w:val="Heading3"/>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1363" w:rsidRPr="00A93B5A" w:rsidRDefault="00051363" w:rsidP="00051363">
      <w:pPr>
        <w:rPr>
          <w:lang w:val="en-US"/>
        </w:rPr>
      </w:pPr>
    </w:p>
    <w:p w:rsidR="00051363" w:rsidRDefault="00051363" w:rsidP="00051363">
      <w:pPr>
        <w:pStyle w:val="Heading3"/>
        <w:numPr>
          <w:ilvl w:val="0"/>
          <w:numId w:val="4"/>
        </w:numPr>
      </w:pPr>
      <w:r>
        <w:t xml:space="preserve"> Are you willing to contribute to meetings in a fair, respectful and meaningful way?</w:t>
      </w:r>
    </w:p>
    <w:p w:rsidR="00051363" w:rsidRDefault="00051363" w:rsidP="00051363">
      <w:pPr>
        <w:pStyle w:val="Heading3"/>
      </w:pPr>
      <w:r>
        <w:t>______________________________________________________________________________________________________________________________________________________________________________________________________</w:t>
      </w:r>
    </w:p>
    <w:p w:rsidR="00051363" w:rsidRDefault="00051363" w:rsidP="00051363">
      <w:pPr>
        <w:rPr>
          <w:lang w:val="en-US"/>
        </w:rPr>
      </w:pPr>
    </w:p>
    <w:p w:rsidR="00051363" w:rsidRPr="00A93B5A" w:rsidRDefault="0047366F" w:rsidP="00051363">
      <w:pPr>
        <w:pStyle w:val="Heading3"/>
        <w:numPr>
          <w:ilvl w:val="0"/>
          <w:numId w:val="4"/>
        </w:numPr>
      </w:pPr>
      <w:r>
        <w:t xml:space="preserve">Do you have the capacity to commit to the </w:t>
      </w:r>
      <w:r w:rsidR="00051363">
        <w:t>network</w:t>
      </w:r>
      <w:r>
        <w:t xml:space="preserve"> and participate in its outcomes effectively</w:t>
      </w:r>
      <w:r w:rsidR="00051363">
        <w:t xml:space="preserve">? </w:t>
      </w:r>
    </w:p>
    <w:p w:rsidR="00051363" w:rsidRPr="000D1007" w:rsidRDefault="00051363" w:rsidP="00051363">
      <w:pPr>
        <w:pStyle w:val="Heading3"/>
      </w:pPr>
      <w:r>
        <w:t>______________________________________________________________________________________________________________________________________________________________________________________________________</w:t>
      </w:r>
    </w:p>
    <w:p w:rsidR="00051363" w:rsidRDefault="00051363" w:rsidP="00AC4CDD"/>
    <w:sectPr w:rsidR="00051363" w:rsidSect="00B161F9">
      <w:headerReference w:type="default" r:id="rId11"/>
      <w:footerReference w:type="default" r:id="rId12"/>
      <w:pgSz w:w="11906" w:h="16838"/>
      <w:pgMar w:top="238" w:right="1133" w:bottom="156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46D" w:rsidRDefault="00F3446D" w:rsidP="00AC4CDD">
      <w:r>
        <w:separator/>
      </w:r>
    </w:p>
  </w:endnote>
  <w:endnote w:type="continuationSeparator" w:id="0">
    <w:p w:rsidR="00F3446D" w:rsidRDefault="00F3446D" w:rsidP="00AC4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1FC" w:rsidRDefault="006A21FC">
    <w:pPr>
      <w:pStyle w:val="Footer"/>
    </w:pPr>
    <w:r>
      <w:rPr>
        <w:noProof/>
        <w:lang w:eastAsia="en-AU"/>
      </w:rPr>
      <w:drawing>
        <wp:anchor distT="0" distB="0" distL="114300" distR="114300" simplePos="0" relativeHeight="251658752" behindDoc="0" locked="0" layoutInCell="1" allowOverlap="1" wp14:anchorId="4BC69CE8" wp14:editId="1D7E4A46">
          <wp:simplePos x="0" y="0"/>
          <wp:positionH relativeFrom="column">
            <wp:posOffset>-345440</wp:posOffset>
          </wp:positionH>
          <wp:positionV relativeFrom="paragraph">
            <wp:posOffset>-35560</wp:posOffset>
          </wp:positionV>
          <wp:extent cx="6616800" cy="374400"/>
          <wp:effectExtent l="0" t="0" r="0" b="698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Landscape footer.jpg"/>
                  <pic:cNvPicPr/>
                </pic:nvPicPr>
                <pic:blipFill rotWithShape="1">
                  <a:blip r:embed="rId1" cstate="print">
                    <a:extLst>
                      <a:ext uri="{28A0092B-C50C-407E-A947-70E740481C1C}">
                        <a14:useLocalDpi xmlns:a14="http://schemas.microsoft.com/office/drawing/2010/main" val="0"/>
                      </a:ext>
                    </a:extLst>
                  </a:blip>
                  <a:srcRect t="92002"/>
                  <a:stretch/>
                </pic:blipFill>
                <pic:spPr bwMode="auto">
                  <a:xfrm>
                    <a:off x="0" y="0"/>
                    <a:ext cx="6616800" cy="37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46D" w:rsidRDefault="00F3446D" w:rsidP="00AC4CDD">
      <w:r>
        <w:separator/>
      </w:r>
    </w:p>
  </w:footnote>
  <w:footnote w:type="continuationSeparator" w:id="0">
    <w:p w:rsidR="00F3446D" w:rsidRDefault="00F3446D" w:rsidP="00AC4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51D" w:rsidRDefault="00064377" w:rsidP="00AC4CDD">
    <w:pPr>
      <w:pStyle w:val="Header"/>
    </w:pPr>
    <w:r>
      <w:rPr>
        <w:noProof/>
        <w:lang w:eastAsia="en-AU"/>
      </w:rPr>
      <w:drawing>
        <wp:anchor distT="0" distB="0" distL="114300" distR="114300" simplePos="0" relativeHeight="251660800" behindDoc="0" locked="0" layoutInCell="1" allowOverlap="1" wp14:anchorId="755E8DDC" wp14:editId="47751E9E">
          <wp:simplePos x="0" y="0"/>
          <wp:positionH relativeFrom="margin">
            <wp:posOffset>-904875</wp:posOffset>
          </wp:positionH>
          <wp:positionV relativeFrom="margin">
            <wp:posOffset>-1006475</wp:posOffset>
          </wp:positionV>
          <wp:extent cx="7552690" cy="116205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89124"/>
                  <a:stretch>
                    <a:fillRect/>
                  </a:stretch>
                </pic:blipFill>
                <pic:spPr bwMode="auto">
                  <a:xfrm>
                    <a:off x="0" y="0"/>
                    <a:ext cx="7552690"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64377" w:rsidRDefault="00064377" w:rsidP="00AC4CDD">
    <w:pPr>
      <w:pStyle w:val="Header"/>
    </w:pPr>
  </w:p>
  <w:p w:rsidR="00064377" w:rsidRDefault="00064377" w:rsidP="00AC4C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120D6"/>
    <w:multiLevelType w:val="hybridMultilevel"/>
    <w:tmpl w:val="ACBC28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2DE430E"/>
    <w:multiLevelType w:val="hybridMultilevel"/>
    <w:tmpl w:val="8BD4B0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252315B"/>
    <w:multiLevelType w:val="hybridMultilevel"/>
    <w:tmpl w:val="ACBC28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AA44A05"/>
    <w:multiLevelType w:val="multilevel"/>
    <w:tmpl w:val="1D5A55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lowerLetter"/>
      <w:isLgl/>
      <w:lvlText w:val="(%4)"/>
      <w:lvlJc w:val="left"/>
      <w:pPr>
        <w:ind w:left="1080" w:hanging="720"/>
      </w:pPr>
      <w:rPr>
        <w:rFonts w:ascii="Calibri" w:eastAsia="Calibri" w:hAnsi="Calibri" w:cs="Times New Roman"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604"/>
    <w:rsid w:val="00051363"/>
    <w:rsid w:val="00064377"/>
    <w:rsid w:val="000704B6"/>
    <w:rsid w:val="00097CF5"/>
    <w:rsid w:val="000D1007"/>
    <w:rsid w:val="001458D3"/>
    <w:rsid w:val="001F3259"/>
    <w:rsid w:val="001F6604"/>
    <w:rsid w:val="00212C56"/>
    <w:rsid w:val="00220C0E"/>
    <w:rsid w:val="002810F8"/>
    <w:rsid w:val="002A151D"/>
    <w:rsid w:val="002D0429"/>
    <w:rsid w:val="0030165B"/>
    <w:rsid w:val="00356B42"/>
    <w:rsid w:val="003E0EBA"/>
    <w:rsid w:val="00461797"/>
    <w:rsid w:val="0047366F"/>
    <w:rsid w:val="00515E5F"/>
    <w:rsid w:val="00553E31"/>
    <w:rsid w:val="00556326"/>
    <w:rsid w:val="00585328"/>
    <w:rsid w:val="005A16B9"/>
    <w:rsid w:val="005B7979"/>
    <w:rsid w:val="00603656"/>
    <w:rsid w:val="00612C61"/>
    <w:rsid w:val="0067117F"/>
    <w:rsid w:val="006A21FC"/>
    <w:rsid w:val="006E7395"/>
    <w:rsid w:val="00730AE6"/>
    <w:rsid w:val="007615FB"/>
    <w:rsid w:val="007A06D4"/>
    <w:rsid w:val="00806B2C"/>
    <w:rsid w:val="00853A31"/>
    <w:rsid w:val="008B6807"/>
    <w:rsid w:val="009166AD"/>
    <w:rsid w:val="00923535"/>
    <w:rsid w:val="009407D1"/>
    <w:rsid w:val="009972A9"/>
    <w:rsid w:val="009C07F8"/>
    <w:rsid w:val="009D7982"/>
    <w:rsid w:val="00A34F31"/>
    <w:rsid w:val="00A551FB"/>
    <w:rsid w:val="00A90F7B"/>
    <w:rsid w:val="00A93B5A"/>
    <w:rsid w:val="00AC0FF0"/>
    <w:rsid w:val="00AC2DE9"/>
    <w:rsid w:val="00AC4CDD"/>
    <w:rsid w:val="00AC770A"/>
    <w:rsid w:val="00AE24D8"/>
    <w:rsid w:val="00AF7DD1"/>
    <w:rsid w:val="00B161F9"/>
    <w:rsid w:val="00B917F7"/>
    <w:rsid w:val="00BA03B7"/>
    <w:rsid w:val="00C35B72"/>
    <w:rsid w:val="00CD5896"/>
    <w:rsid w:val="00DC5819"/>
    <w:rsid w:val="00EB6712"/>
    <w:rsid w:val="00F13B21"/>
    <w:rsid w:val="00F14A9B"/>
    <w:rsid w:val="00F3446D"/>
    <w:rsid w:val="00F37F62"/>
    <w:rsid w:val="00F62BAD"/>
    <w:rsid w:val="00F635F9"/>
    <w:rsid w:val="00F64754"/>
    <w:rsid w:val="00FA7E7D"/>
    <w:rsid w:val="00FF31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BD803"/>
  <w15:docId w15:val="{FE20A816-BAEE-460D-A85C-9377C8BFE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CDD"/>
    <w:pPr>
      <w:spacing w:after="120"/>
    </w:pPr>
    <w:rPr>
      <w:sz w:val="24"/>
      <w:szCs w:val="24"/>
      <w:lang w:eastAsia="en-US"/>
    </w:rPr>
  </w:style>
  <w:style w:type="paragraph" w:styleId="Heading1">
    <w:name w:val="heading 1"/>
    <w:basedOn w:val="Normal"/>
    <w:next w:val="Normal"/>
    <w:link w:val="Heading1Char"/>
    <w:uiPriority w:val="9"/>
    <w:qFormat/>
    <w:rsid w:val="00AC4CDD"/>
    <w:pPr>
      <w:keepNext/>
      <w:keepLines/>
      <w:spacing w:before="240"/>
      <w:outlineLvl w:val="0"/>
    </w:pPr>
    <w:rPr>
      <w:rFonts w:eastAsia="MS Gothic"/>
      <w:color w:val="1798CB"/>
      <w:sz w:val="44"/>
      <w:szCs w:val="32"/>
      <w:lang w:val="en-US"/>
    </w:rPr>
  </w:style>
  <w:style w:type="paragraph" w:styleId="Heading2">
    <w:name w:val="heading 2"/>
    <w:basedOn w:val="Normal"/>
    <w:next w:val="Normal"/>
    <w:link w:val="Heading2Char"/>
    <w:uiPriority w:val="9"/>
    <w:unhideWhenUsed/>
    <w:qFormat/>
    <w:rsid w:val="00AC4CDD"/>
    <w:pPr>
      <w:keepNext/>
      <w:keepLines/>
      <w:spacing w:before="200" w:after="0"/>
      <w:outlineLvl w:val="1"/>
    </w:pPr>
    <w:rPr>
      <w:rFonts w:eastAsia="MS Gothic"/>
      <w:b/>
      <w:bCs/>
      <w:color w:val="1798CB"/>
      <w:sz w:val="32"/>
      <w:szCs w:val="26"/>
      <w:lang w:val="en-US"/>
    </w:rPr>
  </w:style>
  <w:style w:type="paragraph" w:styleId="Heading3">
    <w:name w:val="heading 3"/>
    <w:basedOn w:val="Normal"/>
    <w:next w:val="Normal"/>
    <w:link w:val="Heading3Char"/>
    <w:uiPriority w:val="9"/>
    <w:unhideWhenUsed/>
    <w:qFormat/>
    <w:rsid w:val="00AC4CDD"/>
    <w:pPr>
      <w:keepNext/>
      <w:keepLines/>
      <w:spacing w:before="240"/>
      <w:outlineLvl w:val="2"/>
    </w:pPr>
    <w:rPr>
      <w:rFonts w:eastAsia="MS Gothic"/>
      <w:b/>
      <w:bCs/>
      <w:color w:val="646464"/>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151D"/>
    <w:pPr>
      <w:spacing w:after="0"/>
    </w:pPr>
    <w:rPr>
      <w:rFonts w:ascii="Tahoma" w:hAnsi="Tahoma" w:cs="Tahoma"/>
      <w:sz w:val="16"/>
      <w:szCs w:val="16"/>
    </w:rPr>
  </w:style>
  <w:style w:type="character" w:customStyle="1" w:styleId="BalloonTextChar">
    <w:name w:val="Balloon Text Char"/>
    <w:link w:val="BalloonText"/>
    <w:uiPriority w:val="99"/>
    <w:semiHidden/>
    <w:rsid w:val="002A151D"/>
    <w:rPr>
      <w:rFonts w:ascii="Tahoma" w:hAnsi="Tahoma" w:cs="Tahoma"/>
      <w:sz w:val="16"/>
      <w:szCs w:val="16"/>
    </w:rPr>
  </w:style>
  <w:style w:type="paragraph" w:styleId="FootnoteText">
    <w:name w:val="footnote text"/>
    <w:basedOn w:val="Normal"/>
    <w:link w:val="FootnoteTextChar"/>
    <w:uiPriority w:val="99"/>
    <w:semiHidden/>
    <w:unhideWhenUsed/>
    <w:rsid w:val="002A151D"/>
    <w:pPr>
      <w:spacing w:after="0"/>
    </w:pPr>
    <w:rPr>
      <w:sz w:val="20"/>
      <w:szCs w:val="20"/>
    </w:rPr>
  </w:style>
  <w:style w:type="character" w:customStyle="1" w:styleId="FootnoteTextChar">
    <w:name w:val="Footnote Text Char"/>
    <w:link w:val="FootnoteText"/>
    <w:uiPriority w:val="99"/>
    <w:semiHidden/>
    <w:rsid w:val="002A151D"/>
    <w:rPr>
      <w:sz w:val="20"/>
      <w:szCs w:val="20"/>
    </w:rPr>
  </w:style>
  <w:style w:type="character" w:styleId="FootnoteReference">
    <w:name w:val="footnote reference"/>
    <w:uiPriority w:val="99"/>
    <w:semiHidden/>
    <w:unhideWhenUsed/>
    <w:rsid w:val="002A151D"/>
    <w:rPr>
      <w:vertAlign w:val="superscript"/>
    </w:rPr>
  </w:style>
  <w:style w:type="paragraph" w:styleId="Header">
    <w:name w:val="header"/>
    <w:basedOn w:val="Normal"/>
    <w:link w:val="HeaderChar"/>
    <w:uiPriority w:val="99"/>
    <w:unhideWhenUsed/>
    <w:rsid w:val="002A151D"/>
    <w:pPr>
      <w:tabs>
        <w:tab w:val="center" w:pos="4513"/>
        <w:tab w:val="right" w:pos="9026"/>
      </w:tabs>
      <w:spacing w:after="0"/>
    </w:pPr>
  </w:style>
  <w:style w:type="character" w:customStyle="1" w:styleId="HeaderChar">
    <w:name w:val="Header Char"/>
    <w:basedOn w:val="DefaultParagraphFont"/>
    <w:link w:val="Header"/>
    <w:uiPriority w:val="99"/>
    <w:rsid w:val="002A151D"/>
  </w:style>
  <w:style w:type="paragraph" w:styleId="Footer">
    <w:name w:val="footer"/>
    <w:basedOn w:val="Normal"/>
    <w:link w:val="FooterChar"/>
    <w:uiPriority w:val="99"/>
    <w:unhideWhenUsed/>
    <w:rsid w:val="002A151D"/>
    <w:pPr>
      <w:tabs>
        <w:tab w:val="center" w:pos="4513"/>
        <w:tab w:val="right" w:pos="9026"/>
      </w:tabs>
      <w:spacing w:after="0"/>
    </w:pPr>
  </w:style>
  <w:style w:type="character" w:customStyle="1" w:styleId="FooterChar">
    <w:name w:val="Footer Char"/>
    <w:basedOn w:val="DefaultParagraphFont"/>
    <w:link w:val="Footer"/>
    <w:uiPriority w:val="99"/>
    <w:rsid w:val="002A151D"/>
  </w:style>
  <w:style w:type="character" w:customStyle="1" w:styleId="Heading1Char">
    <w:name w:val="Heading 1 Char"/>
    <w:link w:val="Heading1"/>
    <w:uiPriority w:val="9"/>
    <w:rsid w:val="00AC4CDD"/>
    <w:rPr>
      <w:rFonts w:ascii="Calibri" w:eastAsia="MS Gothic" w:hAnsi="Calibri" w:cs="Times New Roman"/>
      <w:color w:val="1798CB"/>
      <w:sz w:val="44"/>
      <w:szCs w:val="32"/>
      <w:lang w:val="en-US"/>
    </w:rPr>
  </w:style>
  <w:style w:type="character" w:customStyle="1" w:styleId="Heading2Char">
    <w:name w:val="Heading 2 Char"/>
    <w:link w:val="Heading2"/>
    <w:uiPriority w:val="9"/>
    <w:rsid w:val="00AC4CDD"/>
    <w:rPr>
      <w:rFonts w:ascii="Calibri" w:eastAsia="MS Gothic" w:hAnsi="Calibri" w:cs="Times New Roman"/>
      <w:b/>
      <w:bCs/>
      <w:color w:val="1798CB"/>
      <w:sz w:val="32"/>
      <w:szCs w:val="26"/>
      <w:lang w:val="en-US"/>
    </w:rPr>
  </w:style>
  <w:style w:type="character" w:customStyle="1" w:styleId="Heading3Char">
    <w:name w:val="Heading 3 Char"/>
    <w:link w:val="Heading3"/>
    <w:uiPriority w:val="9"/>
    <w:rsid w:val="00AC4CDD"/>
    <w:rPr>
      <w:rFonts w:ascii="Calibri" w:eastAsia="MS Gothic" w:hAnsi="Calibri" w:cs="Times New Roman"/>
      <w:b/>
      <w:bCs/>
      <w:color w:val="646464"/>
      <w:sz w:val="28"/>
      <w:szCs w:val="24"/>
      <w:lang w:val="en-US"/>
    </w:rPr>
  </w:style>
  <w:style w:type="paragraph" w:styleId="ListParagraph">
    <w:name w:val="List Paragraph"/>
    <w:basedOn w:val="Normal"/>
    <w:uiPriority w:val="34"/>
    <w:qFormat/>
    <w:rsid w:val="000D1007"/>
    <w:pPr>
      <w:ind w:left="720"/>
      <w:contextualSpacing/>
    </w:pPr>
  </w:style>
  <w:style w:type="character" w:styleId="Hyperlink">
    <w:name w:val="Hyperlink"/>
    <w:basedOn w:val="DefaultParagraphFont"/>
    <w:uiPriority w:val="99"/>
    <w:unhideWhenUsed/>
    <w:rsid w:val="00C35B72"/>
    <w:rPr>
      <w:color w:val="0000FF" w:themeColor="hyperlink"/>
      <w:u w:val="single"/>
    </w:rPr>
  </w:style>
  <w:style w:type="character" w:styleId="FollowedHyperlink">
    <w:name w:val="FollowedHyperlink"/>
    <w:basedOn w:val="DefaultParagraphFont"/>
    <w:uiPriority w:val="99"/>
    <w:semiHidden/>
    <w:unhideWhenUsed/>
    <w:rsid w:val="000643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49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ommunitystrengthening@frankston.vic.gov.au" TargetMode="External"/><Relationship Id="rId4" Type="http://schemas.openxmlformats.org/officeDocument/2006/relationships/styles" Target="styles.xml"/><Relationship Id="rId9" Type="http://schemas.openxmlformats.org/officeDocument/2006/relationships/hyperlink" Target="https://hdp-au-prod-app-frank-engage-files.s3.ap-southeast-2.amazonaws.com/9216/3651/7240/1._Sport_and_Recreation_-_Advisory_Committee_-_Terms_of_Reference.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dderj\AppData\Roaming\Microsoft\Templates\TRIM\Corporate%20Templates%20-%20ReM\A4%20Portrai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F0F44-423F-4E3E-9651-A83C5D827158}">
  <ds:schemaRefs>
    <ds:schemaRef ds:uri="http://www.w3.org/2001/XMLSchema"/>
  </ds:schemaRefs>
</ds:datastoreItem>
</file>

<file path=customXml/itemProps2.xml><?xml version="1.0" encoding="utf-8"?>
<ds:datastoreItem xmlns:ds="http://schemas.openxmlformats.org/officeDocument/2006/customXml" ds:itemID="{1746CA68-31AE-4901-A414-D33660A8C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Portrait Template.DOTX</Template>
  <TotalTime>43</TotalTime>
  <Pages>7</Pages>
  <Words>620</Words>
  <Characters>8207</Characters>
  <Application>Microsoft Office Word</Application>
  <DocSecurity>0</DocSecurity>
  <Lines>174</Lines>
  <Paragraphs>64</Paragraphs>
  <ScaleCrop>false</ScaleCrop>
  <HeadingPairs>
    <vt:vector size="2" baseType="variant">
      <vt:variant>
        <vt:lpstr>Title</vt:lpstr>
      </vt:variant>
      <vt:variant>
        <vt:i4>1</vt:i4>
      </vt:variant>
    </vt:vector>
  </HeadingPairs>
  <TitlesOfParts>
    <vt:vector size="1" baseType="lpstr">
      <vt:lpstr/>
    </vt:vector>
  </TitlesOfParts>
  <Company>Frankston City Council</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Madder</dc:creator>
  <cp:lastModifiedBy>Ilona Ellerton</cp:lastModifiedBy>
  <cp:revision>15</cp:revision>
  <dcterms:created xsi:type="dcterms:W3CDTF">2022-06-20T23:39:00Z</dcterms:created>
  <dcterms:modified xsi:type="dcterms:W3CDTF">2022-09-14T23:33:00Z</dcterms:modified>
</cp:coreProperties>
</file>