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D7E51" w14:textId="3B69292A" w:rsidR="00034A65" w:rsidRPr="00926A01" w:rsidRDefault="00926A01" w:rsidP="00011E3D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926A01">
        <w:rPr>
          <w:rFonts w:asciiTheme="minorHAnsi" w:hAnsiTheme="minorHAnsi"/>
          <w:sz w:val="22"/>
          <w:szCs w:val="22"/>
        </w:rPr>
        <w:t>Reference</w:t>
      </w:r>
      <w:r w:rsidR="00034A65" w:rsidRPr="00926A01">
        <w:rPr>
          <w:rFonts w:asciiTheme="minorHAnsi" w:hAnsiTheme="minorHAnsi"/>
          <w:sz w:val="22"/>
          <w:szCs w:val="22"/>
        </w:rPr>
        <w:t>:</w:t>
      </w:r>
      <w:r w:rsidR="00967233">
        <w:rPr>
          <w:rFonts w:asciiTheme="minorHAnsi" w:hAnsiTheme="minorHAnsi"/>
          <w:sz w:val="22"/>
          <w:szCs w:val="22"/>
        </w:rPr>
        <w:t xml:space="preserve"> A4444502</w:t>
      </w:r>
    </w:p>
    <w:p w14:paraId="0883D780" w14:textId="0AFE377F" w:rsidR="00034A65" w:rsidRPr="00926A01" w:rsidRDefault="000D39FC" w:rsidP="00011E3D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Gould Street Upgrade Works Concept Design Project</w:t>
      </w:r>
    </w:p>
    <w:p w14:paraId="7E65CCB3" w14:textId="1FD91FB1" w:rsidR="00926A01" w:rsidRPr="00926A01" w:rsidRDefault="00926A01" w:rsidP="00011E3D">
      <w:pPr>
        <w:rPr>
          <w:rFonts w:asciiTheme="minorHAnsi" w:hAnsiTheme="minorHAnsi" w:cs="Arial"/>
          <w:szCs w:val="24"/>
        </w:rPr>
      </w:pPr>
    </w:p>
    <w:p w14:paraId="0B716D76" w14:textId="037526AF" w:rsidR="00443325" w:rsidRDefault="008A77A6" w:rsidP="00011E3D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&lt;First Owner Name&gt; &lt;&amp;</w:t>
      </w:r>
      <w:r w:rsidR="00443325">
        <w:rPr>
          <w:rFonts w:asciiTheme="minorHAnsi" w:hAnsiTheme="minorHAnsi" w:cs="Arial"/>
          <w:szCs w:val="24"/>
        </w:rPr>
        <w:t>&gt; &lt;Second Owner Name&gt;</w:t>
      </w:r>
    </w:p>
    <w:p w14:paraId="463997EF" w14:textId="07AF9E6D" w:rsidR="00443325" w:rsidRDefault="00443325" w:rsidP="00011E3D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&lt;Address&gt;</w:t>
      </w:r>
    </w:p>
    <w:p w14:paraId="775D7A76" w14:textId="0CCD6346" w:rsidR="00443325" w:rsidRDefault="00443325" w:rsidP="00011E3D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&lt;Suburb.State&gt;</w:t>
      </w:r>
    </w:p>
    <w:p w14:paraId="3E662F66" w14:textId="77777777" w:rsidR="00443325" w:rsidRDefault="00443325" w:rsidP="00011E3D">
      <w:pPr>
        <w:rPr>
          <w:rFonts w:asciiTheme="minorHAnsi" w:hAnsiTheme="minorHAnsi" w:cs="Arial"/>
          <w:szCs w:val="24"/>
        </w:rPr>
      </w:pPr>
    </w:p>
    <w:p w14:paraId="44EEF675" w14:textId="3E374045" w:rsidR="00CC5CC7" w:rsidRPr="00926A01" w:rsidRDefault="00AC7AFD" w:rsidP="00011E3D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Thursday</w:t>
      </w:r>
      <w:r w:rsidR="00641FB9" w:rsidRPr="00926A01">
        <w:rPr>
          <w:rFonts w:asciiTheme="minorHAnsi" w:hAnsiTheme="minorHAnsi" w:cs="Arial"/>
          <w:szCs w:val="24"/>
        </w:rPr>
        <w:t xml:space="preserve"> </w:t>
      </w:r>
      <w:r w:rsidR="002271DD">
        <w:rPr>
          <w:rFonts w:asciiTheme="minorHAnsi" w:hAnsiTheme="minorHAnsi" w:cs="Arial"/>
          <w:szCs w:val="24"/>
        </w:rPr>
        <w:t>06</w:t>
      </w:r>
      <w:r w:rsidR="00641FB9" w:rsidRPr="00926A01">
        <w:rPr>
          <w:rFonts w:asciiTheme="minorHAnsi" w:hAnsiTheme="minorHAnsi" w:cs="Arial"/>
          <w:szCs w:val="24"/>
        </w:rPr>
        <w:t xml:space="preserve"> </w:t>
      </w:r>
      <w:r w:rsidR="002271DD">
        <w:rPr>
          <w:rFonts w:asciiTheme="minorHAnsi" w:hAnsiTheme="minorHAnsi" w:cs="Arial"/>
          <w:szCs w:val="24"/>
        </w:rPr>
        <w:t>May</w:t>
      </w:r>
      <w:r w:rsidR="008A6CFE">
        <w:rPr>
          <w:rFonts w:asciiTheme="minorHAnsi" w:hAnsiTheme="minorHAnsi" w:cs="Arial"/>
          <w:szCs w:val="24"/>
        </w:rPr>
        <w:t>,</w:t>
      </w:r>
      <w:r>
        <w:rPr>
          <w:rFonts w:asciiTheme="minorHAnsi" w:hAnsiTheme="minorHAnsi" w:cs="Arial"/>
          <w:szCs w:val="24"/>
        </w:rPr>
        <w:t xml:space="preserve"> 2021</w:t>
      </w:r>
    </w:p>
    <w:p w14:paraId="1E71BFBF" w14:textId="77777777" w:rsidR="00CC5CC7" w:rsidRPr="00252057" w:rsidRDefault="00CC5CC7" w:rsidP="00011E3D">
      <w:pPr>
        <w:rPr>
          <w:rFonts w:asciiTheme="minorHAnsi" w:hAnsiTheme="minorHAnsi" w:cs="Arial"/>
          <w:szCs w:val="24"/>
        </w:rPr>
      </w:pPr>
    </w:p>
    <w:p w14:paraId="7F9A3AD7" w14:textId="16AE0B86" w:rsidR="00CC5CC7" w:rsidRDefault="008A77A6" w:rsidP="00011E3D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&lt;Name&gt;</w:t>
      </w:r>
      <w:r w:rsidR="00245780">
        <w:rPr>
          <w:rFonts w:asciiTheme="minorHAnsi" w:hAnsiTheme="minorHAnsi" w:cs="Arial"/>
          <w:szCs w:val="24"/>
        </w:rPr>
        <w:t xml:space="preserve">, </w:t>
      </w:r>
    </w:p>
    <w:p w14:paraId="43520B16" w14:textId="77777777" w:rsidR="00245780" w:rsidRPr="00252057" w:rsidRDefault="00245780" w:rsidP="00011E3D">
      <w:pPr>
        <w:rPr>
          <w:rFonts w:asciiTheme="minorHAnsi" w:hAnsiTheme="minorHAnsi" w:cs="Arial"/>
          <w:b/>
          <w:szCs w:val="24"/>
        </w:rPr>
      </w:pPr>
    </w:p>
    <w:p w14:paraId="5AD03BB2" w14:textId="034B9416" w:rsidR="00CC5CC7" w:rsidRPr="00252057" w:rsidRDefault="00767501" w:rsidP="00011E3D">
      <w:pPr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t>COMMUNITY PARTICIPATION</w:t>
      </w:r>
      <w:r w:rsidR="000420C1" w:rsidRPr="00252057">
        <w:rPr>
          <w:rFonts w:asciiTheme="minorHAnsi" w:hAnsiTheme="minorHAnsi" w:cs="Arial"/>
          <w:b/>
          <w:szCs w:val="24"/>
        </w:rPr>
        <w:t xml:space="preserve"> –</w:t>
      </w:r>
      <w:r w:rsidR="00CC5CC7" w:rsidRPr="00252057">
        <w:rPr>
          <w:rFonts w:asciiTheme="minorHAnsi" w:hAnsiTheme="minorHAnsi" w:cs="Arial"/>
          <w:b/>
          <w:szCs w:val="24"/>
        </w:rPr>
        <w:t xml:space="preserve"> </w:t>
      </w:r>
      <w:r>
        <w:rPr>
          <w:rFonts w:asciiTheme="minorHAnsi" w:hAnsiTheme="minorHAnsi" w:cs="Arial"/>
          <w:b/>
          <w:szCs w:val="24"/>
        </w:rPr>
        <w:t xml:space="preserve">PLANNING FOR GOULD STREET UPGRADE </w:t>
      </w:r>
      <w:r w:rsidR="008A6CFE">
        <w:rPr>
          <w:rFonts w:asciiTheme="minorHAnsi" w:hAnsiTheme="minorHAnsi" w:cs="Arial"/>
          <w:b/>
          <w:szCs w:val="24"/>
        </w:rPr>
        <w:t>INCLUDING DRAINAGE WORKS AND PEDESTRIAN ACCESS TO FORESHORE</w:t>
      </w:r>
    </w:p>
    <w:p w14:paraId="018F0398" w14:textId="77777777" w:rsidR="00CC5CC7" w:rsidRPr="00252057" w:rsidRDefault="00CC5CC7" w:rsidP="00011E3D">
      <w:pPr>
        <w:rPr>
          <w:rFonts w:asciiTheme="minorHAnsi" w:hAnsiTheme="minorHAnsi" w:cs="Arial"/>
          <w:szCs w:val="24"/>
        </w:rPr>
      </w:pPr>
    </w:p>
    <w:p w14:paraId="63FC41F4" w14:textId="46DA591F" w:rsidR="00F2432C" w:rsidRDefault="008A6CFE" w:rsidP="00011E3D">
      <w:pPr>
        <w:spacing w:after="24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You may be aware</w:t>
      </w:r>
      <w:r w:rsidR="00C90315">
        <w:rPr>
          <w:rFonts w:asciiTheme="minorHAnsi" w:hAnsiTheme="minorHAnsi" w:cs="Arial"/>
          <w:szCs w:val="24"/>
        </w:rPr>
        <w:t xml:space="preserve"> </w:t>
      </w:r>
      <w:r>
        <w:rPr>
          <w:rFonts w:asciiTheme="minorHAnsi" w:hAnsiTheme="minorHAnsi" w:cs="Arial"/>
          <w:szCs w:val="24"/>
        </w:rPr>
        <w:t>that</w:t>
      </w:r>
      <w:r w:rsidR="008908C5">
        <w:rPr>
          <w:rFonts w:asciiTheme="minorHAnsi" w:hAnsiTheme="minorHAnsi" w:cs="Arial"/>
          <w:szCs w:val="24"/>
        </w:rPr>
        <w:t xml:space="preserve"> the road and street infrastructure</w:t>
      </w:r>
      <w:r w:rsidR="00403BCB">
        <w:rPr>
          <w:rFonts w:asciiTheme="minorHAnsi" w:hAnsiTheme="minorHAnsi" w:cs="Arial"/>
          <w:szCs w:val="24"/>
        </w:rPr>
        <w:t xml:space="preserve"> within the </w:t>
      </w:r>
      <w:r w:rsidR="00C90315">
        <w:rPr>
          <w:rFonts w:asciiTheme="minorHAnsi" w:hAnsiTheme="minorHAnsi" w:cs="Arial"/>
          <w:szCs w:val="24"/>
        </w:rPr>
        <w:t>Gould Street precinct</w:t>
      </w:r>
      <w:r w:rsidR="00245780">
        <w:rPr>
          <w:rFonts w:asciiTheme="minorHAnsi" w:hAnsiTheme="minorHAnsi" w:cs="Arial"/>
          <w:szCs w:val="24"/>
        </w:rPr>
        <w:t xml:space="preserve"> </w:t>
      </w:r>
      <w:r w:rsidR="00C90315">
        <w:rPr>
          <w:rFonts w:asciiTheme="minorHAnsi" w:hAnsiTheme="minorHAnsi" w:cs="Arial"/>
          <w:szCs w:val="24"/>
        </w:rPr>
        <w:t xml:space="preserve">is </w:t>
      </w:r>
      <w:r w:rsidR="00403BCB">
        <w:rPr>
          <w:rFonts w:asciiTheme="minorHAnsi" w:hAnsiTheme="minorHAnsi" w:cs="Arial"/>
          <w:szCs w:val="24"/>
        </w:rPr>
        <w:t>ag</w:t>
      </w:r>
      <w:r>
        <w:rPr>
          <w:rFonts w:asciiTheme="minorHAnsi" w:hAnsiTheme="minorHAnsi" w:cs="Arial"/>
          <w:szCs w:val="24"/>
        </w:rPr>
        <w:t>e</w:t>
      </w:r>
      <w:r w:rsidR="00403BCB">
        <w:rPr>
          <w:rFonts w:asciiTheme="minorHAnsi" w:hAnsiTheme="minorHAnsi" w:cs="Arial"/>
          <w:szCs w:val="24"/>
        </w:rPr>
        <w:t>ing and</w:t>
      </w:r>
      <w:r w:rsidR="00245780">
        <w:rPr>
          <w:rFonts w:asciiTheme="minorHAnsi" w:hAnsiTheme="minorHAnsi" w:cs="Arial"/>
          <w:szCs w:val="24"/>
        </w:rPr>
        <w:t xml:space="preserve"> </w:t>
      </w:r>
      <w:r>
        <w:rPr>
          <w:rFonts w:asciiTheme="minorHAnsi" w:hAnsiTheme="minorHAnsi" w:cs="Arial"/>
          <w:szCs w:val="24"/>
        </w:rPr>
        <w:t xml:space="preserve">therefore </w:t>
      </w:r>
      <w:r w:rsidR="00245780">
        <w:rPr>
          <w:rFonts w:asciiTheme="minorHAnsi" w:hAnsiTheme="minorHAnsi" w:cs="Arial"/>
          <w:szCs w:val="24"/>
        </w:rPr>
        <w:t xml:space="preserve">will </w:t>
      </w:r>
      <w:r>
        <w:rPr>
          <w:rFonts w:asciiTheme="minorHAnsi" w:hAnsiTheme="minorHAnsi" w:cs="Arial"/>
          <w:szCs w:val="24"/>
        </w:rPr>
        <w:t xml:space="preserve">require upgrades in the future. </w:t>
      </w:r>
      <w:r w:rsidR="00252057" w:rsidRPr="00252057">
        <w:rPr>
          <w:rFonts w:asciiTheme="minorHAnsi" w:hAnsiTheme="minorHAnsi" w:cs="Arial"/>
          <w:szCs w:val="24"/>
        </w:rPr>
        <w:t xml:space="preserve"> </w:t>
      </w:r>
      <w:r w:rsidR="00F2432C">
        <w:rPr>
          <w:rFonts w:asciiTheme="minorHAnsi" w:hAnsiTheme="minorHAnsi" w:cs="Arial"/>
          <w:szCs w:val="24"/>
        </w:rPr>
        <w:t>Concerns raised with Council relate to the street’s current condition, and what the future streetscape will look like, taking into consideration drainage, paths, kerbside and traffic.</w:t>
      </w:r>
    </w:p>
    <w:p w14:paraId="66FA15DB" w14:textId="2325692C" w:rsidR="00D80C48" w:rsidRDefault="00D80C48" w:rsidP="00011E3D">
      <w:pPr>
        <w:spacing w:after="240"/>
        <w:rPr>
          <w:rFonts w:asciiTheme="minorHAnsi" w:hAnsiTheme="minorHAnsi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04E42F1" wp14:editId="5BDC8234">
            <wp:simplePos x="0" y="0"/>
            <wp:positionH relativeFrom="column">
              <wp:posOffset>706755</wp:posOffset>
            </wp:positionH>
            <wp:positionV relativeFrom="paragraph">
              <wp:posOffset>0</wp:posOffset>
            </wp:positionV>
            <wp:extent cx="4472305" cy="2338705"/>
            <wp:effectExtent l="0" t="0" r="4445" b="4445"/>
            <wp:wrapTight wrapText="bothSides">
              <wp:wrapPolygon edited="0">
                <wp:start x="0" y="0"/>
                <wp:lineTo x="0" y="21465"/>
                <wp:lineTo x="21529" y="21465"/>
                <wp:lineTo x="2152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9"/>
                    <a:stretch/>
                  </pic:blipFill>
                  <pic:spPr bwMode="auto">
                    <a:xfrm>
                      <a:off x="0" y="0"/>
                      <a:ext cx="4472305" cy="2338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02DC83" w14:textId="10636FC7" w:rsidR="00705890" w:rsidRDefault="00705890" w:rsidP="00011E3D">
      <w:pPr>
        <w:spacing w:after="240"/>
        <w:rPr>
          <w:rFonts w:asciiTheme="minorHAnsi" w:hAnsiTheme="minorHAnsi" w:cs="Arial"/>
          <w:sz w:val="22"/>
          <w:szCs w:val="22"/>
        </w:rPr>
      </w:pPr>
    </w:p>
    <w:p w14:paraId="51C3E374" w14:textId="2F54C122" w:rsidR="00C801E0" w:rsidRDefault="00C801E0" w:rsidP="00011E3D">
      <w:pPr>
        <w:spacing w:after="240"/>
        <w:rPr>
          <w:rFonts w:asciiTheme="minorHAnsi" w:hAnsiTheme="minorHAnsi" w:cs="Arial"/>
          <w:sz w:val="22"/>
          <w:szCs w:val="22"/>
        </w:rPr>
      </w:pPr>
    </w:p>
    <w:p w14:paraId="6181FD81" w14:textId="52E73AFE" w:rsidR="00C801E0" w:rsidRDefault="00C801E0" w:rsidP="00011E3D">
      <w:pPr>
        <w:spacing w:after="240"/>
        <w:rPr>
          <w:rFonts w:asciiTheme="minorHAnsi" w:hAnsiTheme="minorHAnsi" w:cs="Arial"/>
          <w:sz w:val="22"/>
          <w:szCs w:val="22"/>
        </w:rPr>
      </w:pPr>
    </w:p>
    <w:p w14:paraId="0BCF0927" w14:textId="209EDFB5" w:rsidR="00C801E0" w:rsidRDefault="00C801E0" w:rsidP="00011E3D">
      <w:pPr>
        <w:spacing w:after="240"/>
        <w:rPr>
          <w:rFonts w:asciiTheme="minorHAnsi" w:hAnsiTheme="minorHAnsi" w:cs="Arial"/>
          <w:sz w:val="22"/>
          <w:szCs w:val="22"/>
        </w:rPr>
      </w:pPr>
    </w:p>
    <w:p w14:paraId="09F8E19F" w14:textId="2BF45373" w:rsidR="00C801E0" w:rsidRDefault="00C801E0" w:rsidP="00011E3D">
      <w:pPr>
        <w:spacing w:after="240"/>
        <w:rPr>
          <w:rFonts w:asciiTheme="minorHAnsi" w:hAnsiTheme="minorHAnsi" w:cs="Arial"/>
          <w:sz w:val="22"/>
          <w:szCs w:val="22"/>
        </w:rPr>
      </w:pPr>
    </w:p>
    <w:p w14:paraId="57322F94" w14:textId="77777777" w:rsidR="00C801E0" w:rsidRDefault="00C801E0" w:rsidP="00011E3D">
      <w:pPr>
        <w:spacing w:after="240"/>
        <w:rPr>
          <w:rFonts w:asciiTheme="minorHAnsi" w:hAnsiTheme="minorHAnsi" w:cs="Arial"/>
          <w:sz w:val="22"/>
          <w:szCs w:val="22"/>
        </w:rPr>
      </w:pPr>
    </w:p>
    <w:p w14:paraId="61B00A13" w14:textId="77777777" w:rsidR="00577075" w:rsidRDefault="00577075" w:rsidP="00011E3D">
      <w:pPr>
        <w:rPr>
          <w:rFonts w:asciiTheme="minorHAnsi" w:hAnsiTheme="minorHAnsi" w:cs="Arial"/>
          <w:b/>
          <w:szCs w:val="24"/>
        </w:rPr>
      </w:pPr>
    </w:p>
    <w:p w14:paraId="118F233E" w14:textId="3D668577" w:rsidR="00A33AB2" w:rsidRDefault="00245780" w:rsidP="00011E3D">
      <w:pPr>
        <w:spacing w:after="24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As asset manager, Council has a responsibility to ensure the precinct meets the needs of residents and broader community in the short-term, while remaining sustainable in the long-term. </w:t>
      </w:r>
    </w:p>
    <w:p w14:paraId="7C43CE7F" w14:textId="078CE70E" w:rsidR="002725D5" w:rsidRDefault="002725D5" w:rsidP="00011E3D">
      <w:pPr>
        <w:spacing w:after="24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To further inform future upgrade works, and to complement the investigation </w:t>
      </w:r>
      <w:r w:rsidR="00F2432C">
        <w:rPr>
          <w:rFonts w:asciiTheme="minorHAnsi" w:hAnsiTheme="minorHAnsi" w:cs="Arial"/>
          <w:szCs w:val="24"/>
        </w:rPr>
        <w:t>already underway by Council</w:t>
      </w:r>
      <w:r>
        <w:rPr>
          <w:rFonts w:asciiTheme="minorHAnsi" w:hAnsiTheme="minorHAnsi" w:cs="Arial"/>
          <w:szCs w:val="24"/>
        </w:rPr>
        <w:t xml:space="preserve">, we are seeking resident input to help identify current traffic, safety, </w:t>
      </w:r>
      <w:r w:rsidR="00443548">
        <w:rPr>
          <w:rFonts w:asciiTheme="minorHAnsi" w:hAnsiTheme="minorHAnsi" w:cs="Arial"/>
          <w:szCs w:val="24"/>
        </w:rPr>
        <w:t xml:space="preserve">foreshore </w:t>
      </w:r>
      <w:r>
        <w:rPr>
          <w:rFonts w:asciiTheme="minorHAnsi" w:hAnsiTheme="minorHAnsi" w:cs="Arial"/>
          <w:szCs w:val="24"/>
        </w:rPr>
        <w:t xml:space="preserve">access and drainage issues. </w:t>
      </w:r>
    </w:p>
    <w:p w14:paraId="3C5CBAFA" w14:textId="2DFCC1D6" w:rsidR="00F2432C" w:rsidRDefault="002725D5" w:rsidP="00011E3D">
      <w:pPr>
        <w:spacing w:after="24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You</w:t>
      </w:r>
      <w:r w:rsidR="008A77A6">
        <w:rPr>
          <w:rFonts w:asciiTheme="minorHAnsi" w:hAnsiTheme="minorHAnsi" w:cs="Arial"/>
          <w:szCs w:val="24"/>
        </w:rPr>
        <w:t>r</w:t>
      </w:r>
      <w:r>
        <w:rPr>
          <w:rFonts w:asciiTheme="minorHAnsi" w:hAnsiTheme="minorHAnsi" w:cs="Arial"/>
          <w:szCs w:val="24"/>
        </w:rPr>
        <w:t xml:space="preserve"> feedback will </w:t>
      </w:r>
      <w:r w:rsidR="00443548">
        <w:rPr>
          <w:rFonts w:asciiTheme="minorHAnsi" w:hAnsiTheme="minorHAnsi" w:cs="Arial"/>
          <w:szCs w:val="24"/>
        </w:rPr>
        <w:t xml:space="preserve">help Council to develop </w:t>
      </w:r>
      <w:r w:rsidR="00F2432C">
        <w:rPr>
          <w:rFonts w:asciiTheme="minorHAnsi" w:hAnsiTheme="minorHAnsi" w:cs="Arial"/>
          <w:szCs w:val="24"/>
        </w:rPr>
        <w:t xml:space="preserve">a </w:t>
      </w:r>
      <w:r w:rsidR="00443548">
        <w:rPr>
          <w:rFonts w:asciiTheme="minorHAnsi" w:hAnsiTheme="minorHAnsi" w:cs="Arial"/>
          <w:szCs w:val="24"/>
        </w:rPr>
        <w:t xml:space="preserve">draft </w:t>
      </w:r>
      <w:r w:rsidR="00F2432C">
        <w:rPr>
          <w:rFonts w:asciiTheme="minorHAnsi" w:hAnsiTheme="minorHAnsi" w:cs="Arial"/>
          <w:szCs w:val="24"/>
        </w:rPr>
        <w:t>Concept Design</w:t>
      </w:r>
      <w:r>
        <w:rPr>
          <w:rFonts w:asciiTheme="minorHAnsi" w:hAnsiTheme="minorHAnsi" w:cs="Arial"/>
          <w:szCs w:val="24"/>
        </w:rPr>
        <w:t>, which will be presented back to the community at a later date for consideration</w:t>
      </w:r>
      <w:r w:rsidR="00443548">
        <w:rPr>
          <w:rFonts w:asciiTheme="minorHAnsi" w:hAnsiTheme="minorHAnsi" w:cs="Arial"/>
          <w:szCs w:val="24"/>
        </w:rPr>
        <w:t xml:space="preserve"> prior to any works commencing</w:t>
      </w:r>
      <w:r w:rsidR="00F2432C">
        <w:rPr>
          <w:rFonts w:asciiTheme="minorHAnsi" w:hAnsiTheme="minorHAnsi" w:cs="Arial"/>
          <w:szCs w:val="24"/>
        </w:rPr>
        <w:t xml:space="preserve">. </w:t>
      </w:r>
    </w:p>
    <w:p w14:paraId="410F5524" w14:textId="197FFC31" w:rsidR="00F2432C" w:rsidRPr="002725D5" w:rsidRDefault="002725D5" w:rsidP="00011E3D">
      <w:pPr>
        <w:spacing w:after="240"/>
        <w:rPr>
          <w:rFonts w:asciiTheme="minorHAnsi" w:hAnsiTheme="minorHAnsi" w:cs="Arial"/>
          <w:b/>
          <w:szCs w:val="24"/>
        </w:rPr>
      </w:pPr>
      <w:r w:rsidRPr="002725D5">
        <w:rPr>
          <w:rFonts w:asciiTheme="minorHAnsi" w:hAnsiTheme="minorHAnsi" w:cs="Arial"/>
          <w:b/>
          <w:szCs w:val="24"/>
        </w:rPr>
        <w:lastRenderedPageBreak/>
        <w:t xml:space="preserve">Providing </w:t>
      </w:r>
      <w:r w:rsidR="00BA6165">
        <w:rPr>
          <w:rFonts w:asciiTheme="minorHAnsi" w:hAnsiTheme="minorHAnsi" w:cs="Arial"/>
          <w:b/>
          <w:szCs w:val="24"/>
        </w:rPr>
        <w:t>feedback</w:t>
      </w:r>
      <w:r w:rsidR="00F2432C" w:rsidRPr="002725D5">
        <w:rPr>
          <w:rFonts w:asciiTheme="minorHAnsi" w:hAnsiTheme="minorHAnsi" w:cs="Arial"/>
          <w:b/>
          <w:szCs w:val="24"/>
        </w:rPr>
        <w:t xml:space="preserve"> </w:t>
      </w:r>
    </w:p>
    <w:p w14:paraId="3D4F65ED" w14:textId="3A65753F" w:rsidR="00011E3D" w:rsidRDefault="00011E3D" w:rsidP="00011E3D">
      <w:pPr>
        <w:spacing w:after="24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R</w:t>
      </w:r>
      <w:r w:rsidR="00FE7C2C">
        <w:rPr>
          <w:rFonts w:asciiTheme="minorHAnsi" w:hAnsiTheme="minorHAnsi" w:cs="Arial"/>
          <w:szCs w:val="24"/>
        </w:rPr>
        <w:t xml:space="preserve">esidents can provide their input </w:t>
      </w:r>
      <w:r w:rsidR="00443548">
        <w:rPr>
          <w:rFonts w:asciiTheme="minorHAnsi" w:hAnsiTheme="minorHAnsi" w:cs="Arial"/>
          <w:szCs w:val="24"/>
        </w:rPr>
        <w:t xml:space="preserve">and feedback </w:t>
      </w:r>
      <w:r>
        <w:rPr>
          <w:rFonts w:asciiTheme="minorHAnsi" w:hAnsiTheme="minorHAnsi" w:cs="Arial"/>
          <w:szCs w:val="24"/>
        </w:rPr>
        <w:t xml:space="preserve">via the following pathways: </w:t>
      </w:r>
    </w:p>
    <w:p w14:paraId="476EF3B1" w14:textId="36429A37" w:rsidR="00011E3D" w:rsidRDefault="00011E3D" w:rsidP="00011E3D">
      <w:pPr>
        <w:pStyle w:val="ListParagraph"/>
        <w:numPr>
          <w:ilvl w:val="0"/>
          <w:numId w:val="6"/>
        </w:numPr>
        <w:spacing w:after="240"/>
        <w:rPr>
          <w:rFonts w:asciiTheme="minorHAnsi" w:hAnsiTheme="minorHAnsi" w:cs="Arial"/>
          <w:szCs w:val="24"/>
        </w:rPr>
      </w:pPr>
      <w:r w:rsidRPr="00011E3D">
        <w:rPr>
          <w:rFonts w:asciiTheme="minorHAnsi" w:hAnsiTheme="minorHAnsi" w:cs="Arial"/>
          <w:szCs w:val="24"/>
        </w:rPr>
        <w:t>Online</w:t>
      </w:r>
      <w:r>
        <w:rPr>
          <w:rFonts w:asciiTheme="minorHAnsi" w:hAnsiTheme="minorHAnsi" w:cs="Arial"/>
          <w:szCs w:val="24"/>
        </w:rPr>
        <w:t xml:space="preserve"> by visiting:</w:t>
      </w:r>
      <w:r w:rsidRPr="00011E3D">
        <w:rPr>
          <w:rFonts w:asciiTheme="minorHAnsi" w:hAnsiTheme="minorHAnsi" w:cs="Arial"/>
          <w:szCs w:val="24"/>
        </w:rPr>
        <w:t xml:space="preserve"> </w:t>
      </w:r>
      <w:hyperlink r:id="rId10" w:history="1">
        <w:r w:rsidR="00AF458F" w:rsidRPr="009A3575">
          <w:rPr>
            <w:rStyle w:val="Hyperlink"/>
            <w:rFonts w:asciiTheme="minorHAnsi" w:hAnsiTheme="minorHAnsi" w:cs="Arial"/>
            <w:szCs w:val="24"/>
          </w:rPr>
          <w:t>frankston.vic.gov.au/HaveYourSay</w:t>
        </w:r>
      </w:hyperlink>
      <w:r w:rsidR="00AF458F">
        <w:rPr>
          <w:rFonts w:asciiTheme="minorHAnsi" w:hAnsiTheme="minorHAnsi" w:cs="Arial"/>
          <w:szCs w:val="24"/>
        </w:rPr>
        <w:t xml:space="preserve">  </w:t>
      </w:r>
      <w:r w:rsidRPr="00011E3D">
        <w:rPr>
          <w:rFonts w:asciiTheme="minorHAnsi" w:hAnsiTheme="minorHAnsi" w:cs="Arial"/>
          <w:szCs w:val="24"/>
        </w:rPr>
        <w:t xml:space="preserve"> </w:t>
      </w:r>
      <w:r>
        <w:rPr>
          <w:rFonts w:asciiTheme="minorHAnsi" w:hAnsiTheme="minorHAnsi" w:cs="Arial"/>
          <w:szCs w:val="24"/>
        </w:rPr>
        <w:br/>
      </w:r>
    </w:p>
    <w:p w14:paraId="1DFFC51F" w14:textId="5E7102C7" w:rsidR="00011E3D" w:rsidRDefault="00011E3D" w:rsidP="00AF458F">
      <w:pPr>
        <w:pStyle w:val="ListParagraph"/>
        <w:numPr>
          <w:ilvl w:val="0"/>
          <w:numId w:val="6"/>
        </w:numPr>
        <w:spacing w:after="24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By email: </w:t>
      </w:r>
      <w:hyperlink r:id="rId11" w:history="1">
        <w:r w:rsidR="006F7D8C" w:rsidRPr="00BF335B">
          <w:rPr>
            <w:rStyle w:val="Hyperlink"/>
            <w:rFonts w:asciiTheme="minorHAnsi" w:hAnsiTheme="minorHAnsi" w:cs="Arial"/>
            <w:szCs w:val="24"/>
          </w:rPr>
          <w:t>info@frankston.vic.gov.au</w:t>
        </w:r>
      </w:hyperlink>
      <w:r>
        <w:rPr>
          <w:rFonts w:asciiTheme="minorHAnsi" w:hAnsiTheme="minorHAnsi" w:cs="Arial"/>
          <w:szCs w:val="24"/>
        </w:rPr>
        <w:t xml:space="preserve"> </w:t>
      </w:r>
      <w:r w:rsidR="00AF458F">
        <w:rPr>
          <w:rFonts w:asciiTheme="minorHAnsi" w:hAnsiTheme="minorHAnsi" w:cs="Arial"/>
          <w:szCs w:val="24"/>
        </w:rPr>
        <w:br/>
      </w:r>
    </w:p>
    <w:p w14:paraId="588EFA23" w14:textId="77777777" w:rsidR="00457F23" w:rsidRDefault="00AF458F" w:rsidP="00AF458F">
      <w:pPr>
        <w:pStyle w:val="ListParagraph"/>
        <w:numPr>
          <w:ilvl w:val="0"/>
          <w:numId w:val="6"/>
        </w:numPr>
        <w:spacing w:after="24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In person: Attend </w:t>
      </w:r>
      <w:r w:rsidR="00457F23">
        <w:rPr>
          <w:rFonts w:asciiTheme="minorHAnsi" w:hAnsiTheme="minorHAnsi" w:cs="Arial"/>
          <w:szCs w:val="24"/>
        </w:rPr>
        <w:t xml:space="preserve">our Community Meeting </w:t>
      </w:r>
    </w:p>
    <w:p w14:paraId="77D72738" w14:textId="033935D7" w:rsidR="00AF458F" w:rsidRPr="008A77A6" w:rsidRDefault="007B4845" w:rsidP="00457F23">
      <w:pPr>
        <w:pStyle w:val="ListParagraph"/>
        <w:numPr>
          <w:ilvl w:val="1"/>
          <w:numId w:val="6"/>
        </w:numPr>
        <w:spacing w:after="240"/>
        <w:rPr>
          <w:rFonts w:asciiTheme="minorHAnsi" w:hAnsiTheme="minorHAnsi" w:cs="Arial"/>
          <w:b/>
          <w:szCs w:val="24"/>
        </w:rPr>
      </w:pPr>
      <w:r w:rsidRPr="008A77A6">
        <w:rPr>
          <w:rFonts w:asciiTheme="minorHAnsi" w:hAnsiTheme="minorHAnsi" w:cs="Arial"/>
          <w:b/>
          <w:szCs w:val="24"/>
        </w:rPr>
        <w:t>Tuesday 25 May, 6.30pm, Mechanics Hall, Plowman Place, Frankston (Parking available</w:t>
      </w:r>
      <w:r w:rsidR="00457F23" w:rsidRPr="008A77A6">
        <w:rPr>
          <w:rFonts w:asciiTheme="minorHAnsi" w:hAnsiTheme="minorHAnsi" w:cs="Arial"/>
          <w:b/>
          <w:szCs w:val="24"/>
        </w:rPr>
        <w:t>)</w:t>
      </w:r>
    </w:p>
    <w:p w14:paraId="708E8BAD" w14:textId="17EC8E5B" w:rsidR="00457F23" w:rsidRPr="00BA6165" w:rsidRDefault="00BA6165" w:rsidP="00457F23">
      <w:pPr>
        <w:spacing w:after="240"/>
        <w:rPr>
          <w:rFonts w:asciiTheme="minorHAnsi" w:hAnsiTheme="minorHAnsi" w:cs="Arial"/>
          <w:szCs w:val="24"/>
        </w:rPr>
      </w:pPr>
      <w:r w:rsidRPr="00BA6165">
        <w:rPr>
          <w:rFonts w:asciiTheme="minorHAnsi" w:hAnsiTheme="minorHAnsi" w:cs="Arial"/>
          <w:szCs w:val="24"/>
        </w:rPr>
        <w:t>Please note, feedback closes T</w:t>
      </w:r>
      <w:r w:rsidR="007B4845">
        <w:rPr>
          <w:rFonts w:asciiTheme="minorHAnsi" w:hAnsiTheme="minorHAnsi" w:cs="Arial"/>
          <w:szCs w:val="24"/>
        </w:rPr>
        <w:t>hursday 27</w:t>
      </w:r>
      <w:r w:rsidR="00457F23" w:rsidRPr="00BA6165">
        <w:rPr>
          <w:rFonts w:asciiTheme="minorHAnsi" w:hAnsiTheme="minorHAnsi" w:cs="Arial"/>
          <w:szCs w:val="24"/>
        </w:rPr>
        <w:t xml:space="preserve"> </w:t>
      </w:r>
      <w:r w:rsidR="008908C5">
        <w:rPr>
          <w:rFonts w:asciiTheme="minorHAnsi" w:hAnsiTheme="minorHAnsi" w:cs="Arial"/>
          <w:szCs w:val="24"/>
        </w:rPr>
        <w:t>May 2021</w:t>
      </w:r>
      <w:r w:rsidR="00457F23" w:rsidRPr="00BA6165">
        <w:rPr>
          <w:rFonts w:asciiTheme="minorHAnsi" w:hAnsiTheme="minorHAnsi" w:cs="Arial"/>
          <w:szCs w:val="24"/>
        </w:rPr>
        <w:t xml:space="preserve"> </w:t>
      </w:r>
    </w:p>
    <w:p w14:paraId="5AE499F0" w14:textId="0687A665" w:rsidR="002725D5" w:rsidRDefault="002725D5" w:rsidP="002725D5">
      <w:pPr>
        <w:spacing w:after="240"/>
        <w:jc w:val="both"/>
        <w:rPr>
          <w:rFonts w:asciiTheme="minorHAnsi" w:hAnsiTheme="minorHAnsi" w:cs="Arial"/>
          <w:b/>
          <w:szCs w:val="24"/>
        </w:rPr>
      </w:pPr>
      <w:r w:rsidRPr="002725D5">
        <w:rPr>
          <w:rFonts w:asciiTheme="minorHAnsi" w:hAnsiTheme="minorHAnsi" w:cs="Arial"/>
          <w:b/>
          <w:szCs w:val="24"/>
        </w:rPr>
        <w:t>Next steps</w:t>
      </w:r>
    </w:p>
    <w:p w14:paraId="3F59A7FD" w14:textId="54C1083F" w:rsidR="00457F23" w:rsidRDefault="00443548" w:rsidP="00457F23">
      <w:pPr>
        <w:spacing w:after="240"/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Once a draft concept design has been established a period of </w:t>
      </w:r>
      <w:r w:rsidR="00457F23">
        <w:rPr>
          <w:rFonts w:asciiTheme="minorHAnsi" w:hAnsiTheme="minorHAnsi" w:cs="Arial"/>
          <w:szCs w:val="24"/>
        </w:rPr>
        <w:t xml:space="preserve">community engagement will follow, offering residents another opportunity to provide feedback on the </w:t>
      </w:r>
      <w:r>
        <w:rPr>
          <w:rFonts w:asciiTheme="minorHAnsi" w:hAnsiTheme="minorHAnsi" w:cs="Arial"/>
          <w:szCs w:val="24"/>
        </w:rPr>
        <w:t xml:space="preserve">proposed works. </w:t>
      </w:r>
      <w:r w:rsidR="00457F23">
        <w:rPr>
          <w:rFonts w:asciiTheme="minorHAnsi" w:hAnsiTheme="minorHAnsi" w:cs="Arial"/>
          <w:szCs w:val="24"/>
        </w:rPr>
        <w:t xml:space="preserve"> </w:t>
      </w:r>
    </w:p>
    <w:p w14:paraId="3B969F36" w14:textId="7CA0BA1A" w:rsidR="00457F23" w:rsidRDefault="00443548" w:rsidP="00457F23">
      <w:pPr>
        <w:spacing w:after="240"/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When the final concept is completed, </w:t>
      </w:r>
      <w:r w:rsidR="008908C5">
        <w:rPr>
          <w:rFonts w:asciiTheme="minorHAnsi" w:hAnsiTheme="minorHAnsi" w:cs="Arial"/>
          <w:szCs w:val="24"/>
        </w:rPr>
        <w:t>the works will then be programmed by inclusion in Council’s Long Term Infrastructure Plan. It is envisioned that the initial</w:t>
      </w:r>
      <w:r w:rsidR="00457F23">
        <w:rPr>
          <w:rFonts w:asciiTheme="minorHAnsi" w:hAnsiTheme="minorHAnsi" w:cs="Arial"/>
          <w:szCs w:val="24"/>
        </w:rPr>
        <w:t xml:space="preserve"> focus</w:t>
      </w:r>
      <w:r w:rsidR="008908C5">
        <w:rPr>
          <w:rFonts w:asciiTheme="minorHAnsi" w:hAnsiTheme="minorHAnsi" w:cs="Arial"/>
          <w:szCs w:val="24"/>
        </w:rPr>
        <w:t xml:space="preserve"> will be </w:t>
      </w:r>
      <w:r w:rsidR="00457F23">
        <w:rPr>
          <w:rFonts w:asciiTheme="minorHAnsi" w:hAnsiTheme="minorHAnsi" w:cs="Arial"/>
          <w:szCs w:val="24"/>
        </w:rPr>
        <w:t xml:space="preserve">on foreshore </w:t>
      </w:r>
      <w:r w:rsidR="00FE7C2C">
        <w:rPr>
          <w:rFonts w:asciiTheme="minorHAnsi" w:hAnsiTheme="minorHAnsi" w:cs="Arial"/>
          <w:szCs w:val="24"/>
        </w:rPr>
        <w:t xml:space="preserve">accessibility </w:t>
      </w:r>
      <w:r w:rsidR="00457F23">
        <w:rPr>
          <w:rFonts w:asciiTheme="minorHAnsi" w:hAnsiTheme="minorHAnsi" w:cs="Arial"/>
          <w:szCs w:val="24"/>
        </w:rPr>
        <w:t xml:space="preserve">and improved drainage. </w:t>
      </w:r>
    </w:p>
    <w:p w14:paraId="02BB6A56" w14:textId="77777777" w:rsidR="008908C5" w:rsidRDefault="00443548" w:rsidP="00457F23">
      <w:pPr>
        <w:spacing w:after="240"/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Note, w</w:t>
      </w:r>
      <w:r w:rsidR="00457F23">
        <w:rPr>
          <w:rFonts w:asciiTheme="minorHAnsi" w:hAnsiTheme="minorHAnsi" w:cs="Arial"/>
          <w:szCs w:val="24"/>
        </w:rPr>
        <w:t xml:space="preserve">e will ensure residents and the wider community remain informed on the project as it is rolled out including </w:t>
      </w:r>
      <w:r w:rsidR="008908C5">
        <w:rPr>
          <w:rFonts w:asciiTheme="minorHAnsi" w:hAnsiTheme="minorHAnsi" w:cs="Arial"/>
          <w:szCs w:val="24"/>
        </w:rPr>
        <w:t>works programming.</w:t>
      </w:r>
    </w:p>
    <w:p w14:paraId="2411E28E" w14:textId="4915A083" w:rsidR="00367317" w:rsidRPr="00BA6165" w:rsidRDefault="00BA6165" w:rsidP="00334910">
      <w:pPr>
        <w:spacing w:after="240"/>
        <w:jc w:val="both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t>Further information</w:t>
      </w:r>
    </w:p>
    <w:p w14:paraId="4BB20155" w14:textId="77777777" w:rsidR="00BA6165" w:rsidRDefault="00457F23" w:rsidP="00334910">
      <w:pPr>
        <w:spacing w:after="240"/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Please contact Council’s Infrastructure Engineer, Kizito Essuman</w:t>
      </w:r>
      <w:r w:rsidR="00BA6165">
        <w:rPr>
          <w:rFonts w:asciiTheme="minorHAnsi" w:hAnsiTheme="minorHAnsi" w:cs="Arial"/>
          <w:szCs w:val="24"/>
        </w:rPr>
        <w:t xml:space="preserve">. </w:t>
      </w:r>
    </w:p>
    <w:p w14:paraId="40B79190" w14:textId="3A3E1DCB" w:rsidR="00BA6165" w:rsidRDefault="00BA6165" w:rsidP="00334910">
      <w:pPr>
        <w:spacing w:after="240"/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Phone 1300 322 322 or email </w:t>
      </w:r>
      <w:hyperlink r:id="rId12" w:history="1">
        <w:r w:rsidR="006F7D8C" w:rsidRPr="00BF335B">
          <w:rPr>
            <w:rStyle w:val="Hyperlink"/>
            <w:rFonts w:asciiTheme="minorHAnsi" w:hAnsiTheme="minorHAnsi" w:cs="Arial"/>
            <w:szCs w:val="24"/>
          </w:rPr>
          <w:t>info@frankston.vic.gov.aum</w:t>
        </w:r>
      </w:hyperlink>
      <w:r w:rsidR="006F7D8C">
        <w:rPr>
          <w:rFonts w:asciiTheme="minorHAnsi" w:hAnsiTheme="minorHAnsi" w:cs="Arial"/>
          <w:szCs w:val="24"/>
        </w:rPr>
        <w:t>, Attn: Kizito Essuman</w:t>
      </w:r>
    </w:p>
    <w:p w14:paraId="1DAC14A9" w14:textId="7B696447" w:rsidR="006F7D8C" w:rsidRDefault="007B4845" w:rsidP="00334910">
      <w:pPr>
        <w:spacing w:after="240"/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Please </w:t>
      </w:r>
      <w:r w:rsidRPr="007B4845">
        <w:rPr>
          <w:rFonts w:asciiTheme="minorHAnsi" w:hAnsiTheme="minorHAnsi" w:cs="Arial"/>
          <w:b/>
          <w:szCs w:val="24"/>
        </w:rPr>
        <w:t>RVSP</w:t>
      </w:r>
      <w:r>
        <w:rPr>
          <w:rFonts w:asciiTheme="minorHAnsi" w:hAnsiTheme="minorHAnsi" w:cs="Arial"/>
          <w:szCs w:val="24"/>
        </w:rPr>
        <w:t xml:space="preserve"> by Friday, 21 May </w:t>
      </w:r>
      <w:r w:rsidR="008908C5">
        <w:rPr>
          <w:rFonts w:asciiTheme="minorHAnsi" w:hAnsiTheme="minorHAnsi" w:cs="Arial"/>
          <w:szCs w:val="24"/>
        </w:rPr>
        <w:t xml:space="preserve">2021 </w:t>
      </w:r>
      <w:r>
        <w:rPr>
          <w:rFonts w:asciiTheme="minorHAnsi" w:hAnsiTheme="minorHAnsi" w:cs="Arial"/>
          <w:szCs w:val="24"/>
        </w:rPr>
        <w:t>for attendance and Covid-19 Protocol management.</w:t>
      </w:r>
    </w:p>
    <w:p w14:paraId="6BDF78B0" w14:textId="77777777" w:rsidR="001127E4" w:rsidRDefault="001127E4" w:rsidP="00334910">
      <w:pPr>
        <w:spacing w:after="240"/>
        <w:jc w:val="both"/>
        <w:rPr>
          <w:rFonts w:asciiTheme="minorHAnsi" w:hAnsiTheme="minorHAnsi" w:cs="Arial"/>
          <w:szCs w:val="24"/>
        </w:rPr>
      </w:pPr>
    </w:p>
    <w:p w14:paraId="479EE4B7" w14:textId="7C09C3DE" w:rsidR="009752CE" w:rsidRDefault="00CC5CC7" w:rsidP="00334910">
      <w:pPr>
        <w:spacing w:after="240"/>
        <w:jc w:val="both"/>
        <w:rPr>
          <w:rFonts w:asciiTheme="minorHAnsi" w:hAnsiTheme="minorHAnsi" w:cs="Arial"/>
          <w:b/>
          <w:sz w:val="10"/>
          <w:szCs w:val="10"/>
        </w:rPr>
      </w:pPr>
      <w:r w:rsidRPr="00252057">
        <w:rPr>
          <w:rFonts w:asciiTheme="minorHAnsi" w:hAnsiTheme="minorHAnsi" w:cs="Arial"/>
          <w:szCs w:val="24"/>
        </w:rPr>
        <w:t>Y</w:t>
      </w:r>
      <w:r w:rsidR="009527C6" w:rsidRPr="00252057">
        <w:rPr>
          <w:rFonts w:asciiTheme="minorHAnsi" w:hAnsiTheme="minorHAnsi" w:cs="Arial"/>
          <w:szCs w:val="24"/>
        </w:rPr>
        <w:t>ours faithfully</w:t>
      </w:r>
      <w:r w:rsidR="00034E4E">
        <w:rPr>
          <w:rFonts w:asciiTheme="minorHAnsi" w:hAnsiTheme="minorHAnsi" w:cs="Arial"/>
          <w:szCs w:val="24"/>
        </w:rPr>
        <w:t>,</w:t>
      </w:r>
    </w:p>
    <w:p w14:paraId="0785414A" w14:textId="13B17731" w:rsidR="00334910" w:rsidRDefault="000715FB" w:rsidP="00CC5CC7">
      <w:pPr>
        <w:rPr>
          <w:rFonts w:asciiTheme="minorHAnsi" w:hAnsiTheme="minorHAnsi" w:cs="Arial"/>
          <w:b/>
          <w:szCs w:val="24"/>
        </w:rPr>
      </w:pPr>
      <w:r>
        <w:rPr>
          <w:noProof/>
        </w:rPr>
        <w:drawing>
          <wp:inline distT="0" distB="0" distL="0" distR="0" wp14:anchorId="1A364EAC" wp14:editId="4E7108C4">
            <wp:extent cx="1279406" cy="49814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10582" cy="510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9A891" w14:textId="77777777" w:rsidR="008908C5" w:rsidRPr="00334910" w:rsidRDefault="008908C5" w:rsidP="00CC5CC7">
      <w:pPr>
        <w:rPr>
          <w:rFonts w:asciiTheme="minorHAnsi" w:hAnsiTheme="minorHAnsi" w:cs="Arial"/>
          <w:b/>
          <w:szCs w:val="24"/>
        </w:rPr>
      </w:pPr>
    </w:p>
    <w:p w14:paraId="1E2658E6" w14:textId="55EC5B3B" w:rsidR="00CC5CC7" w:rsidRPr="008908C5" w:rsidRDefault="00034E4E" w:rsidP="00CC5CC7">
      <w:pPr>
        <w:rPr>
          <w:rFonts w:asciiTheme="minorHAnsi" w:hAnsiTheme="minorHAnsi" w:cs="Arial"/>
          <w:szCs w:val="24"/>
        </w:rPr>
      </w:pPr>
      <w:r w:rsidRPr="008908C5">
        <w:rPr>
          <w:rFonts w:asciiTheme="minorHAnsi" w:hAnsiTheme="minorHAnsi" w:cs="Arial"/>
          <w:szCs w:val="24"/>
        </w:rPr>
        <w:t>Doug</w:t>
      </w:r>
      <w:r w:rsidR="008908C5" w:rsidRPr="008908C5">
        <w:rPr>
          <w:rFonts w:asciiTheme="minorHAnsi" w:hAnsiTheme="minorHAnsi" w:cs="Arial"/>
          <w:szCs w:val="24"/>
        </w:rPr>
        <w:t>lass</w:t>
      </w:r>
      <w:r w:rsidRPr="008908C5">
        <w:rPr>
          <w:rFonts w:asciiTheme="minorHAnsi" w:hAnsiTheme="minorHAnsi" w:cs="Arial"/>
          <w:szCs w:val="24"/>
        </w:rPr>
        <w:t xml:space="preserve"> Dickins</w:t>
      </w:r>
    </w:p>
    <w:p w14:paraId="3F9B615E" w14:textId="61A26B24" w:rsidR="00705890" w:rsidRPr="00B03A11" w:rsidRDefault="00034E4E" w:rsidP="007F1472">
      <w:pPr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t xml:space="preserve">MANAGER </w:t>
      </w:r>
      <w:r w:rsidR="00034A65" w:rsidRPr="00FC5695">
        <w:rPr>
          <w:rFonts w:asciiTheme="minorHAnsi" w:hAnsiTheme="minorHAnsi" w:cs="Arial"/>
          <w:b/>
          <w:szCs w:val="24"/>
        </w:rPr>
        <w:t>ENGINEERING SERVICES</w:t>
      </w:r>
    </w:p>
    <w:sectPr w:rsidR="00705890" w:rsidRPr="00B03A11" w:rsidSect="009277F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498" w:right="1797" w:bottom="1276" w:left="1560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B2593" w14:textId="77777777" w:rsidR="00FF500E" w:rsidRDefault="00FF500E">
      <w:r>
        <w:separator/>
      </w:r>
    </w:p>
  </w:endnote>
  <w:endnote w:type="continuationSeparator" w:id="0">
    <w:p w14:paraId="56FF583A" w14:textId="77777777" w:rsidR="00FF500E" w:rsidRDefault="00FF5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inta Book">
    <w:altName w:val="Times New Roman"/>
    <w:charset w:val="00"/>
    <w:family w:val="auto"/>
    <w:pitch w:val="variable"/>
    <w:sig w:usb0="A00002A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65818" w14:textId="77777777" w:rsidR="00CC5CC7" w:rsidRDefault="00CC5C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A19BB" w14:textId="77777777" w:rsidR="004456C1" w:rsidRDefault="004456C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F93516" wp14:editId="49766A94">
              <wp:simplePos x="0" y="0"/>
              <wp:positionH relativeFrom="column">
                <wp:posOffset>-850265</wp:posOffset>
              </wp:positionH>
              <wp:positionV relativeFrom="paragraph">
                <wp:posOffset>-61403</wp:posOffset>
              </wp:positionV>
              <wp:extent cx="7353935" cy="463550"/>
              <wp:effectExtent l="0" t="0" r="0" b="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53935" cy="463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3CA584" w14:textId="77777777" w:rsidR="004456C1" w:rsidRDefault="004456C1" w:rsidP="004456C1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E9B59B5" wp14:editId="08CD685F">
                                <wp:extent cx="6086098" cy="314121"/>
                                <wp:effectExtent l="0" t="0" r="0" b="0"/>
                                <wp:docPr id="64" name="Picture 64" descr="C:\Users\jacksos\Desktop\frankston city council - suburbs list - 201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0" descr="C:\Users\jacksos\Desktop\frankston city council - suburbs list - 201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34017" cy="31659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EF9351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6.95pt;margin-top:-4.85pt;width:579.05pt;height:36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" stroked="f">
              <v:textbox style="mso-fit-shape-to-text:t">
                <w:txbxContent>
                  <w:p w14:paraId="713CA584" w14:textId="77777777" w:rsidR="004456C1" w:rsidRDefault="004456C1" w:rsidP="004456C1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E9B59B5" wp14:editId="08CD685F">
                          <wp:extent cx="6086098" cy="314121"/>
                          <wp:effectExtent l="0" t="0" r="0" b="0"/>
                          <wp:docPr id="64" name="Picture 64" descr="C:\Users\jacksos\Desktop\frankston city council - suburbs list - 201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0" descr="C:\Users\jacksos\Desktop\frankston city council - suburbs list - 201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34017" cy="3165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84AC7" w14:textId="77777777" w:rsidR="004456C1" w:rsidRDefault="004456C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4A4FE6" wp14:editId="45E8060B">
              <wp:simplePos x="0" y="0"/>
              <wp:positionH relativeFrom="column">
                <wp:posOffset>-885083</wp:posOffset>
              </wp:positionH>
              <wp:positionV relativeFrom="paragraph">
                <wp:posOffset>-46330</wp:posOffset>
              </wp:positionV>
              <wp:extent cx="7353935" cy="4635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53935" cy="463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F21E1C" w14:textId="77777777" w:rsidR="004456C1" w:rsidRDefault="004456C1" w:rsidP="004456C1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29C267" wp14:editId="1C13C49C">
                                <wp:extent cx="6086098" cy="314121"/>
                                <wp:effectExtent l="0" t="0" r="0" b="0"/>
                                <wp:docPr id="65" name="Picture 65" descr="C:\Users\jacksos\Desktop\frankston city council - suburbs list - 201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0" descr="C:\Users\jacksos\Desktop\frankston city council - suburbs list - 201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34017" cy="31659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4A4FE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9.7pt;margin-top:-3.65pt;width:579.05pt;height:36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" stroked="f">
              <v:textbox style="mso-fit-shape-to-text:t">
                <w:txbxContent>
                  <w:p w14:paraId="1AF21E1C" w14:textId="77777777" w:rsidR="004456C1" w:rsidRDefault="004456C1" w:rsidP="004456C1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B29C267" wp14:editId="1C13C49C">
                          <wp:extent cx="6086098" cy="314121"/>
                          <wp:effectExtent l="0" t="0" r="0" b="0"/>
                          <wp:docPr id="65" name="Picture 65" descr="C:\Users\jacksos\Desktop\frankston city council - suburbs list - 201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0" descr="C:\Users\jacksos\Desktop\frankston city council - suburbs list - 201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34017" cy="3165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066D6" w14:textId="77777777" w:rsidR="00FF500E" w:rsidRDefault="00FF500E">
      <w:r>
        <w:separator/>
      </w:r>
    </w:p>
  </w:footnote>
  <w:footnote w:type="continuationSeparator" w:id="0">
    <w:p w14:paraId="0C978514" w14:textId="77777777" w:rsidR="00FF500E" w:rsidRDefault="00FF5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85958" w14:textId="77777777" w:rsidR="00CC5CC7" w:rsidRDefault="00CC5C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0093C" w14:textId="77777777" w:rsidR="00CC5CC7" w:rsidRDefault="00CC5C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404B5" w14:textId="77777777" w:rsidR="004456C1" w:rsidRDefault="004456C1" w:rsidP="004456C1">
    <w:pPr>
      <w:pStyle w:val="Header"/>
      <w:ind w:left="-709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EE38495" wp14:editId="596239A5">
          <wp:simplePos x="0" y="0"/>
          <wp:positionH relativeFrom="column">
            <wp:align>center</wp:align>
          </wp:positionH>
          <wp:positionV relativeFrom="paragraph">
            <wp:posOffset>-82550</wp:posOffset>
          </wp:positionV>
          <wp:extent cx="6408000" cy="1411200"/>
          <wp:effectExtent l="0" t="0" r="0" b="0"/>
          <wp:wrapTight wrapText="bothSides">
            <wp:wrapPolygon edited="0">
              <wp:start x="0" y="0"/>
              <wp:lineTo x="0" y="21289"/>
              <wp:lineTo x="21512" y="21289"/>
              <wp:lineTo x="21512" y="0"/>
              <wp:lineTo x="0" y="0"/>
            </wp:wrapPolygon>
          </wp:wrapTight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08000" cy="1411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64A58"/>
    <w:multiLevelType w:val="hybridMultilevel"/>
    <w:tmpl w:val="8E7210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EC047D"/>
    <w:multiLevelType w:val="hybridMultilevel"/>
    <w:tmpl w:val="A53ED9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D4CFF"/>
    <w:multiLevelType w:val="hybridMultilevel"/>
    <w:tmpl w:val="50B486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754D8"/>
    <w:multiLevelType w:val="hybridMultilevel"/>
    <w:tmpl w:val="491C1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06373"/>
    <w:multiLevelType w:val="hybridMultilevel"/>
    <w:tmpl w:val="98241D62"/>
    <w:lvl w:ilvl="0" w:tplc="59DCDF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39632F"/>
    <w:multiLevelType w:val="hybridMultilevel"/>
    <w:tmpl w:val="817864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39"/>
    <w:rsid w:val="00001A55"/>
    <w:rsid w:val="00002503"/>
    <w:rsid w:val="000029FA"/>
    <w:rsid w:val="0000796C"/>
    <w:rsid w:val="00011E3D"/>
    <w:rsid w:val="000156CC"/>
    <w:rsid w:val="00015F81"/>
    <w:rsid w:val="000162D3"/>
    <w:rsid w:val="0002275E"/>
    <w:rsid w:val="00023351"/>
    <w:rsid w:val="00030D26"/>
    <w:rsid w:val="000318F1"/>
    <w:rsid w:val="00034A65"/>
    <w:rsid w:val="00034E4E"/>
    <w:rsid w:val="000420C1"/>
    <w:rsid w:val="00047F78"/>
    <w:rsid w:val="000556EC"/>
    <w:rsid w:val="000559A1"/>
    <w:rsid w:val="00060480"/>
    <w:rsid w:val="00063737"/>
    <w:rsid w:val="00063E68"/>
    <w:rsid w:val="00067025"/>
    <w:rsid w:val="0006730D"/>
    <w:rsid w:val="000715FB"/>
    <w:rsid w:val="000720DF"/>
    <w:rsid w:val="00072320"/>
    <w:rsid w:val="00082E4C"/>
    <w:rsid w:val="00086C7F"/>
    <w:rsid w:val="00087FE6"/>
    <w:rsid w:val="000904B5"/>
    <w:rsid w:val="000920EE"/>
    <w:rsid w:val="00093165"/>
    <w:rsid w:val="00096C03"/>
    <w:rsid w:val="000A0BEC"/>
    <w:rsid w:val="000A12D7"/>
    <w:rsid w:val="000A4D18"/>
    <w:rsid w:val="000A5385"/>
    <w:rsid w:val="000B2C1E"/>
    <w:rsid w:val="000B370E"/>
    <w:rsid w:val="000B7E5B"/>
    <w:rsid w:val="000C111F"/>
    <w:rsid w:val="000C3E98"/>
    <w:rsid w:val="000C62E7"/>
    <w:rsid w:val="000C69CA"/>
    <w:rsid w:val="000C6B68"/>
    <w:rsid w:val="000D39FC"/>
    <w:rsid w:val="000D3AAE"/>
    <w:rsid w:val="000E0619"/>
    <w:rsid w:val="000E6992"/>
    <w:rsid w:val="000E7305"/>
    <w:rsid w:val="000F6BBD"/>
    <w:rsid w:val="00101A9A"/>
    <w:rsid w:val="00101B6C"/>
    <w:rsid w:val="001044DE"/>
    <w:rsid w:val="001117E1"/>
    <w:rsid w:val="001127E4"/>
    <w:rsid w:val="00114F9E"/>
    <w:rsid w:val="00116E8D"/>
    <w:rsid w:val="00120B48"/>
    <w:rsid w:val="00130EAE"/>
    <w:rsid w:val="001351AB"/>
    <w:rsid w:val="0014070B"/>
    <w:rsid w:val="00147B8F"/>
    <w:rsid w:val="00152832"/>
    <w:rsid w:val="001533AC"/>
    <w:rsid w:val="001618B7"/>
    <w:rsid w:val="001620B9"/>
    <w:rsid w:val="00162E83"/>
    <w:rsid w:val="00165E56"/>
    <w:rsid w:val="00183E78"/>
    <w:rsid w:val="001952A3"/>
    <w:rsid w:val="001964B4"/>
    <w:rsid w:val="001A18B5"/>
    <w:rsid w:val="001A1932"/>
    <w:rsid w:val="001A20F7"/>
    <w:rsid w:val="001A531A"/>
    <w:rsid w:val="001A75DE"/>
    <w:rsid w:val="001B2B40"/>
    <w:rsid w:val="001B3392"/>
    <w:rsid w:val="001B36FC"/>
    <w:rsid w:val="001B6EED"/>
    <w:rsid w:val="001C121B"/>
    <w:rsid w:val="001C54BD"/>
    <w:rsid w:val="001C7F53"/>
    <w:rsid w:val="001D65E3"/>
    <w:rsid w:val="001E0B7B"/>
    <w:rsid w:val="001E1967"/>
    <w:rsid w:val="001F31CC"/>
    <w:rsid w:val="00203982"/>
    <w:rsid w:val="002047C3"/>
    <w:rsid w:val="00216358"/>
    <w:rsid w:val="00222AE8"/>
    <w:rsid w:val="002271DD"/>
    <w:rsid w:val="0023149F"/>
    <w:rsid w:val="002325B8"/>
    <w:rsid w:val="002331A8"/>
    <w:rsid w:val="0023567B"/>
    <w:rsid w:val="002424AC"/>
    <w:rsid w:val="00245780"/>
    <w:rsid w:val="002460B3"/>
    <w:rsid w:val="002460E9"/>
    <w:rsid w:val="00247974"/>
    <w:rsid w:val="00247D88"/>
    <w:rsid w:val="00250649"/>
    <w:rsid w:val="00252057"/>
    <w:rsid w:val="00255869"/>
    <w:rsid w:val="002575D2"/>
    <w:rsid w:val="00257AC9"/>
    <w:rsid w:val="00257DD7"/>
    <w:rsid w:val="00261ED3"/>
    <w:rsid w:val="002624BF"/>
    <w:rsid w:val="00265560"/>
    <w:rsid w:val="00271AAA"/>
    <w:rsid w:val="002725D5"/>
    <w:rsid w:val="0027462B"/>
    <w:rsid w:val="00276480"/>
    <w:rsid w:val="00280665"/>
    <w:rsid w:val="002806B1"/>
    <w:rsid w:val="0028359F"/>
    <w:rsid w:val="0028421D"/>
    <w:rsid w:val="0028666E"/>
    <w:rsid w:val="00291E56"/>
    <w:rsid w:val="002A09AE"/>
    <w:rsid w:val="002A406A"/>
    <w:rsid w:val="002A7E5C"/>
    <w:rsid w:val="002B1BE7"/>
    <w:rsid w:val="002B283D"/>
    <w:rsid w:val="002B4BA0"/>
    <w:rsid w:val="002B5284"/>
    <w:rsid w:val="002B5DED"/>
    <w:rsid w:val="002B72D1"/>
    <w:rsid w:val="002C2492"/>
    <w:rsid w:val="002C3EE2"/>
    <w:rsid w:val="002C3F73"/>
    <w:rsid w:val="002C6590"/>
    <w:rsid w:val="002D18E0"/>
    <w:rsid w:val="002D3CF5"/>
    <w:rsid w:val="002D5DBA"/>
    <w:rsid w:val="002D7E35"/>
    <w:rsid w:val="002E2403"/>
    <w:rsid w:val="002E2EB5"/>
    <w:rsid w:val="002E6EEF"/>
    <w:rsid w:val="002E739A"/>
    <w:rsid w:val="002F0C39"/>
    <w:rsid w:val="002F23F1"/>
    <w:rsid w:val="002F3244"/>
    <w:rsid w:val="002F4896"/>
    <w:rsid w:val="002F7D44"/>
    <w:rsid w:val="003012F7"/>
    <w:rsid w:val="003043EB"/>
    <w:rsid w:val="00307CF8"/>
    <w:rsid w:val="00311FF0"/>
    <w:rsid w:val="00313464"/>
    <w:rsid w:val="00322904"/>
    <w:rsid w:val="0032693E"/>
    <w:rsid w:val="003335FC"/>
    <w:rsid w:val="00334910"/>
    <w:rsid w:val="003402A7"/>
    <w:rsid w:val="00340EFB"/>
    <w:rsid w:val="00352C28"/>
    <w:rsid w:val="0035361E"/>
    <w:rsid w:val="003543A2"/>
    <w:rsid w:val="003600A7"/>
    <w:rsid w:val="00360159"/>
    <w:rsid w:val="00362461"/>
    <w:rsid w:val="003635DD"/>
    <w:rsid w:val="00363FCA"/>
    <w:rsid w:val="0036573B"/>
    <w:rsid w:val="00366B49"/>
    <w:rsid w:val="00366CE2"/>
    <w:rsid w:val="00367317"/>
    <w:rsid w:val="003673A3"/>
    <w:rsid w:val="00373B19"/>
    <w:rsid w:val="00380B63"/>
    <w:rsid w:val="00381213"/>
    <w:rsid w:val="00382155"/>
    <w:rsid w:val="00383948"/>
    <w:rsid w:val="003839A6"/>
    <w:rsid w:val="00385209"/>
    <w:rsid w:val="003853C3"/>
    <w:rsid w:val="00386F62"/>
    <w:rsid w:val="0038727B"/>
    <w:rsid w:val="003876C7"/>
    <w:rsid w:val="00390633"/>
    <w:rsid w:val="00392A03"/>
    <w:rsid w:val="003A00FB"/>
    <w:rsid w:val="003A2BBA"/>
    <w:rsid w:val="003A2FD2"/>
    <w:rsid w:val="003A527B"/>
    <w:rsid w:val="003B008D"/>
    <w:rsid w:val="003B4EEB"/>
    <w:rsid w:val="003B65EC"/>
    <w:rsid w:val="003C0530"/>
    <w:rsid w:val="003C3355"/>
    <w:rsid w:val="003D4211"/>
    <w:rsid w:val="003D53FD"/>
    <w:rsid w:val="003D67EF"/>
    <w:rsid w:val="003E1727"/>
    <w:rsid w:val="003E4EA0"/>
    <w:rsid w:val="003E4EB8"/>
    <w:rsid w:val="003E6B1F"/>
    <w:rsid w:val="003E7679"/>
    <w:rsid w:val="003F0F90"/>
    <w:rsid w:val="003F4979"/>
    <w:rsid w:val="00402960"/>
    <w:rsid w:val="00403BCB"/>
    <w:rsid w:val="00404836"/>
    <w:rsid w:val="00416040"/>
    <w:rsid w:val="00421822"/>
    <w:rsid w:val="004251DA"/>
    <w:rsid w:val="00430F99"/>
    <w:rsid w:val="00437340"/>
    <w:rsid w:val="0043781C"/>
    <w:rsid w:val="00442333"/>
    <w:rsid w:val="00443325"/>
    <w:rsid w:val="00443548"/>
    <w:rsid w:val="00443AF7"/>
    <w:rsid w:val="00444EC0"/>
    <w:rsid w:val="004456C1"/>
    <w:rsid w:val="004476EA"/>
    <w:rsid w:val="0045476E"/>
    <w:rsid w:val="004576CC"/>
    <w:rsid w:val="00457F23"/>
    <w:rsid w:val="0046111E"/>
    <w:rsid w:val="00461787"/>
    <w:rsid w:val="00461B2A"/>
    <w:rsid w:val="0046383A"/>
    <w:rsid w:val="004667F7"/>
    <w:rsid w:val="00470C1D"/>
    <w:rsid w:val="00477FA4"/>
    <w:rsid w:val="0048238D"/>
    <w:rsid w:val="00487577"/>
    <w:rsid w:val="00492B7E"/>
    <w:rsid w:val="00496A5E"/>
    <w:rsid w:val="004A3927"/>
    <w:rsid w:val="004B4ABE"/>
    <w:rsid w:val="004B5818"/>
    <w:rsid w:val="004B58E4"/>
    <w:rsid w:val="004C1DB6"/>
    <w:rsid w:val="004C324C"/>
    <w:rsid w:val="004C679D"/>
    <w:rsid w:val="004C67DA"/>
    <w:rsid w:val="004C76AB"/>
    <w:rsid w:val="004D0158"/>
    <w:rsid w:val="004D3E47"/>
    <w:rsid w:val="004D5C18"/>
    <w:rsid w:val="004D66A0"/>
    <w:rsid w:val="004E0061"/>
    <w:rsid w:val="004E033F"/>
    <w:rsid w:val="004F3480"/>
    <w:rsid w:val="004F4CCD"/>
    <w:rsid w:val="004F50C8"/>
    <w:rsid w:val="005032BD"/>
    <w:rsid w:val="00503B4B"/>
    <w:rsid w:val="00503BD6"/>
    <w:rsid w:val="0051136A"/>
    <w:rsid w:val="00513AD8"/>
    <w:rsid w:val="005141F5"/>
    <w:rsid w:val="00517209"/>
    <w:rsid w:val="00523078"/>
    <w:rsid w:val="00524BC3"/>
    <w:rsid w:val="00524E57"/>
    <w:rsid w:val="00525FFD"/>
    <w:rsid w:val="005300CB"/>
    <w:rsid w:val="00543409"/>
    <w:rsid w:val="00543447"/>
    <w:rsid w:val="005444CB"/>
    <w:rsid w:val="00546AC1"/>
    <w:rsid w:val="005474C5"/>
    <w:rsid w:val="00551C68"/>
    <w:rsid w:val="005538AE"/>
    <w:rsid w:val="00562A1E"/>
    <w:rsid w:val="00565AF1"/>
    <w:rsid w:val="00567091"/>
    <w:rsid w:val="0057163E"/>
    <w:rsid w:val="005744BB"/>
    <w:rsid w:val="00577075"/>
    <w:rsid w:val="00582AF9"/>
    <w:rsid w:val="005852D3"/>
    <w:rsid w:val="00587A46"/>
    <w:rsid w:val="005907B6"/>
    <w:rsid w:val="00591DE7"/>
    <w:rsid w:val="0059529E"/>
    <w:rsid w:val="005954FD"/>
    <w:rsid w:val="005978DB"/>
    <w:rsid w:val="005A0685"/>
    <w:rsid w:val="005A0803"/>
    <w:rsid w:val="005A443C"/>
    <w:rsid w:val="005A5D30"/>
    <w:rsid w:val="005A6112"/>
    <w:rsid w:val="005B2744"/>
    <w:rsid w:val="005C38F2"/>
    <w:rsid w:val="005C4F6D"/>
    <w:rsid w:val="005C6BF9"/>
    <w:rsid w:val="005D00E7"/>
    <w:rsid w:val="005D18CD"/>
    <w:rsid w:val="005D4120"/>
    <w:rsid w:val="005D756E"/>
    <w:rsid w:val="005E016D"/>
    <w:rsid w:val="005E28DE"/>
    <w:rsid w:val="005E5457"/>
    <w:rsid w:val="005E5534"/>
    <w:rsid w:val="005E5862"/>
    <w:rsid w:val="005E5D79"/>
    <w:rsid w:val="005F00F2"/>
    <w:rsid w:val="005F0BB3"/>
    <w:rsid w:val="005F0DD7"/>
    <w:rsid w:val="005F762C"/>
    <w:rsid w:val="00600FE9"/>
    <w:rsid w:val="006024BF"/>
    <w:rsid w:val="00602711"/>
    <w:rsid w:val="00603FEA"/>
    <w:rsid w:val="006125E3"/>
    <w:rsid w:val="0061564F"/>
    <w:rsid w:val="00632D27"/>
    <w:rsid w:val="006349C0"/>
    <w:rsid w:val="006358A2"/>
    <w:rsid w:val="006359BB"/>
    <w:rsid w:val="00636FF6"/>
    <w:rsid w:val="00637F43"/>
    <w:rsid w:val="00641FB9"/>
    <w:rsid w:val="006436CC"/>
    <w:rsid w:val="00643864"/>
    <w:rsid w:val="00645929"/>
    <w:rsid w:val="006465D8"/>
    <w:rsid w:val="00647DCD"/>
    <w:rsid w:val="006528C6"/>
    <w:rsid w:val="00652B7E"/>
    <w:rsid w:val="0065351F"/>
    <w:rsid w:val="006546C6"/>
    <w:rsid w:val="0066071D"/>
    <w:rsid w:val="0066163E"/>
    <w:rsid w:val="006623FC"/>
    <w:rsid w:val="006665A5"/>
    <w:rsid w:val="0067106F"/>
    <w:rsid w:val="00671353"/>
    <w:rsid w:val="00671744"/>
    <w:rsid w:val="00672008"/>
    <w:rsid w:val="00685523"/>
    <w:rsid w:val="00686B3C"/>
    <w:rsid w:val="00692734"/>
    <w:rsid w:val="00695D25"/>
    <w:rsid w:val="0069639A"/>
    <w:rsid w:val="0069663F"/>
    <w:rsid w:val="006A0D9F"/>
    <w:rsid w:val="006A3A3D"/>
    <w:rsid w:val="006A3D66"/>
    <w:rsid w:val="006B2B71"/>
    <w:rsid w:val="006B2DC8"/>
    <w:rsid w:val="006C490B"/>
    <w:rsid w:val="006C65CF"/>
    <w:rsid w:val="006C7141"/>
    <w:rsid w:val="006C7BE0"/>
    <w:rsid w:val="006D5C39"/>
    <w:rsid w:val="006D7ADE"/>
    <w:rsid w:val="006F609C"/>
    <w:rsid w:val="006F710C"/>
    <w:rsid w:val="006F7D8C"/>
    <w:rsid w:val="00700DF3"/>
    <w:rsid w:val="007010AA"/>
    <w:rsid w:val="0070552B"/>
    <w:rsid w:val="00705890"/>
    <w:rsid w:val="00705BA0"/>
    <w:rsid w:val="00706FEB"/>
    <w:rsid w:val="00710B40"/>
    <w:rsid w:val="007138A5"/>
    <w:rsid w:val="00717F73"/>
    <w:rsid w:val="00723B39"/>
    <w:rsid w:val="00726268"/>
    <w:rsid w:val="00730D66"/>
    <w:rsid w:val="00730F3B"/>
    <w:rsid w:val="0073174A"/>
    <w:rsid w:val="00731BF2"/>
    <w:rsid w:val="00741033"/>
    <w:rsid w:val="00745B24"/>
    <w:rsid w:val="0075322C"/>
    <w:rsid w:val="00753B02"/>
    <w:rsid w:val="00757355"/>
    <w:rsid w:val="00760711"/>
    <w:rsid w:val="007633F3"/>
    <w:rsid w:val="00764E2E"/>
    <w:rsid w:val="00767501"/>
    <w:rsid w:val="007752D3"/>
    <w:rsid w:val="00775BB7"/>
    <w:rsid w:val="00775F2C"/>
    <w:rsid w:val="00776DCC"/>
    <w:rsid w:val="00782B7C"/>
    <w:rsid w:val="00783758"/>
    <w:rsid w:val="00784AD8"/>
    <w:rsid w:val="00792B95"/>
    <w:rsid w:val="00794C51"/>
    <w:rsid w:val="007A5184"/>
    <w:rsid w:val="007A5C42"/>
    <w:rsid w:val="007A7B2D"/>
    <w:rsid w:val="007A7B3C"/>
    <w:rsid w:val="007B200C"/>
    <w:rsid w:val="007B248B"/>
    <w:rsid w:val="007B4845"/>
    <w:rsid w:val="007B63B1"/>
    <w:rsid w:val="007B6D5B"/>
    <w:rsid w:val="007B739B"/>
    <w:rsid w:val="007C1FF3"/>
    <w:rsid w:val="007C5C51"/>
    <w:rsid w:val="007C62D5"/>
    <w:rsid w:val="007D0AF9"/>
    <w:rsid w:val="007D5A2D"/>
    <w:rsid w:val="007E1F25"/>
    <w:rsid w:val="007E32EB"/>
    <w:rsid w:val="007E5375"/>
    <w:rsid w:val="007E5BF6"/>
    <w:rsid w:val="007F1472"/>
    <w:rsid w:val="007F33AE"/>
    <w:rsid w:val="007F3F50"/>
    <w:rsid w:val="007F4145"/>
    <w:rsid w:val="007F61C8"/>
    <w:rsid w:val="007F6A6C"/>
    <w:rsid w:val="007F702B"/>
    <w:rsid w:val="00802B9B"/>
    <w:rsid w:val="008031E7"/>
    <w:rsid w:val="008100CB"/>
    <w:rsid w:val="00810702"/>
    <w:rsid w:val="008127F8"/>
    <w:rsid w:val="00815318"/>
    <w:rsid w:val="008159BB"/>
    <w:rsid w:val="00815BAC"/>
    <w:rsid w:val="008176E5"/>
    <w:rsid w:val="00820E7D"/>
    <w:rsid w:val="008228C1"/>
    <w:rsid w:val="00824AB1"/>
    <w:rsid w:val="008306FD"/>
    <w:rsid w:val="0083204F"/>
    <w:rsid w:val="008338F3"/>
    <w:rsid w:val="00837E64"/>
    <w:rsid w:val="008402D2"/>
    <w:rsid w:val="0084157E"/>
    <w:rsid w:val="00841DB1"/>
    <w:rsid w:val="00842C8B"/>
    <w:rsid w:val="008474A6"/>
    <w:rsid w:val="00851F4B"/>
    <w:rsid w:val="00855BDA"/>
    <w:rsid w:val="00855DE3"/>
    <w:rsid w:val="00856347"/>
    <w:rsid w:val="00857339"/>
    <w:rsid w:val="00860578"/>
    <w:rsid w:val="00860B43"/>
    <w:rsid w:val="008637D5"/>
    <w:rsid w:val="00863B23"/>
    <w:rsid w:val="008728F4"/>
    <w:rsid w:val="008775B3"/>
    <w:rsid w:val="00880750"/>
    <w:rsid w:val="00885EC8"/>
    <w:rsid w:val="00887682"/>
    <w:rsid w:val="008908C5"/>
    <w:rsid w:val="00892190"/>
    <w:rsid w:val="00892935"/>
    <w:rsid w:val="00897AC8"/>
    <w:rsid w:val="008A6CFE"/>
    <w:rsid w:val="008A77A6"/>
    <w:rsid w:val="008A7CFA"/>
    <w:rsid w:val="008B2004"/>
    <w:rsid w:val="008B3666"/>
    <w:rsid w:val="008C1498"/>
    <w:rsid w:val="008C1906"/>
    <w:rsid w:val="008C5AE8"/>
    <w:rsid w:val="008D40F7"/>
    <w:rsid w:val="008D473F"/>
    <w:rsid w:val="008D5680"/>
    <w:rsid w:val="008D6AFB"/>
    <w:rsid w:val="008D6CA9"/>
    <w:rsid w:val="008F26A5"/>
    <w:rsid w:val="008F4053"/>
    <w:rsid w:val="008F6544"/>
    <w:rsid w:val="009037CE"/>
    <w:rsid w:val="00904464"/>
    <w:rsid w:val="00905B8D"/>
    <w:rsid w:val="009107CE"/>
    <w:rsid w:val="00910952"/>
    <w:rsid w:val="00924137"/>
    <w:rsid w:val="009265F6"/>
    <w:rsid w:val="00926A01"/>
    <w:rsid w:val="00926FB9"/>
    <w:rsid w:val="009277FF"/>
    <w:rsid w:val="00927E67"/>
    <w:rsid w:val="00927F40"/>
    <w:rsid w:val="00931FF8"/>
    <w:rsid w:val="009344BE"/>
    <w:rsid w:val="0093520D"/>
    <w:rsid w:val="009407B6"/>
    <w:rsid w:val="00943242"/>
    <w:rsid w:val="00946894"/>
    <w:rsid w:val="00946CEC"/>
    <w:rsid w:val="009507E2"/>
    <w:rsid w:val="00951701"/>
    <w:rsid w:val="009527C6"/>
    <w:rsid w:val="00962B76"/>
    <w:rsid w:val="00965EF9"/>
    <w:rsid w:val="00967233"/>
    <w:rsid w:val="00967E39"/>
    <w:rsid w:val="00971F7E"/>
    <w:rsid w:val="0097242E"/>
    <w:rsid w:val="009752CE"/>
    <w:rsid w:val="00982D4C"/>
    <w:rsid w:val="009847F0"/>
    <w:rsid w:val="00991B2D"/>
    <w:rsid w:val="009923BE"/>
    <w:rsid w:val="00997F81"/>
    <w:rsid w:val="009A0384"/>
    <w:rsid w:val="009A2CAE"/>
    <w:rsid w:val="009A5236"/>
    <w:rsid w:val="009B1C07"/>
    <w:rsid w:val="009B1D1F"/>
    <w:rsid w:val="009B67F6"/>
    <w:rsid w:val="009B7CCF"/>
    <w:rsid w:val="009C19D1"/>
    <w:rsid w:val="009D0B45"/>
    <w:rsid w:val="009D4ADD"/>
    <w:rsid w:val="009D5F24"/>
    <w:rsid w:val="009E02F3"/>
    <w:rsid w:val="009E36BE"/>
    <w:rsid w:val="009E3AF1"/>
    <w:rsid w:val="009E4C0D"/>
    <w:rsid w:val="009E5F65"/>
    <w:rsid w:val="009E753D"/>
    <w:rsid w:val="009F158C"/>
    <w:rsid w:val="009F2A4B"/>
    <w:rsid w:val="009F3CB0"/>
    <w:rsid w:val="00A00BC3"/>
    <w:rsid w:val="00A02252"/>
    <w:rsid w:val="00A038D6"/>
    <w:rsid w:val="00A06AB0"/>
    <w:rsid w:val="00A06DDB"/>
    <w:rsid w:val="00A20F31"/>
    <w:rsid w:val="00A312EF"/>
    <w:rsid w:val="00A33AB2"/>
    <w:rsid w:val="00A3598A"/>
    <w:rsid w:val="00A41679"/>
    <w:rsid w:val="00A4350D"/>
    <w:rsid w:val="00A43F10"/>
    <w:rsid w:val="00A47A19"/>
    <w:rsid w:val="00A53CD1"/>
    <w:rsid w:val="00A53D32"/>
    <w:rsid w:val="00A54E53"/>
    <w:rsid w:val="00A56E92"/>
    <w:rsid w:val="00A57D4A"/>
    <w:rsid w:val="00A61369"/>
    <w:rsid w:val="00A62803"/>
    <w:rsid w:val="00A65662"/>
    <w:rsid w:val="00A66C5C"/>
    <w:rsid w:val="00A71E8C"/>
    <w:rsid w:val="00A746EE"/>
    <w:rsid w:val="00A75DFE"/>
    <w:rsid w:val="00A76777"/>
    <w:rsid w:val="00A77376"/>
    <w:rsid w:val="00A8089F"/>
    <w:rsid w:val="00A80BA3"/>
    <w:rsid w:val="00A91D5B"/>
    <w:rsid w:val="00AA0CBC"/>
    <w:rsid w:val="00AA1E54"/>
    <w:rsid w:val="00AA2A48"/>
    <w:rsid w:val="00AA2B17"/>
    <w:rsid w:val="00AA432D"/>
    <w:rsid w:val="00AA4C52"/>
    <w:rsid w:val="00AA55A5"/>
    <w:rsid w:val="00AA7005"/>
    <w:rsid w:val="00AB0406"/>
    <w:rsid w:val="00AB13BB"/>
    <w:rsid w:val="00AC10CD"/>
    <w:rsid w:val="00AC2933"/>
    <w:rsid w:val="00AC7AFD"/>
    <w:rsid w:val="00AD05AF"/>
    <w:rsid w:val="00AD0988"/>
    <w:rsid w:val="00AD5D2A"/>
    <w:rsid w:val="00AE3D06"/>
    <w:rsid w:val="00AE4F43"/>
    <w:rsid w:val="00AE58C1"/>
    <w:rsid w:val="00AE736A"/>
    <w:rsid w:val="00AF059D"/>
    <w:rsid w:val="00AF2322"/>
    <w:rsid w:val="00AF2EFD"/>
    <w:rsid w:val="00AF3164"/>
    <w:rsid w:val="00AF458F"/>
    <w:rsid w:val="00AF6320"/>
    <w:rsid w:val="00AF79F5"/>
    <w:rsid w:val="00B0090B"/>
    <w:rsid w:val="00B02A6B"/>
    <w:rsid w:val="00B03A11"/>
    <w:rsid w:val="00B12EA6"/>
    <w:rsid w:val="00B20477"/>
    <w:rsid w:val="00B23092"/>
    <w:rsid w:val="00B25FA2"/>
    <w:rsid w:val="00B32677"/>
    <w:rsid w:val="00B33CF3"/>
    <w:rsid w:val="00B33FFA"/>
    <w:rsid w:val="00B43D29"/>
    <w:rsid w:val="00B55C10"/>
    <w:rsid w:val="00B56620"/>
    <w:rsid w:val="00B577B1"/>
    <w:rsid w:val="00B6257B"/>
    <w:rsid w:val="00B631FD"/>
    <w:rsid w:val="00B65DF7"/>
    <w:rsid w:val="00B7115A"/>
    <w:rsid w:val="00B71C18"/>
    <w:rsid w:val="00B72B18"/>
    <w:rsid w:val="00B75836"/>
    <w:rsid w:val="00B77CC8"/>
    <w:rsid w:val="00B84EE0"/>
    <w:rsid w:val="00B856D6"/>
    <w:rsid w:val="00B92CD3"/>
    <w:rsid w:val="00B93CEA"/>
    <w:rsid w:val="00B958BF"/>
    <w:rsid w:val="00B95BBC"/>
    <w:rsid w:val="00BA5667"/>
    <w:rsid w:val="00BA6165"/>
    <w:rsid w:val="00BB0446"/>
    <w:rsid w:val="00BB0749"/>
    <w:rsid w:val="00BB7486"/>
    <w:rsid w:val="00BC033F"/>
    <w:rsid w:val="00BC0396"/>
    <w:rsid w:val="00BC152C"/>
    <w:rsid w:val="00BC1598"/>
    <w:rsid w:val="00BC1737"/>
    <w:rsid w:val="00BC2328"/>
    <w:rsid w:val="00BC27C2"/>
    <w:rsid w:val="00BC6025"/>
    <w:rsid w:val="00BC65E1"/>
    <w:rsid w:val="00BD01B2"/>
    <w:rsid w:val="00BD03B6"/>
    <w:rsid w:val="00BD13BF"/>
    <w:rsid w:val="00BE6A0B"/>
    <w:rsid w:val="00BF6C57"/>
    <w:rsid w:val="00C01AFC"/>
    <w:rsid w:val="00C02558"/>
    <w:rsid w:val="00C0527A"/>
    <w:rsid w:val="00C12BAC"/>
    <w:rsid w:val="00C16F70"/>
    <w:rsid w:val="00C21417"/>
    <w:rsid w:val="00C21789"/>
    <w:rsid w:val="00C2343B"/>
    <w:rsid w:val="00C23955"/>
    <w:rsid w:val="00C249B6"/>
    <w:rsid w:val="00C2661C"/>
    <w:rsid w:val="00C26A13"/>
    <w:rsid w:val="00C33FE9"/>
    <w:rsid w:val="00C34575"/>
    <w:rsid w:val="00C347D6"/>
    <w:rsid w:val="00C36687"/>
    <w:rsid w:val="00C4376F"/>
    <w:rsid w:val="00C5469D"/>
    <w:rsid w:val="00C563F1"/>
    <w:rsid w:val="00C64012"/>
    <w:rsid w:val="00C64119"/>
    <w:rsid w:val="00C737F0"/>
    <w:rsid w:val="00C74A3B"/>
    <w:rsid w:val="00C77A0B"/>
    <w:rsid w:val="00C801E0"/>
    <w:rsid w:val="00C828F3"/>
    <w:rsid w:val="00C86298"/>
    <w:rsid w:val="00C902D3"/>
    <w:rsid w:val="00C90315"/>
    <w:rsid w:val="00C96126"/>
    <w:rsid w:val="00C96DB2"/>
    <w:rsid w:val="00CA06E5"/>
    <w:rsid w:val="00CA58A5"/>
    <w:rsid w:val="00CB32A2"/>
    <w:rsid w:val="00CB4050"/>
    <w:rsid w:val="00CB5DC3"/>
    <w:rsid w:val="00CC3653"/>
    <w:rsid w:val="00CC5CC7"/>
    <w:rsid w:val="00CD1E97"/>
    <w:rsid w:val="00CD5CE9"/>
    <w:rsid w:val="00CE0AE8"/>
    <w:rsid w:val="00CE19F9"/>
    <w:rsid w:val="00CE25B1"/>
    <w:rsid w:val="00CE5037"/>
    <w:rsid w:val="00CF1ECF"/>
    <w:rsid w:val="00D02914"/>
    <w:rsid w:val="00D04268"/>
    <w:rsid w:val="00D05418"/>
    <w:rsid w:val="00D10E2A"/>
    <w:rsid w:val="00D11F50"/>
    <w:rsid w:val="00D2169A"/>
    <w:rsid w:val="00D23E11"/>
    <w:rsid w:val="00D24F44"/>
    <w:rsid w:val="00D30120"/>
    <w:rsid w:val="00D34B2F"/>
    <w:rsid w:val="00D41653"/>
    <w:rsid w:val="00D41CB7"/>
    <w:rsid w:val="00D447DE"/>
    <w:rsid w:val="00D44CB9"/>
    <w:rsid w:val="00D458FF"/>
    <w:rsid w:val="00D537AB"/>
    <w:rsid w:val="00D54419"/>
    <w:rsid w:val="00D62E01"/>
    <w:rsid w:val="00D638C1"/>
    <w:rsid w:val="00D63B72"/>
    <w:rsid w:val="00D64152"/>
    <w:rsid w:val="00D64760"/>
    <w:rsid w:val="00D65AA4"/>
    <w:rsid w:val="00D65D18"/>
    <w:rsid w:val="00D70B7C"/>
    <w:rsid w:val="00D716F6"/>
    <w:rsid w:val="00D748DC"/>
    <w:rsid w:val="00D801C7"/>
    <w:rsid w:val="00D80C48"/>
    <w:rsid w:val="00D83669"/>
    <w:rsid w:val="00D868EB"/>
    <w:rsid w:val="00DA1797"/>
    <w:rsid w:val="00DA1964"/>
    <w:rsid w:val="00DA28D5"/>
    <w:rsid w:val="00DA3387"/>
    <w:rsid w:val="00DA4980"/>
    <w:rsid w:val="00DA669E"/>
    <w:rsid w:val="00DC14CC"/>
    <w:rsid w:val="00DC3C13"/>
    <w:rsid w:val="00DC4606"/>
    <w:rsid w:val="00DC5614"/>
    <w:rsid w:val="00DC6513"/>
    <w:rsid w:val="00DC7565"/>
    <w:rsid w:val="00DC7F9B"/>
    <w:rsid w:val="00DD1B59"/>
    <w:rsid w:val="00DD43B8"/>
    <w:rsid w:val="00DE1490"/>
    <w:rsid w:val="00DE1900"/>
    <w:rsid w:val="00DF102D"/>
    <w:rsid w:val="00DF3116"/>
    <w:rsid w:val="00E01AC0"/>
    <w:rsid w:val="00E050E3"/>
    <w:rsid w:val="00E06542"/>
    <w:rsid w:val="00E12618"/>
    <w:rsid w:val="00E15E2C"/>
    <w:rsid w:val="00E165DF"/>
    <w:rsid w:val="00E20278"/>
    <w:rsid w:val="00E20752"/>
    <w:rsid w:val="00E2283E"/>
    <w:rsid w:val="00E23674"/>
    <w:rsid w:val="00E25D55"/>
    <w:rsid w:val="00E269EB"/>
    <w:rsid w:val="00E27AB7"/>
    <w:rsid w:val="00E317DC"/>
    <w:rsid w:val="00E32A29"/>
    <w:rsid w:val="00E35C36"/>
    <w:rsid w:val="00E44B5A"/>
    <w:rsid w:val="00E463FF"/>
    <w:rsid w:val="00E47CE7"/>
    <w:rsid w:val="00E514D3"/>
    <w:rsid w:val="00E526F4"/>
    <w:rsid w:val="00E53DC9"/>
    <w:rsid w:val="00E61264"/>
    <w:rsid w:val="00E63545"/>
    <w:rsid w:val="00E71D5D"/>
    <w:rsid w:val="00E734AB"/>
    <w:rsid w:val="00E75E24"/>
    <w:rsid w:val="00E75EA6"/>
    <w:rsid w:val="00E768A7"/>
    <w:rsid w:val="00E77D03"/>
    <w:rsid w:val="00E77F6D"/>
    <w:rsid w:val="00E83B10"/>
    <w:rsid w:val="00E84EDE"/>
    <w:rsid w:val="00E85B99"/>
    <w:rsid w:val="00E90BA6"/>
    <w:rsid w:val="00E9150D"/>
    <w:rsid w:val="00EA58F8"/>
    <w:rsid w:val="00EA626F"/>
    <w:rsid w:val="00EB24F2"/>
    <w:rsid w:val="00EB2DFC"/>
    <w:rsid w:val="00EB304B"/>
    <w:rsid w:val="00EB5CA7"/>
    <w:rsid w:val="00EC002D"/>
    <w:rsid w:val="00EC01BF"/>
    <w:rsid w:val="00EC2C47"/>
    <w:rsid w:val="00EC3614"/>
    <w:rsid w:val="00EC5889"/>
    <w:rsid w:val="00EC6265"/>
    <w:rsid w:val="00EC7CE7"/>
    <w:rsid w:val="00ED01BD"/>
    <w:rsid w:val="00ED2158"/>
    <w:rsid w:val="00ED72A1"/>
    <w:rsid w:val="00EE2701"/>
    <w:rsid w:val="00EF1A82"/>
    <w:rsid w:val="00EF7FCB"/>
    <w:rsid w:val="00F016FD"/>
    <w:rsid w:val="00F040F7"/>
    <w:rsid w:val="00F04E5E"/>
    <w:rsid w:val="00F05441"/>
    <w:rsid w:val="00F07566"/>
    <w:rsid w:val="00F1056D"/>
    <w:rsid w:val="00F12388"/>
    <w:rsid w:val="00F17F60"/>
    <w:rsid w:val="00F209F8"/>
    <w:rsid w:val="00F21079"/>
    <w:rsid w:val="00F23697"/>
    <w:rsid w:val="00F2432C"/>
    <w:rsid w:val="00F24DD2"/>
    <w:rsid w:val="00F25BA4"/>
    <w:rsid w:val="00F26E38"/>
    <w:rsid w:val="00F27639"/>
    <w:rsid w:val="00F31D6E"/>
    <w:rsid w:val="00F32948"/>
    <w:rsid w:val="00F32BFA"/>
    <w:rsid w:val="00F37578"/>
    <w:rsid w:val="00F41971"/>
    <w:rsid w:val="00F44509"/>
    <w:rsid w:val="00F462BC"/>
    <w:rsid w:val="00F4649A"/>
    <w:rsid w:val="00F509AE"/>
    <w:rsid w:val="00F604C1"/>
    <w:rsid w:val="00F61F6A"/>
    <w:rsid w:val="00F620C9"/>
    <w:rsid w:val="00F6671E"/>
    <w:rsid w:val="00F67E40"/>
    <w:rsid w:val="00F71616"/>
    <w:rsid w:val="00F723DF"/>
    <w:rsid w:val="00F74A83"/>
    <w:rsid w:val="00F75A1D"/>
    <w:rsid w:val="00F7728A"/>
    <w:rsid w:val="00F819D2"/>
    <w:rsid w:val="00F853CA"/>
    <w:rsid w:val="00F8580F"/>
    <w:rsid w:val="00F86D39"/>
    <w:rsid w:val="00F87C3B"/>
    <w:rsid w:val="00F901D8"/>
    <w:rsid w:val="00F9049B"/>
    <w:rsid w:val="00F908C2"/>
    <w:rsid w:val="00F90928"/>
    <w:rsid w:val="00F92B31"/>
    <w:rsid w:val="00F94334"/>
    <w:rsid w:val="00F947E5"/>
    <w:rsid w:val="00FA0277"/>
    <w:rsid w:val="00FA037E"/>
    <w:rsid w:val="00FA2926"/>
    <w:rsid w:val="00FA6E1E"/>
    <w:rsid w:val="00FB12F8"/>
    <w:rsid w:val="00FB2FD7"/>
    <w:rsid w:val="00FB306E"/>
    <w:rsid w:val="00FB419F"/>
    <w:rsid w:val="00FB54E3"/>
    <w:rsid w:val="00FB7066"/>
    <w:rsid w:val="00FC201D"/>
    <w:rsid w:val="00FC555F"/>
    <w:rsid w:val="00FC5695"/>
    <w:rsid w:val="00FD20A4"/>
    <w:rsid w:val="00FD265E"/>
    <w:rsid w:val="00FD6B9F"/>
    <w:rsid w:val="00FE7C2C"/>
    <w:rsid w:val="00FF09E9"/>
    <w:rsid w:val="00FF1808"/>
    <w:rsid w:val="00FF4474"/>
    <w:rsid w:val="00FF500E"/>
    <w:rsid w:val="00FF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B207BA"/>
  <w15:docId w15:val="{85D29902-9236-4779-B0D5-EAD5EE4FA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63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33FF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33FF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A7CF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27639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27639"/>
    <w:rPr>
      <w:rFonts w:ascii="Calibri" w:eastAsia="Calibri" w:hAnsi="Calibri" w:cs="Consolas"/>
      <w:sz w:val="22"/>
      <w:szCs w:val="21"/>
      <w:lang w:eastAsia="en-US"/>
    </w:rPr>
  </w:style>
  <w:style w:type="paragraph" w:customStyle="1" w:styleId="BGraphiclett">
    <w:name w:val="B Graphic lett"/>
    <w:next w:val="Normal"/>
    <w:uiPriority w:val="1"/>
    <w:qFormat/>
    <w:rsid w:val="00CC5CC7"/>
    <w:rPr>
      <w:rFonts w:ascii="Cinta Book" w:hAnsi="Cinta Book"/>
      <w:color w:val="363738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CC5CC7"/>
    <w:rPr>
      <w:rFonts w:ascii="Arial" w:hAnsi="Arial"/>
      <w:sz w:val="20"/>
      <w:lang w:val="x-none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5CC7"/>
    <w:rPr>
      <w:rFonts w:ascii="Arial" w:hAnsi="Arial"/>
      <w:lang w:val="x-none" w:eastAsia="en-US"/>
    </w:rPr>
  </w:style>
  <w:style w:type="character" w:styleId="Hyperlink">
    <w:name w:val="Hyperlink"/>
    <w:unhideWhenUsed/>
    <w:rsid w:val="00CC5CC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20C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420C1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DA1797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6B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7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9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info@frankston.vic.gov.au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frankston.vic.gov.a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frankston.vic.gov.au/HaveYourSay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ilaki\AppData\Roaming\Microsoft\Templates\TRIM\Corporate%20Templates%20-%20ReM\Letterhead%20-%20for%20electronic%20use,%20not%20print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8A299-C5A2-423F-A67B-D9C87955DD12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9C51918-AD53-4997-AC6A-4EFBE4767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- for electronic use, not printing.DOTX</Template>
  <TotalTime>0</TotalTime>
  <Pages>2</Pages>
  <Words>375</Words>
  <Characters>2241</Characters>
  <Application>Microsoft Office Word</Application>
  <DocSecurity>0</DocSecurity>
  <Lines>70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Frankston City Council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Isuru Thilakaratne</dc:creator>
  <cp:lastModifiedBy>Ilona Ellerton</cp:lastModifiedBy>
  <cp:revision>2</cp:revision>
  <cp:lastPrinted>2020-12-08T21:48:00Z</cp:lastPrinted>
  <dcterms:created xsi:type="dcterms:W3CDTF">2021-08-18T23:43:00Z</dcterms:created>
  <dcterms:modified xsi:type="dcterms:W3CDTF">2021-08-18T23:43:00Z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IM-recNumber">
    <vt:lpwstr>A4366282</vt:lpwstr>
  </property>
  <property fmtid="{D5CDD505-2E9C-101B-9397-08002B2CF9AE}" pid="3" name="TRIM-LOC-recAuthor|~|locGivenNames">
    <vt:lpwstr>Isuru</vt:lpwstr>
  </property>
  <property fmtid="{D5CDD505-2E9C-101B-9397-08002B2CF9AE}" pid="4" name="TRIM-LOC-recAuthor|~|locSurname">
    <vt:lpwstr>Thilakaratne</vt:lpwstr>
  </property>
  <property fmtid="{D5CDD505-2E9C-101B-9397-08002B2CF9AE}" pid="5" name="TRIM-recDateCreated|~|3">
    <vt:lpwstr>19 December 2020</vt:lpwstr>
  </property>
  <property fmtid="{D5CDD505-2E9C-101B-9397-08002B2CF9AE}" pid="6" name="TRIM-recDateRegistered|~|3">
    <vt:lpwstr>19 December 2020</vt:lpwstr>
  </property>
  <property fmtid="{D5CDD505-2E9C-101B-9397-08002B2CF9AE}" pid="7" name="TRIM-LOC-recAddressee|~|locGivenNames">
    <vt:lpwstr/>
  </property>
  <property fmtid="{D5CDD505-2E9C-101B-9397-08002B2CF9AE}" pid="8" name="TRIM-LOC-recAddressee|~|locSurname">
    <vt:lpwstr/>
  </property>
  <property fmtid="{D5CDD505-2E9C-101B-9397-08002B2CF9AE}" pid="9" name="TRIM-LOC-recAddressee|~|locFormattedAddress">
    <vt:lpwstr/>
  </property>
  <property fmtid="{D5CDD505-2E9C-101B-9397-08002B2CF9AE}" pid="10" name="TRIM-LOC-recAuthor|~|locUnit|~|locSortName">
    <vt:lpwstr>Engineering Services</vt:lpwstr>
  </property>
</Properties>
</file>