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D7E51" w14:textId="198315B1" w:rsidR="00034A65" w:rsidRPr="00926A01" w:rsidRDefault="00926A01" w:rsidP="00011E3D">
      <w:pPr>
        <w:rPr>
          <w:rFonts w:asciiTheme="minorHAnsi" w:hAnsiTheme="minorHAnsi"/>
          <w:sz w:val="22"/>
          <w:szCs w:val="22"/>
        </w:rPr>
      </w:pPr>
      <w:bookmarkStart w:id="0" w:name="_GoBack"/>
      <w:bookmarkEnd w:id="0"/>
      <w:r w:rsidRPr="00926A01">
        <w:rPr>
          <w:rFonts w:asciiTheme="minorHAnsi" w:hAnsiTheme="minorHAnsi"/>
          <w:sz w:val="22"/>
          <w:szCs w:val="22"/>
        </w:rPr>
        <w:t>Reference</w:t>
      </w:r>
      <w:r w:rsidR="00034A65" w:rsidRPr="00926A01">
        <w:rPr>
          <w:rFonts w:asciiTheme="minorHAnsi" w:hAnsiTheme="minorHAnsi"/>
          <w:sz w:val="22"/>
          <w:szCs w:val="22"/>
        </w:rPr>
        <w:t>:</w:t>
      </w:r>
      <w:r w:rsidR="00826284">
        <w:rPr>
          <w:rFonts w:asciiTheme="minorHAnsi" w:hAnsiTheme="minorHAnsi"/>
          <w:sz w:val="22"/>
          <w:szCs w:val="22"/>
        </w:rPr>
        <w:t xml:space="preserve"> </w:t>
      </w:r>
      <w:r w:rsidR="00514A97">
        <w:rPr>
          <w:rFonts w:asciiTheme="minorHAnsi" w:hAnsiTheme="minorHAnsi"/>
          <w:sz w:val="22"/>
          <w:szCs w:val="22"/>
        </w:rPr>
        <w:t>A4628440</w:t>
      </w:r>
    </w:p>
    <w:p w14:paraId="0883D780" w14:textId="054B3AE2" w:rsidR="00034A65" w:rsidRPr="00926A01" w:rsidRDefault="000D39FC" w:rsidP="00011E3D">
      <w:pPr>
        <w:rPr>
          <w:rFonts w:asciiTheme="minorHAnsi" w:hAnsiTheme="minorHAnsi" w:cs="Arial"/>
          <w:sz w:val="22"/>
          <w:szCs w:val="22"/>
        </w:rPr>
      </w:pPr>
      <w:r>
        <w:rPr>
          <w:rFonts w:asciiTheme="minorHAnsi" w:hAnsiTheme="minorHAnsi" w:cs="Arial"/>
          <w:sz w:val="22"/>
          <w:szCs w:val="22"/>
        </w:rPr>
        <w:t>Gou</w:t>
      </w:r>
      <w:r w:rsidR="00922D2C">
        <w:rPr>
          <w:rFonts w:asciiTheme="minorHAnsi" w:hAnsiTheme="minorHAnsi" w:cs="Arial"/>
          <w:sz w:val="22"/>
          <w:szCs w:val="22"/>
        </w:rPr>
        <w:t xml:space="preserve">ld Street Upgrade Works </w:t>
      </w:r>
      <w:r>
        <w:rPr>
          <w:rFonts w:asciiTheme="minorHAnsi" w:hAnsiTheme="minorHAnsi" w:cs="Arial"/>
          <w:sz w:val="22"/>
          <w:szCs w:val="22"/>
        </w:rPr>
        <w:t>Design</w:t>
      </w:r>
      <w:r w:rsidR="00922D2C">
        <w:rPr>
          <w:rFonts w:asciiTheme="minorHAnsi" w:hAnsiTheme="minorHAnsi" w:cs="Arial"/>
          <w:sz w:val="22"/>
          <w:szCs w:val="22"/>
        </w:rPr>
        <w:t xml:space="preserve"> Concept</w:t>
      </w:r>
      <w:r>
        <w:rPr>
          <w:rFonts w:asciiTheme="minorHAnsi" w:hAnsiTheme="minorHAnsi" w:cs="Arial"/>
          <w:sz w:val="22"/>
          <w:szCs w:val="22"/>
        </w:rPr>
        <w:t xml:space="preserve"> Project</w:t>
      </w:r>
    </w:p>
    <w:p w14:paraId="7E65CCB3" w14:textId="1FD91FB1" w:rsidR="00926A01" w:rsidRPr="00926A01" w:rsidRDefault="00926A01" w:rsidP="00011E3D">
      <w:pPr>
        <w:rPr>
          <w:rFonts w:asciiTheme="minorHAnsi" w:hAnsiTheme="minorHAnsi" w:cs="Arial"/>
          <w:szCs w:val="24"/>
        </w:rPr>
      </w:pPr>
    </w:p>
    <w:p w14:paraId="0B716D76" w14:textId="037526AF" w:rsidR="00443325" w:rsidRDefault="008A77A6" w:rsidP="00011E3D">
      <w:pPr>
        <w:rPr>
          <w:rFonts w:asciiTheme="minorHAnsi" w:hAnsiTheme="minorHAnsi" w:cs="Arial"/>
          <w:szCs w:val="24"/>
        </w:rPr>
      </w:pPr>
      <w:r>
        <w:rPr>
          <w:rFonts w:asciiTheme="minorHAnsi" w:hAnsiTheme="minorHAnsi" w:cs="Arial"/>
          <w:szCs w:val="24"/>
        </w:rPr>
        <w:t>&lt;First Owner Name&gt; &lt;&amp;</w:t>
      </w:r>
      <w:r w:rsidR="00443325">
        <w:rPr>
          <w:rFonts w:asciiTheme="minorHAnsi" w:hAnsiTheme="minorHAnsi" w:cs="Arial"/>
          <w:szCs w:val="24"/>
        </w:rPr>
        <w:t>&gt; &lt;Second Owner Name&gt;</w:t>
      </w:r>
    </w:p>
    <w:p w14:paraId="463997EF" w14:textId="07AF9E6D" w:rsidR="00443325" w:rsidRDefault="00443325" w:rsidP="00011E3D">
      <w:pPr>
        <w:rPr>
          <w:rFonts w:asciiTheme="minorHAnsi" w:hAnsiTheme="minorHAnsi" w:cs="Arial"/>
          <w:szCs w:val="24"/>
        </w:rPr>
      </w:pPr>
      <w:r>
        <w:rPr>
          <w:rFonts w:asciiTheme="minorHAnsi" w:hAnsiTheme="minorHAnsi" w:cs="Arial"/>
          <w:szCs w:val="24"/>
        </w:rPr>
        <w:t>&lt;Address&gt;</w:t>
      </w:r>
    </w:p>
    <w:p w14:paraId="775D7A76" w14:textId="0CCD6346" w:rsidR="00443325" w:rsidRDefault="00443325" w:rsidP="00011E3D">
      <w:pPr>
        <w:rPr>
          <w:rFonts w:asciiTheme="minorHAnsi" w:hAnsiTheme="minorHAnsi" w:cs="Arial"/>
          <w:szCs w:val="24"/>
        </w:rPr>
      </w:pPr>
      <w:r>
        <w:rPr>
          <w:rFonts w:asciiTheme="minorHAnsi" w:hAnsiTheme="minorHAnsi" w:cs="Arial"/>
          <w:szCs w:val="24"/>
        </w:rPr>
        <w:t>&lt;Suburb.State&gt;</w:t>
      </w:r>
    </w:p>
    <w:p w14:paraId="3E662F66" w14:textId="77777777" w:rsidR="00443325" w:rsidRDefault="00443325" w:rsidP="00011E3D">
      <w:pPr>
        <w:rPr>
          <w:rFonts w:asciiTheme="minorHAnsi" w:hAnsiTheme="minorHAnsi" w:cs="Arial"/>
          <w:szCs w:val="24"/>
        </w:rPr>
      </w:pPr>
    </w:p>
    <w:p w14:paraId="44EEF675" w14:textId="551DA681" w:rsidR="00CC5CC7" w:rsidRPr="00926A01" w:rsidRDefault="003E5783" w:rsidP="00011E3D">
      <w:pPr>
        <w:rPr>
          <w:rFonts w:asciiTheme="minorHAnsi" w:hAnsiTheme="minorHAnsi" w:cs="Arial"/>
          <w:szCs w:val="24"/>
        </w:rPr>
      </w:pPr>
      <w:r>
        <w:rPr>
          <w:rFonts w:asciiTheme="minorHAnsi" w:hAnsiTheme="minorHAnsi" w:cs="Arial"/>
          <w:szCs w:val="24"/>
        </w:rPr>
        <w:t>Monday</w:t>
      </w:r>
      <w:r w:rsidR="00641FB9" w:rsidRPr="00926A01">
        <w:rPr>
          <w:rFonts w:asciiTheme="minorHAnsi" w:hAnsiTheme="minorHAnsi" w:cs="Arial"/>
          <w:szCs w:val="24"/>
        </w:rPr>
        <w:t xml:space="preserve"> </w:t>
      </w:r>
      <w:r>
        <w:rPr>
          <w:rFonts w:asciiTheme="minorHAnsi" w:hAnsiTheme="minorHAnsi" w:cs="Arial"/>
          <w:szCs w:val="24"/>
        </w:rPr>
        <w:t>14 February</w:t>
      </w:r>
      <w:r w:rsidR="008A6CFE">
        <w:rPr>
          <w:rFonts w:asciiTheme="minorHAnsi" w:hAnsiTheme="minorHAnsi" w:cs="Arial"/>
          <w:szCs w:val="24"/>
        </w:rPr>
        <w:t>,</w:t>
      </w:r>
      <w:r>
        <w:rPr>
          <w:rFonts w:asciiTheme="minorHAnsi" w:hAnsiTheme="minorHAnsi" w:cs="Arial"/>
          <w:szCs w:val="24"/>
        </w:rPr>
        <w:t xml:space="preserve"> 2022</w:t>
      </w:r>
    </w:p>
    <w:p w14:paraId="1E71BFBF" w14:textId="77777777" w:rsidR="00CC5CC7" w:rsidRPr="00252057" w:rsidRDefault="00CC5CC7" w:rsidP="00011E3D">
      <w:pPr>
        <w:rPr>
          <w:rFonts w:asciiTheme="minorHAnsi" w:hAnsiTheme="minorHAnsi" w:cs="Arial"/>
          <w:szCs w:val="24"/>
        </w:rPr>
      </w:pPr>
    </w:p>
    <w:p w14:paraId="7F9A3AD7" w14:textId="16AE0B86" w:rsidR="00CC5CC7" w:rsidRDefault="008A77A6" w:rsidP="00011E3D">
      <w:pPr>
        <w:rPr>
          <w:rFonts w:asciiTheme="minorHAnsi" w:hAnsiTheme="minorHAnsi" w:cs="Arial"/>
          <w:szCs w:val="24"/>
        </w:rPr>
      </w:pPr>
      <w:r>
        <w:rPr>
          <w:rFonts w:asciiTheme="minorHAnsi" w:hAnsiTheme="minorHAnsi" w:cs="Arial"/>
          <w:szCs w:val="24"/>
        </w:rPr>
        <w:t>&lt;Name&gt;</w:t>
      </w:r>
      <w:r w:rsidR="00245780">
        <w:rPr>
          <w:rFonts w:asciiTheme="minorHAnsi" w:hAnsiTheme="minorHAnsi" w:cs="Arial"/>
          <w:szCs w:val="24"/>
        </w:rPr>
        <w:t xml:space="preserve">, </w:t>
      </w:r>
    </w:p>
    <w:p w14:paraId="43520B16" w14:textId="77777777" w:rsidR="00245780" w:rsidRPr="00252057" w:rsidRDefault="00245780" w:rsidP="00011E3D">
      <w:pPr>
        <w:rPr>
          <w:rFonts w:asciiTheme="minorHAnsi" w:hAnsiTheme="minorHAnsi" w:cs="Arial"/>
          <w:b/>
          <w:szCs w:val="24"/>
        </w:rPr>
      </w:pPr>
    </w:p>
    <w:p w14:paraId="5AD03BB2" w14:textId="2B67DDE9" w:rsidR="00CC5CC7" w:rsidRPr="00252057" w:rsidRDefault="00767501" w:rsidP="00011E3D">
      <w:pPr>
        <w:rPr>
          <w:rFonts w:asciiTheme="minorHAnsi" w:hAnsiTheme="minorHAnsi" w:cs="Arial"/>
          <w:b/>
          <w:szCs w:val="24"/>
        </w:rPr>
      </w:pPr>
      <w:r>
        <w:rPr>
          <w:rFonts w:asciiTheme="minorHAnsi" w:hAnsiTheme="minorHAnsi" w:cs="Arial"/>
          <w:b/>
          <w:szCs w:val="24"/>
        </w:rPr>
        <w:t xml:space="preserve">COMMUNITY </w:t>
      </w:r>
      <w:r w:rsidR="00826284">
        <w:rPr>
          <w:rFonts w:asciiTheme="minorHAnsi" w:hAnsiTheme="minorHAnsi" w:cs="Arial"/>
          <w:b/>
          <w:szCs w:val="24"/>
        </w:rPr>
        <w:t>ENGAGEMENT</w:t>
      </w:r>
      <w:r w:rsidR="000420C1" w:rsidRPr="00252057">
        <w:rPr>
          <w:rFonts w:asciiTheme="minorHAnsi" w:hAnsiTheme="minorHAnsi" w:cs="Arial"/>
          <w:b/>
          <w:szCs w:val="24"/>
        </w:rPr>
        <w:t xml:space="preserve"> –</w:t>
      </w:r>
      <w:r w:rsidR="00CC5CC7" w:rsidRPr="00252057">
        <w:rPr>
          <w:rFonts w:asciiTheme="minorHAnsi" w:hAnsiTheme="minorHAnsi" w:cs="Arial"/>
          <w:b/>
          <w:szCs w:val="24"/>
        </w:rPr>
        <w:t xml:space="preserve"> </w:t>
      </w:r>
      <w:r w:rsidR="00826284">
        <w:rPr>
          <w:rFonts w:asciiTheme="minorHAnsi" w:hAnsiTheme="minorHAnsi" w:cs="Arial"/>
          <w:b/>
          <w:szCs w:val="24"/>
        </w:rPr>
        <w:t>GOULD STREET CONCEPT DESIGN CONSULTATION</w:t>
      </w:r>
    </w:p>
    <w:p w14:paraId="61B00A13" w14:textId="776D21F0" w:rsidR="00577075" w:rsidRDefault="00577075" w:rsidP="00011E3D">
      <w:pPr>
        <w:rPr>
          <w:rFonts w:asciiTheme="minorHAnsi" w:hAnsiTheme="minorHAnsi" w:cs="Arial"/>
          <w:b/>
          <w:szCs w:val="24"/>
        </w:rPr>
      </w:pPr>
    </w:p>
    <w:p w14:paraId="6B47AB8F" w14:textId="7B7B7CDD" w:rsidR="005843DA" w:rsidRPr="005843DA" w:rsidRDefault="005843DA" w:rsidP="005843DA">
      <w:pPr>
        <w:pStyle w:val="NormalWeb"/>
        <w:shd w:val="clear" w:color="auto" w:fill="FFFFFF"/>
        <w:spacing w:line="360" w:lineRule="auto"/>
        <w:rPr>
          <w:rFonts w:asciiTheme="minorHAnsi" w:hAnsiTheme="minorHAnsi" w:cstheme="minorHAnsi"/>
          <w:color w:val="0F1114"/>
        </w:rPr>
      </w:pPr>
      <w:r w:rsidRPr="005843DA">
        <w:rPr>
          <w:rFonts w:asciiTheme="minorHAnsi" w:hAnsiTheme="minorHAnsi" w:cstheme="minorHAnsi"/>
          <w:color w:val="0F1114"/>
        </w:rPr>
        <w:t>You may be aware that the road and street infrastructure within the Gould Street precinct is ageing and therefore will require upgrades in the future. Concerns raised with Council relate to the street’s current condition, and what the future streetscape will look like, taking into conside</w:t>
      </w:r>
      <w:r w:rsidR="00B808E8">
        <w:rPr>
          <w:rFonts w:asciiTheme="minorHAnsi" w:hAnsiTheme="minorHAnsi" w:cstheme="minorHAnsi"/>
          <w:color w:val="0F1114"/>
        </w:rPr>
        <w:t>ration drainage, paths, kerb &amp; channel</w:t>
      </w:r>
      <w:r w:rsidRPr="005843DA">
        <w:rPr>
          <w:rFonts w:asciiTheme="minorHAnsi" w:hAnsiTheme="minorHAnsi" w:cstheme="minorHAnsi"/>
          <w:color w:val="0F1114"/>
        </w:rPr>
        <w:t xml:space="preserve"> and traffic.</w:t>
      </w:r>
    </w:p>
    <w:p w14:paraId="378D7C5E" w14:textId="68232758" w:rsidR="005843DA" w:rsidRPr="005843DA" w:rsidRDefault="003E5783" w:rsidP="005843DA">
      <w:pPr>
        <w:pStyle w:val="NormalWeb"/>
        <w:shd w:val="clear" w:color="auto" w:fill="FFFFFF"/>
        <w:spacing w:line="360" w:lineRule="auto"/>
        <w:rPr>
          <w:rFonts w:asciiTheme="minorHAnsi" w:hAnsiTheme="minorHAnsi" w:cstheme="minorHAnsi"/>
          <w:color w:val="0F1114"/>
        </w:rPr>
      </w:pPr>
      <w:r>
        <w:rPr>
          <w:rFonts w:asciiTheme="minorHAnsi" w:hAnsiTheme="minorHAnsi" w:cstheme="minorHAnsi"/>
          <w:color w:val="0F1114"/>
        </w:rPr>
        <w:t>In October</w:t>
      </w:r>
      <w:r w:rsidR="005843DA" w:rsidRPr="005843DA">
        <w:rPr>
          <w:rFonts w:asciiTheme="minorHAnsi" w:hAnsiTheme="minorHAnsi" w:cstheme="minorHAnsi"/>
          <w:color w:val="0F1114"/>
        </w:rPr>
        <w:t xml:space="preserve"> 2021, we asked for y</w:t>
      </w:r>
      <w:r>
        <w:rPr>
          <w:rFonts w:asciiTheme="minorHAnsi" w:hAnsiTheme="minorHAnsi" w:cstheme="minorHAnsi"/>
          <w:color w:val="0F1114"/>
        </w:rPr>
        <w:t>our feedback on the revised design concept plan</w:t>
      </w:r>
      <w:r w:rsidR="005843DA" w:rsidRPr="005843DA">
        <w:rPr>
          <w:rFonts w:asciiTheme="minorHAnsi" w:hAnsiTheme="minorHAnsi" w:cstheme="minorHAnsi"/>
          <w:color w:val="0F1114"/>
        </w:rPr>
        <w:t xml:space="preserve"> on Gould Street. Thank you to those people that provided feedback, it has helped us create the </w:t>
      </w:r>
      <w:r w:rsidR="00017E2D">
        <w:rPr>
          <w:rFonts w:asciiTheme="minorHAnsi" w:hAnsiTheme="minorHAnsi" w:cstheme="minorHAnsi"/>
          <w:color w:val="0F1114"/>
        </w:rPr>
        <w:t xml:space="preserve">final </w:t>
      </w:r>
      <w:r w:rsidR="005843DA" w:rsidRPr="005843DA">
        <w:rPr>
          <w:rFonts w:asciiTheme="minorHAnsi" w:hAnsiTheme="minorHAnsi" w:cstheme="minorHAnsi"/>
          <w:color w:val="0F1114"/>
        </w:rPr>
        <w:t>draft Concept Plan. You can view the Community feedback and Council response report</w:t>
      </w:r>
      <w:r w:rsidR="005843DA">
        <w:rPr>
          <w:rFonts w:asciiTheme="minorHAnsi" w:hAnsiTheme="minorHAnsi" w:cstheme="minorHAnsi"/>
          <w:color w:val="0F1114"/>
        </w:rPr>
        <w:t xml:space="preserve"> on the </w:t>
      </w:r>
      <w:r w:rsidR="005843DA" w:rsidRPr="00C6487F">
        <w:rPr>
          <w:rFonts w:asciiTheme="minorHAnsi" w:hAnsiTheme="minorHAnsi" w:cstheme="minorHAnsi"/>
          <w:i/>
          <w:color w:val="0F1114"/>
        </w:rPr>
        <w:t>Engage Frankston</w:t>
      </w:r>
      <w:r w:rsidR="005843DA">
        <w:rPr>
          <w:rFonts w:asciiTheme="minorHAnsi" w:hAnsiTheme="minorHAnsi" w:cstheme="minorHAnsi"/>
          <w:color w:val="0F1114"/>
        </w:rPr>
        <w:t xml:space="preserve"> web page or the link below </w:t>
      </w:r>
      <w:hyperlink r:id="rId9" w:history="1">
        <w:r w:rsidR="005843DA">
          <w:rPr>
            <w:rStyle w:val="Hyperlink"/>
          </w:rPr>
          <w:t>https://engage.frankston.vic.gov.au/gould-street-concept-design-consultation</w:t>
        </w:r>
      </w:hyperlink>
      <w:r w:rsidR="005843DA" w:rsidRPr="005843DA">
        <w:rPr>
          <w:rFonts w:asciiTheme="minorHAnsi" w:hAnsiTheme="minorHAnsi" w:cstheme="minorHAnsi"/>
          <w:color w:val="0F1114"/>
        </w:rPr>
        <w:t xml:space="preserve"> </w:t>
      </w:r>
    </w:p>
    <w:p w14:paraId="49E8FFE2" w14:textId="78758DFE" w:rsidR="005843DA" w:rsidRPr="005843DA" w:rsidRDefault="003E5783" w:rsidP="005843DA">
      <w:pPr>
        <w:pStyle w:val="NormalWeb"/>
        <w:shd w:val="clear" w:color="auto" w:fill="FFFFFF"/>
        <w:spacing w:line="360" w:lineRule="auto"/>
        <w:rPr>
          <w:rFonts w:asciiTheme="minorHAnsi" w:hAnsiTheme="minorHAnsi" w:cstheme="minorHAnsi"/>
          <w:color w:val="0F1114"/>
        </w:rPr>
      </w:pPr>
      <w:r>
        <w:rPr>
          <w:rFonts w:asciiTheme="minorHAnsi" w:hAnsiTheme="minorHAnsi" w:cstheme="minorHAnsi"/>
          <w:color w:val="0F1114"/>
        </w:rPr>
        <w:t>We are now informing you further on</w:t>
      </w:r>
      <w:r w:rsidR="005843DA" w:rsidRPr="005843DA">
        <w:rPr>
          <w:rFonts w:asciiTheme="minorHAnsi" w:hAnsiTheme="minorHAnsi" w:cstheme="minorHAnsi"/>
          <w:color w:val="0F1114"/>
        </w:rPr>
        <w:t xml:space="preserve"> the</w:t>
      </w:r>
      <w:r w:rsidR="00AA4672">
        <w:rPr>
          <w:rFonts w:asciiTheme="minorHAnsi" w:hAnsiTheme="minorHAnsi" w:cstheme="minorHAnsi"/>
          <w:color w:val="0F1114"/>
        </w:rPr>
        <w:t xml:space="preserve"> completion of the</w:t>
      </w:r>
      <w:r w:rsidR="005843DA" w:rsidRPr="005843DA">
        <w:rPr>
          <w:rFonts w:asciiTheme="minorHAnsi" w:hAnsiTheme="minorHAnsi" w:cstheme="minorHAnsi"/>
          <w:color w:val="0F1114"/>
        </w:rPr>
        <w:t xml:space="preserve"> </w:t>
      </w:r>
      <w:r>
        <w:rPr>
          <w:rFonts w:asciiTheme="minorHAnsi" w:hAnsiTheme="minorHAnsi" w:cstheme="minorHAnsi"/>
          <w:color w:val="0F1114"/>
        </w:rPr>
        <w:t xml:space="preserve">final </w:t>
      </w:r>
      <w:r w:rsidR="005843DA" w:rsidRPr="005843DA">
        <w:rPr>
          <w:rFonts w:asciiTheme="minorHAnsi" w:hAnsiTheme="minorHAnsi" w:cstheme="minorHAnsi"/>
          <w:color w:val="0F1114"/>
        </w:rPr>
        <w:t>Draft Concept Plan.</w:t>
      </w:r>
    </w:p>
    <w:p w14:paraId="410F5524" w14:textId="3A2E48ED" w:rsidR="00F2432C" w:rsidRPr="002725D5" w:rsidRDefault="00017E2D" w:rsidP="00011E3D">
      <w:pPr>
        <w:spacing w:after="240"/>
        <w:rPr>
          <w:rFonts w:asciiTheme="minorHAnsi" w:hAnsiTheme="minorHAnsi" w:cs="Arial"/>
          <w:b/>
          <w:szCs w:val="24"/>
        </w:rPr>
      </w:pPr>
      <w:r>
        <w:rPr>
          <w:rFonts w:asciiTheme="minorHAnsi" w:hAnsiTheme="minorHAnsi" w:cs="Arial"/>
          <w:b/>
          <w:szCs w:val="24"/>
        </w:rPr>
        <w:t>Accessing</w:t>
      </w:r>
      <w:r w:rsidR="002725D5" w:rsidRPr="002725D5">
        <w:rPr>
          <w:rFonts w:asciiTheme="minorHAnsi" w:hAnsiTheme="minorHAnsi" w:cs="Arial"/>
          <w:b/>
          <w:szCs w:val="24"/>
        </w:rPr>
        <w:t xml:space="preserve"> </w:t>
      </w:r>
      <w:r w:rsidR="00BA6165">
        <w:rPr>
          <w:rFonts w:asciiTheme="minorHAnsi" w:hAnsiTheme="minorHAnsi" w:cs="Arial"/>
          <w:b/>
          <w:szCs w:val="24"/>
        </w:rPr>
        <w:t>feedback</w:t>
      </w:r>
      <w:r w:rsidR="00F2432C" w:rsidRPr="002725D5">
        <w:rPr>
          <w:rFonts w:asciiTheme="minorHAnsi" w:hAnsiTheme="minorHAnsi" w:cs="Arial"/>
          <w:b/>
          <w:szCs w:val="24"/>
        </w:rPr>
        <w:t xml:space="preserve"> </w:t>
      </w:r>
      <w:r>
        <w:rPr>
          <w:rFonts w:asciiTheme="minorHAnsi" w:hAnsiTheme="minorHAnsi" w:cs="Arial"/>
          <w:b/>
          <w:szCs w:val="24"/>
        </w:rPr>
        <w:t>and Concept Plan</w:t>
      </w:r>
    </w:p>
    <w:p w14:paraId="3D4F65ED" w14:textId="0C6DE060" w:rsidR="00011E3D" w:rsidRDefault="00011E3D" w:rsidP="00011E3D">
      <w:pPr>
        <w:spacing w:after="240"/>
        <w:rPr>
          <w:rFonts w:asciiTheme="minorHAnsi" w:hAnsiTheme="minorHAnsi" w:cs="Arial"/>
          <w:szCs w:val="24"/>
        </w:rPr>
      </w:pPr>
      <w:r>
        <w:rPr>
          <w:rFonts w:asciiTheme="minorHAnsi" w:hAnsiTheme="minorHAnsi" w:cs="Arial"/>
          <w:szCs w:val="24"/>
        </w:rPr>
        <w:t>R</w:t>
      </w:r>
      <w:r w:rsidR="00FE7C2C">
        <w:rPr>
          <w:rFonts w:asciiTheme="minorHAnsi" w:hAnsiTheme="minorHAnsi" w:cs="Arial"/>
          <w:szCs w:val="24"/>
        </w:rPr>
        <w:t>e</w:t>
      </w:r>
      <w:r w:rsidR="00AA4672">
        <w:rPr>
          <w:rFonts w:asciiTheme="minorHAnsi" w:hAnsiTheme="minorHAnsi" w:cs="Arial"/>
          <w:szCs w:val="24"/>
        </w:rPr>
        <w:t>sidents can access the information</w:t>
      </w:r>
      <w:r w:rsidR="00443548">
        <w:rPr>
          <w:rFonts w:asciiTheme="minorHAnsi" w:hAnsiTheme="minorHAnsi" w:cs="Arial"/>
          <w:szCs w:val="24"/>
        </w:rPr>
        <w:t xml:space="preserve"> </w:t>
      </w:r>
      <w:r>
        <w:rPr>
          <w:rFonts w:asciiTheme="minorHAnsi" w:hAnsiTheme="minorHAnsi" w:cs="Arial"/>
          <w:szCs w:val="24"/>
        </w:rPr>
        <w:t xml:space="preserve">via the following pathways: </w:t>
      </w:r>
    </w:p>
    <w:p w14:paraId="6D4DF053" w14:textId="77777777" w:rsidR="005843DA" w:rsidRDefault="00011E3D" w:rsidP="00011E3D">
      <w:pPr>
        <w:pStyle w:val="ListParagraph"/>
        <w:numPr>
          <w:ilvl w:val="0"/>
          <w:numId w:val="6"/>
        </w:numPr>
        <w:spacing w:after="240"/>
        <w:rPr>
          <w:rFonts w:asciiTheme="minorHAnsi" w:hAnsiTheme="minorHAnsi" w:cs="Arial"/>
          <w:szCs w:val="24"/>
        </w:rPr>
      </w:pPr>
      <w:r w:rsidRPr="00011E3D">
        <w:rPr>
          <w:rFonts w:asciiTheme="minorHAnsi" w:hAnsiTheme="minorHAnsi" w:cs="Arial"/>
          <w:szCs w:val="24"/>
        </w:rPr>
        <w:t>Online</w:t>
      </w:r>
      <w:r>
        <w:rPr>
          <w:rFonts w:asciiTheme="minorHAnsi" w:hAnsiTheme="minorHAnsi" w:cs="Arial"/>
          <w:szCs w:val="24"/>
        </w:rPr>
        <w:t xml:space="preserve"> by visiting:</w:t>
      </w:r>
      <w:r w:rsidRPr="00011E3D">
        <w:rPr>
          <w:rFonts w:asciiTheme="minorHAnsi" w:hAnsiTheme="minorHAnsi" w:cs="Arial"/>
          <w:szCs w:val="24"/>
        </w:rPr>
        <w:t xml:space="preserve"> </w:t>
      </w:r>
      <w:hyperlink r:id="rId10" w:history="1">
        <w:r w:rsidR="00AF458F" w:rsidRPr="009A3575">
          <w:rPr>
            <w:rStyle w:val="Hyperlink"/>
            <w:rFonts w:asciiTheme="minorHAnsi" w:hAnsiTheme="minorHAnsi" w:cs="Arial"/>
            <w:szCs w:val="24"/>
          </w:rPr>
          <w:t>frankston.vic.gov.au/HaveYourSay</w:t>
        </w:r>
      </w:hyperlink>
      <w:r w:rsidR="00AF458F">
        <w:rPr>
          <w:rFonts w:asciiTheme="minorHAnsi" w:hAnsiTheme="minorHAnsi" w:cs="Arial"/>
          <w:szCs w:val="24"/>
        </w:rPr>
        <w:t xml:space="preserve">  </w:t>
      </w:r>
      <w:r w:rsidRPr="00011E3D">
        <w:rPr>
          <w:rFonts w:asciiTheme="minorHAnsi" w:hAnsiTheme="minorHAnsi" w:cs="Arial"/>
          <w:szCs w:val="24"/>
        </w:rPr>
        <w:t xml:space="preserve"> </w:t>
      </w:r>
    </w:p>
    <w:p w14:paraId="476EF3B1" w14:textId="37334265" w:rsidR="00011E3D" w:rsidRDefault="002528C5" w:rsidP="00011E3D">
      <w:pPr>
        <w:pStyle w:val="ListParagraph"/>
        <w:numPr>
          <w:ilvl w:val="0"/>
          <w:numId w:val="6"/>
        </w:numPr>
        <w:spacing w:after="240"/>
        <w:rPr>
          <w:rFonts w:asciiTheme="minorHAnsi" w:hAnsiTheme="minorHAnsi" w:cs="Arial"/>
          <w:szCs w:val="24"/>
        </w:rPr>
      </w:pPr>
      <w:hyperlink r:id="rId11" w:history="1">
        <w:r w:rsidR="005843DA">
          <w:rPr>
            <w:rStyle w:val="Hyperlink"/>
          </w:rPr>
          <w:t>https://engage.frankston.vic.gov.au/gould-street-concept-design-consultation</w:t>
        </w:r>
      </w:hyperlink>
      <w:r w:rsidR="00011E3D">
        <w:rPr>
          <w:rFonts w:asciiTheme="minorHAnsi" w:hAnsiTheme="minorHAnsi" w:cs="Arial"/>
          <w:szCs w:val="24"/>
        </w:rPr>
        <w:br/>
      </w:r>
    </w:p>
    <w:p w14:paraId="1DFFC51F" w14:textId="5E7102C7" w:rsidR="00011E3D" w:rsidRDefault="00011E3D" w:rsidP="00AF458F">
      <w:pPr>
        <w:pStyle w:val="ListParagraph"/>
        <w:numPr>
          <w:ilvl w:val="0"/>
          <w:numId w:val="6"/>
        </w:numPr>
        <w:spacing w:after="240"/>
        <w:rPr>
          <w:rFonts w:asciiTheme="minorHAnsi" w:hAnsiTheme="minorHAnsi" w:cs="Arial"/>
          <w:szCs w:val="24"/>
        </w:rPr>
      </w:pPr>
      <w:r>
        <w:rPr>
          <w:rFonts w:asciiTheme="minorHAnsi" w:hAnsiTheme="minorHAnsi" w:cs="Arial"/>
          <w:szCs w:val="24"/>
        </w:rPr>
        <w:t xml:space="preserve">By email: </w:t>
      </w:r>
      <w:hyperlink r:id="rId12" w:history="1">
        <w:r w:rsidR="006F7D8C" w:rsidRPr="00BF335B">
          <w:rPr>
            <w:rStyle w:val="Hyperlink"/>
            <w:rFonts w:asciiTheme="minorHAnsi" w:hAnsiTheme="minorHAnsi" w:cs="Arial"/>
            <w:szCs w:val="24"/>
          </w:rPr>
          <w:t>info@frankston.vic.gov.au</w:t>
        </w:r>
      </w:hyperlink>
      <w:r>
        <w:rPr>
          <w:rFonts w:asciiTheme="minorHAnsi" w:hAnsiTheme="minorHAnsi" w:cs="Arial"/>
          <w:szCs w:val="24"/>
        </w:rPr>
        <w:t xml:space="preserve"> </w:t>
      </w:r>
      <w:r w:rsidR="00AF458F">
        <w:rPr>
          <w:rFonts w:asciiTheme="minorHAnsi" w:hAnsiTheme="minorHAnsi" w:cs="Arial"/>
          <w:szCs w:val="24"/>
        </w:rPr>
        <w:br/>
      </w:r>
    </w:p>
    <w:p w14:paraId="588EFA23" w14:textId="4869B14C" w:rsidR="00457F23" w:rsidRDefault="005843DA" w:rsidP="00AF458F">
      <w:pPr>
        <w:pStyle w:val="ListParagraph"/>
        <w:numPr>
          <w:ilvl w:val="0"/>
          <w:numId w:val="6"/>
        </w:numPr>
        <w:spacing w:after="240"/>
        <w:rPr>
          <w:rFonts w:asciiTheme="minorHAnsi" w:hAnsiTheme="minorHAnsi" w:cs="Arial"/>
          <w:szCs w:val="24"/>
        </w:rPr>
      </w:pPr>
      <w:r>
        <w:rPr>
          <w:rFonts w:asciiTheme="minorHAnsi" w:hAnsiTheme="minorHAnsi" w:cs="Arial"/>
          <w:szCs w:val="24"/>
        </w:rPr>
        <w:t>You can also scan the QR Code below</w:t>
      </w:r>
    </w:p>
    <w:p w14:paraId="19C3808F" w14:textId="4F0C67D8" w:rsidR="005843DA" w:rsidRDefault="005843DA" w:rsidP="005843DA">
      <w:pPr>
        <w:spacing w:after="240"/>
        <w:rPr>
          <w:rFonts w:asciiTheme="minorHAnsi" w:hAnsiTheme="minorHAnsi" w:cs="Arial"/>
          <w:szCs w:val="24"/>
        </w:rPr>
      </w:pPr>
      <w:r>
        <w:rPr>
          <w:noProof/>
        </w:rPr>
        <w:lastRenderedPageBreak/>
        <w:drawing>
          <wp:inline distT="0" distB="0" distL="0" distR="0" wp14:anchorId="380E236D" wp14:editId="5B65BE59">
            <wp:extent cx="1493135" cy="148207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15268" cy="1504044"/>
                    </a:xfrm>
                    <a:prstGeom prst="rect">
                      <a:avLst/>
                    </a:prstGeom>
                  </pic:spPr>
                </pic:pic>
              </a:graphicData>
            </a:graphic>
          </wp:inline>
        </w:drawing>
      </w:r>
    </w:p>
    <w:p w14:paraId="5AE499F0" w14:textId="0687A665" w:rsidR="002725D5" w:rsidRDefault="002725D5" w:rsidP="002725D5">
      <w:pPr>
        <w:spacing w:after="240"/>
        <w:jc w:val="both"/>
        <w:rPr>
          <w:rFonts w:asciiTheme="minorHAnsi" w:hAnsiTheme="minorHAnsi" w:cs="Arial"/>
          <w:b/>
          <w:szCs w:val="24"/>
        </w:rPr>
      </w:pPr>
      <w:r w:rsidRPr="002725D5">
        <w:rPr>
          <w:rFonts w:asciiTheme="minorHAnsi" w:hAnsiTheme="minorHAnsi" w:cs="Arial"/>
          <w:b/>
          <w:szCs w:val="24"/>
        </w:rPr>
        <w:t>Next steps</w:t>
      </w:r>
    </w:p>
    <w:p w14:paraId="7EC64ABE" w14:textId="63D38D06" w:rsidR="009B11DB" w:rsidRDefault="002E2079" w:rsidP="009B11DB">
      <w:pPr>
        <w:pStyle w:val="NormalWeb"/>
        <w:shd w:val="clear" w:color="auto" w:fill="FFFFFF"/>
        <w:spacing w:line="360" w:lineRule="auto"/>
        <w:rPr>
          <w:rFonts w:ascii="Calibri" w:hAnsi="Calibri" w:cs="Calibri"/>
          <w:color w:val="0F1114"/>
        </w:rPr>
      </w:pPr>
      <w:r>
        <w:rPr>
          <w:rFonts w:ascii="Calibri" w:hAnsi="Calibri" w:cs="Calibri"/>
          <w:color w:val="0F1114"/>
        </w:rPr>
        <w:t>With the final concept plan now</w:t>
      </w:r>
      <w:r w:rsidR="009B11DB">
        <w:rPr>
          <w:rFonts w:ascii="Calibri" w:hAnsi="Calibri" w:cs="Calibri"/>
          <w:color w:val="0F1114"/>
        </w:rPr>
        <w:t xml:space="preserve"> completed, the works will then be programmed by inclusion in Council’s Long Term Infrastructure Plan, which will need to be approved by Council. It is envisioned that the initial focus will be on foreshore accessibility and improved drainage.</w:t>
      </w:r>
    </w:p>
    <w:p w14:paraId="02BB6A56" w14:textId="75A33E6A" w:rsidR="008908C5" w:rsidRPr="009B11DB" w:rsidRDefault="009B11DB" w:rsidP="009B11DB">
      <w:pPr>
        <w:pStyle w:val="NormalWeb"/>
        <w:shd w:val="clear" w:color="auto" w:fill="FFFFFF"/>
        <w:spacing w:line="360" w:lineRule="auto"/>
        <w:rPr>
          <w:rFonts w:ascii="Calibri" w:hAnsi="Calibri" w:cs="Calibri"/>
          <w:color w:val="0F1114"/>
        </w:rPr>
      </w:pPr>
      <w:r>
        <w:rPr>
          <w:rFonts w:ascii="Calibri" w:hAnsi="Calibri" w:cs="Calibri"/>
          <w:color w:val="0F1114"/>
        </w:rPr>
        <w:t>We will ensure residents and the wider community remain informed on the project as it is rolled out including when works are scheduled to begin.</w:t>
      </w:r>
    </w:p>
    <w:p w14:paraId="2411E28E" w14:textId="4915A083" w:rsidR="00367317" w:rsidRPr="00BA6165" w:rsidRDefault="00BA6165" w:rsidP="00334910">
      <w:pPr>
        <w:spacing w:after="240"/>
        <w:jc w:val="both"/>
        <w:rPr>
          <w:rFonts w:asciiTheme="minorHAnsi" w:hAnsiTheme="minorHAnsi" w:cs="Arial"/>
          <w:b/>
          <w:szCs w:val="24"/>
        </w:rPr>
      </w:pPr>
      <w:r>
        <w:rPr>
          <w:rFonts w:asciiTheme="minorHAnsi" w:hAnsiTheme="minorHAnsi" w:cs="Arial"/>
          <w:b/>
          <w:szCs w:val="24"/>
        </w:rPr>
        <w:t>Further information</w:t>
      </w:r>
    </w:p>
    <w:p w14:paraId="4BB20155" w14:textId="77777777" w:rsidR="00BA6165" w:rsidRDefault="00457F23" w:rsidP="00334910">
      <w:pPr>
        <w:spacing w:after="240"/>
        <w:jc w:val="both"/>
        <w:rPr>
          <w:rFonts w:asciiTheme="minorHAnsi" w:hAnsiTheme="minorHAnsi" w:cs="Arial"/>
          <w:szCs w:val="24"/>
        </w:rPr>
      </w:pPr>
      <w:r>
        <w:rPr>
          <w:rFonts w:asciiTheme="minorHAnsi" w:hAnsiTheme="minorHAnsi" w:cs="Arial"/>
          <w:szCs w:val="24"/>
        </w:rPr>
        <w:t>Please contact Council’s Infrastructure Engineer, Kizito Essuman</w:t>
      </w:r>
      <w:r w:rsidR="00BA6165">
        <w:rPr>
          <w:rFonts w:asciiTheme="minorHAnsi" w:hAnsiTheme="minorHAnsi" w:cs="Arial"/>
          <w:szCs w:val="24"/>
        </w:rPr>
        <w:t xml:space="preserve">. </w:t>
      </w:r>
    </w:p>
    <w:p w14:paraId="40B79190" w14:textId="3A3E1DCB" w:rsidR="00BA6165" w:rsidRDefault="00BA6165" w:rsidP="00334910">
      <w:pPr>
        <w:spacing w:after="240"/>
        <w:jc w:val="both"/>
        <w:rPr>
          <w:rFonts w:asciiTheme="minorHAnsi" w:hAnsiTheme="minorHAnsi" w:cs="Arial"/>
          <w:szCs w:val="24"/>
        </w:rPr>
      </w:pPr>
      <w:r>
        <w:rPr>
          <w:rFonts w:asciiTheme="minorHAnsi" w:hAnsiTheme="minorHAnsi" w:cs="Arial"/>
          <w:szCs w:val="24"/>
        </w:rPr>
        <w:t xml:space="preserve">Phone 1300 322 322 or email </w:t>
      </w:r>
      <w:hyperlink r:id="rId14" w:history="1">
        <w:r w:rsidR="006F7D8C" w:rsidRPr="00BF335B">
          <w:rPr>
            <w:rStyle w:val="Hyperlink"/>
            <w:rFonts w:asciiTheme="minorHAnsi" w:hAnsiTheme="minorHAnsi" w:cs="Arial"/>
            <w:szCs w:val="24"/>
          </w:rPr>
          <w:t>info@frankston.vic.gov.aum</w:t>
        </w:r>
      </w:hyperlink>
      <w:r w:rsidR="006F7D8C">
        <w:rPr>
          <w:rFonts w:asciiTheme="minorHAnsi" w:hAnsiTheme="minorHAnsi" w:cs="Arial"/>
          <w:szCs w:val="24"/>
        </w:rPr>
        <w:t>, Attn: Kizito Essuman</w:t>
      </w:r>
    </w:p>
    <w:p w14:paraId="6BDF78B0" w14:textId="77777777" w:rsidR="001127E4" w:rsidRDefault="001127E4" w:rsidP="00334910">
      <w:pPr>
        <w:spacing w:after="240"/>
        <w:jc w:val="both"/>
        <w:rPr>
          <w:rFonts w:asciiTheme="minorHAnsi" w:hAnsiTheme="minorHAnsi" w:cs="Arial"/>
          <w:szCs w:val="24"/>
        </w:rPr>
      </w:pPr>
    </w:p>
    <w:p w14:paraId="479EE4B7" w14:textId="7C09C3DE" w:rsidR="009752CE" w:rsidRDefault="00CC5CC7" w:rsidP="00334910">
      <w:pPr>
        <w:spacing w:after="240"/>
        <w:jc w:val="both"/>
        <w:rPr>
          <w:rFonts w:asciiTheme="minorHAnsi" w:hAnsiTheme="minorHAnsi" w:cs="Arial"/>
          <w:b/>
          <w:sz w:val="10"/>
          <w:szCs w:val="10"/>
        </w:rPr>
      </w:pPr>
      <w:r w:rsidRPr="00252057">
        <w:rPr>
          <w:rFonts w:asciiTheme="minorHAnsi" w:hAnsiTheme="minorHAnsi" w:cs="Arial"/>
          <w:szCs w:val="24"/>
        </w:rPr>
        <w:t>Y</w:t>
      </w:r>
      <w:r w:rsidR="009527C6" w:rsidRPr="00252057">
        <w:rPr>
          <w:rFonts w:asciiTheme="minorHAnsi" w:hAnsiTheme="minorHAnsi" w:cs="Arial"/>
          <w:szCs w:val="24"/>
        </w:rPr>
        <w:t>ours faithfully</w:t>
      </w:r>
      <w:r w:rsidR="00034E4E">
        <w:rPr>
          <w:rFonts w:asciiTheme="minorHAnsi" w:hAnsiTheme="minorHAnsi" w:cs="Arial"/>
          <w:szCs w:val="24"/>
        </w:rPr>
        <w:t>,</w:t>
      </w:r>
    </w:p>
    <w:p w14:paraId="0785414A" w14:textId="13B17731" w:rsidR="00334910" w:rsidRDefault="000715FB" w:rsidP="00CC5CC7">
      <w:pPr>
        <w:rPr>
          <w:rFonts w:asciiTheme="minorHAnsi" w:hAnsiTheme="minorHAnsi" w:cs="Arial"/>
          <w:b/>
          <w:szCs w:val="24"/>
        </w:rPr>
      </w:pPr>
      <w:r>
        <w:rPr>
          <w:noProof/>
        </w:rPr>
        <w:drawing>
          <wp:inline distT="0" distB="0" distL="0" distR="0" wp14:anchorId="1A364EAC" wp14:editId="4E7108C4">
            <wp:extent cx="1279406" cy="4981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10582" cy="510282"/>
                    </a:xfrm>
                    <a:prstGeom prst="rect">
                      <a:avLst/>
                    </a:prstGeom>
                  </pic:spPr>
                </pic:pic>
              </a:graphicData>
            </a:graphic>
          </wp:inline>
        </w:drawing>
      </w:r>
    </w:p>
    <w:p w14:paraId="0859A891" w14:textId="77777777" w:rsidR="008908C5" w:rsidRPr="00334910" w:rsidRDefault="008908C5" w:rsidP="00CC5CC7">
      <w:pPr>
        <w:rPr>
          <w:rFonts w:asciiTheme="minorHAnsi" w:hAnsiTheme="minorHAnsi" w:cs="Arial"/>
          <w:b/>
          <w:szCs w:val="24"/>
        </w:rPr>
      </w:pPr>
    </w:p>
    <w:p w14:paraId="1E2658E6" w14:textId="555ABC50" w:rsidR="00CC5CC7" w:rsidRPr="008908C5" w:rsidRDefault="00034E4E" w:rsidP="00CC5CC7">
      <w:pPr>
        <w:rPr>
          <w:rFonts w:asciiTheme="minorHAnsi" w:hAnsiTheme="minorHAnsi" w:cs="Arial"/>
          <w:szCs w:val="24"/>
        </w:rPr>
      </w:pPr>
      <w:r w:rsidRPr="008908C5">
        <w:rPr>
          <w:rFonts w:asciiTheme="minorHAnsi" w:hAnsiTheme="minorHAnsi" w:cs="Arial"/>
          <w:szCs w:val="24"/>
        </w:rPr>
        <w:t>Doug Dickins</w:t>
      </w:r>
    </w:p>
    <w:p w14:paraId="3F9B615E" w14:textId="61A26B24" w:rsidR="00705890" w:rsidRPr="00B03A11" w:rsidRDefault="00034E4E" w:rsidP="007F1472">
      <w:pPr>
        <w:rPr>
          <w:rFonts w:asciiTheme="minorHAnsi" w:hAnsiTheme="minorHAnsi" w:cs="Arial"/>
          <w:b/>
          <w:szCs w:val="24"/>
        </w:rPr>
      </w:pPr>
      <w:r>
        <w:rPr>
          <w:rFonts w:asciiTheme="minorHAnsi" w:hAnsiTheme="minorHAnsi" w:cs="Arial"/>
          <w:b/>
          <w:szCs w:val="24"/>
        </w:rPr>
        <w:t xml:space="preserve">MANAGER </w:t>
      </w:r>
      <w:r w:rsidR="00034A65" w:rsidRPr="00FC5695">
        <w:rPr>
          <w:rFonts w:asciiTheme="minorHAnsi" w:hAnsiTheme="minorHAnsi" w:cs="Arial"/>
          <w:b/>
          <w:szCs w:val="24"/>
        </w:rPr>
        <w:t>ENGINEERING SERVICES</w:t>
      </w:r>
    </w:p>
    <w:sectPr w:rsidR="00705890" w:rsidRPr="00B03A11" w:rsidSect="009277FF">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98" w:right="1797" w:bottom="1276" w:left="1560"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1E59F" w14:textId="77777777" w:rsidR="002528C5" w:rsidRDefault="002528C5">
      <w:r>
        <w:separator/>
      </w:r>
    </w:p>
  </w:endnote>
  <w:endnote w:type="continuationSeparator" w:id="0">
    <w:p w14:paraId="6E62ACB9" w14:textId="77777777" w:rsidR="002528C5" w:rsidRDefault="0025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inta Book">
    <w:altName w:val="Times New Roman"/>
    <w:charset w:val="00"/>
    <w:family w:val="auto"/>
    <w:pitch w:val="variable"/>
    <w:sig w:usb0="A00002A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65818" w14:textId="77777777" w:rsidR="00CC5CC7" w:rsidRDefault="00CC5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A19BB" w14:textId="77777777" w:rsidR="004456C1" w:rsidRDefault="004456C1">
    <w:pPr>
      <w:pStyle w:val="Footer"/>
    </w:pPr>
    <w:r>
      <w:rPr>
        <w:noProof/>
      </w:rPr>
      <mc:AlternateContent>
        <mc:Choice Requires="wps">
          <w:drawing>
            <wp:anchor distT="0" distB="0" distL="114300" distR="114300" simplePos="0" relativeHeight="251661312" behindDoc="0" locked="0" layoutInCell="1" allowOverlap="1" wp14:anchorId="4EF93516" wp14:editId="49766A94">
              <wp:simplePos x="0" y="0"/>
              <wp:positionH relativeFrom="column">
                <wp:posOffset>-850265</wp:posOffset>
              </wp:positionH>
              <wp:positionV relativeFrom="paragraph">
                <wp:posOffset>-61403</wp:posOffset>
              </wp:positionV>
              <wp:extent cx="7353935" cy="4635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935"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3CA584" w14:textId="77777777" w:rsidR="004456C1" w:rsidRDefault="004456C1" w:rsidP="004456C1">
                          <w:pPr>
                            <w:jc w:val="center"/>
                          </w:pPr>
                          <w:r>
                            <w:rPr>
                              <w:noProof/>
                            </w:rPr>
                            <w:drawing>
                              <wp:inline distT="0" distB="0" distL="0" distR="0" wp14:anchorId="5E9B59B5" wp14:editId="08CD685F">
                                <wp:extent cx="6086098" cy="314121"/>
                                <wp:effectExtent l="0" t="0" r="0" b="0"/>
                                <wp:docPr id="64" name="Picture 64" descr="C:\Users\jacksos\Desktop\frankston city council - suburbs list -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acksos\Desktop\frankston city council - suburbs list -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017" cy="316594"/>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F93516" id="_x0000_t202" coordsize="21600,21600" o:spt="202" path="m,l,21600r21600,l21600,xe">
              <v:stroke joinstyle="miter"/>
              <v:path gradientshapeok="t" o:connecttype="rect"/>
            </v:shapetype>
            <v:shape id="Text Box 2" o:spid="_x0000_s1026" type="#_x0000_t202" style="position:absolute;margin-left:-66.95pt;margin-top:-4.85pt;width:579.05pt;height:3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" stroked="f">
              <v:textbox style="mso-fit-shape-to-text:t">
                <w:txbxContent>
                  <w:p w14:paraId="713CA584" w14:textId="77777777" w:rsidR="004456C1" w:rsidRDefault="004456C1" w:rsidP="004456C1">
                    <w:pPr>
                      <w:jc w:val="center"/>
                    </w:pPr>
                    <w:r>
                      <w:rPr>
                        <w:noProof/>
                      </w:rPr>
                      <w:drawing>
                        <wp:inline distT="0" distB="0" distL="0" distR="0" wp14:anchorId="5E9B59B5" wp14:editId="08CD685F">
                          <wp:extent cx="6086098" cy="314121"/>
                          <wp:effectExtent l="0" t="0" r="0" b="0"/>
                          <wp:docPr id="64" name="Picture 64" descr="C:\Users\jacksos\Desktop\frankston city council - suburbs list -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acksos\Desktop\frankston city council - suburbs list - 201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34017" cy="316594"/>
                                  </a:xfrm>
                                  <a:prstGeom prst="rect">
                                    <a:avLst/>
                                  </a:prstGeom>
                                  <a:noFill/>
                                  <a:ln>
                                    <a:noFill/>
                                  </a:ln>
                                </pic:spPr>
                              </pic:pic>
                            </a:graphicData>
                          </a:graphic>
                        </wp:inline>
                      </w:drawing>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84AC7" w14:textId="77777777" w:rsidR="004456C1" w:rsidRDefault="004456C1">
    <w:pPr>
      <w:pStyle w:val="Footer"/>
    </w:pPr>
    <w:r>
      <w:rPr>
        <w:noProof/>
      </w:rPr>
      <mc:AlternateContent>
        <mc:Choice Requires="wps">
          <w:drawing>
            <wp:anchor distT="0" distB="0" distL="114300" distR="114300" simplePos="0" relativeHeight="251659264" behindDoc="0" locked="0" layoutInCell="1" allowOverlap="1" wp14:anchorId="284A4FE6" wp14:editId="45E8060B">
              <wp:simplePos x="0" y="0"/>
              <wp:positionH relativeFrom="column">
                <wp:posOffset>-885083</wp:posOffset>
              </wp:positionH>
              <wp:positionV relativeFrom="paragraph">
                <wp:posOffset>-46330</wp:posOffset>
              </wp:positionV>
              <wp:extent cx="7353935" cy="463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935"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21E1C" w14:textId="77777777" w:rsidR="004456C1" w:rsidRDefault="004456C1" w:rsidP="004456C1">
                          <w:pPr>
                            <w:jc w:val="center"/>
                          </w:pPr>
                          <w:r>
                            <w:rPr>
                              <w:noProof/>
                            </w:rPr>
                            <w:drawing>
                              <wp:inline distT="0" distB="0" distL="0" distR="0" wp14:anchorId="4B29C267" wp14:editId="1C13C49C">
                                <wp:extent cx="6086098" cy="314121"/>
                                <wp:effectExtent l="0" t="0" r="0" b="0"/>
                                <wp:docPr id="65" name="Picture 65" descr="C:\Users\jacksos\Desktop\frankston city council - suburbs list -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acksos\Desktop\frankston city council - suburbs list -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017" cy="316594"/>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4A4FE6" id="_x0000_t202" coordsize="21600,21600" o:spt="202" path="m,l,21600r21600,l21600,xe">
              <v:stroke joinstyle="miter"/>
              <v:path gradientshapeok="t" o:connecttype="rect"/>
            </v:shapetype>
            <v:shape id="_x0000_s1027" type="#_x0000_t202" style="position:absolute;margin-left:-69.7pt;margin-top:-3.65pt;width:579.05pt;height:3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" stroked="f">
              <v:textbox style="mso-fit-shape-to-text:t">
                <w:txbxContent>
                  <w:p w14:paraId="1AF21E1C" w14:textId="77777777" w:rsidR="004456C1" w:rsidRDefault="004456C1" w:rsidP="004456C1">
                    <w:pPr>
                      <w:jc w:val="center"/>
                    </w:pPr>
                    <w:r>
                      <w:rPr>
                        <w:noProof/>
                      </w:rPr>
                      <w:drawing>
                        <wp:inline distT="0" distB="0" distL="0" distR="0" wp14:anchorId="4B29C267" wp14:editId="1C13C49C">
                          <wp:extent cx="6086098" cy="314121"/>
                          <wp:effectExtent l="0" t="0" r="0" b="0"/>
                          <wp:docPr id="65" name="Picture 65" descr="C:\Users\jacksos\Desktop\frankston city council - suburbs list -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acksos\Desktop\frankston city council - suburbs list - 201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34017" cy="316594"/>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A17C1" w14:textId="77777777" w:rsidR="002528C5" w:rsidRDefault="002528C5">
      <w:r>
        <w:separator/>
      </w:r>
    </w:p>
  </w:footnote>
  <w:footnote w:type="continuationSeparator" w:id="0">
    <w:p w14:paraId="628AA92A" w14:textId="77777777" w:rsidR="002528C5" w:rsidRDefault="00252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85958" w14:textId="77777777" w:rsidR="00CC5CC7" w:rsidRDefault="00CC5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093C" w14:textId="77777777" w:rsidR="00CC5CC7" w:rsidRDefault="00CC5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404B5" w14:textId="77777777" w:rsidR="004456C1" w:rsidRDefault="004456C1" w:rsidP="004456C1">
    <w:pPr>
      <w:pStyle w:val="Header"/>
      <w:ind w:left="-709"/>
    </w:pPr>
    <w:r>
      <w:rPr>
        <w:noProof/>
      </w:rPr>
      <w:drawing>
        <wp:anchor distT="0" distB="0" distL="114300" distR="114300" simplePos="0" relativeHeight="251662336" behindDoc="1" locked="0" layoutInCell="1" allowOverlap="1" wp14:anchorId="5EE38495" wp14:editId="596239A5">
          <wp:simplePos x="0" y="0"/>
          <wp:positionH relativeFrom="column">
            <wp:align>center</wp:align>
          </wp:positionH>
          <wp:positionV relativeFrom="paragraph">
            <wp:posOffset>-82550</wp:posOffset>
          </wp:positionV>
          <wp:extent cx="6408000" cy="1411200"/>
          <wp:effectExtent l="0" t="0" r="0" b="0"/>
          <wp:wrapTight wrapText="bothSides">
            <wp:wrapPolygon edited="0">
              <wp:start x="0" y="0"/>
              <wp:lineTo x="0" y="21289"/>
              <wp:lineTo x="21512" y="21289"/>
              <wp:lineTo x="21512"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08000" cy="141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4A58"/>
    <w:multiLevelType w:val="hybridMultilevel"/>
    <w:tmpl w:val="8E7210C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9EC047D"/>
    <w:multiLevelType w:val="hybridMultilevel"/>
    <w:tmpl w:val="A53ED9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2D4CFF"/>
    <w:multiLevelType w:val="hybridMultilevel"/>
    <w:tmpl w:val="50B48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5754D8"/>
    <w:multiLevelType w:val="hybridMultilevel"/>
    <w:tmpl w:val="491C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06373"/>
    <w:multiLevelType w:val="hybridMultilevel"/>
    <w:tmpl w:val="98241D62"/>
    <w:lvl w:ilvl="0" w:tplc="59DCDF5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839632F"/>
    <w:multiLevelType w:val="hybridMultilevel"/>
    <w:tmpl w:val="817864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39"/>
    <w:rsid w:val="00001A55"/>
    <w:rsid w:val="00002503"/>
    <w:rsid w:val="000029FA"/>
    <w:rsid w:val="0000796C"/>
    <w:rsid w:val="00011E3D"/>
    <w:rsid w:val="00013DA0"/>
    <w:rsid w:val="000156CC"/>
    <w:rsid w:val="00015F81"/>
    <w:rsid w:val="000162D3"/>
    <w:rsid w:val="00017E2D"/>
    <w:rsid w:val="0002275E"/>
    <w:rsid w:val="00023351"/>
    <w:rsid w:val="00030D26"/>
    <w:rsid w:val="000318F1"/>
    <w:rsid w:val="00034A65"/>
    <w:rsid w:val="00034E4E"/>
    <w:rsid w:val="000420C1"/>
    <w:rsid w:val="00047F78"/>
    <w:rsid w:val="000556EC"/>
    <w:rsid w:val="000559A1"/>
    <w:rsid w:val="00060480"/>
    <w:rsid w:val="00063737"/>
    <w:rsid w:val="00063E68"/>
    <w:rsid w:val="00067025"/>
    <w:rsid w:val="0006730D"/>
    <w:rsid w:val="000715FB"/>
    <w:rsid w:val="000720DF"/>
    <w:rsid w:val="00072320"/>
    <w:rsid w:val="00082E4C"/>
    <w:rsid w:val="00086C7F"/>
    <w:rsid w:val="00087FE6"/>
    <w:rsid w:val="000904B5"/>
    <w:rsid w:val="000920EE"/>
    <w:rsid w:val="00093165"/>
    <w:rsid w:val="00096C03"/>
    <w:rsid w:val="000A0BEC"/>
    <w:rsid w:val="000A12D7"/>
    <w:rsid w:val="000A4D18"/>
    <w:rsid w:val="000A5385"/>
    <w:rsid w:val="000B2C1E"/>
    <w:rsid w:val="000B370E"/>
    <w:rsid w:val="000B7E5B"/>
    <w:rsid w:val="000C111F"/>
    <w:rsid w:val="000C3E98"/>
    <w:rsid w:val="000C62E7"/>
    <w:rsid w:val="000C69CA"/>
    <w:rsid w:val="000C6B68"/>
    <w:rsid w:val="000D39FC"/>
    <w:rsid w:val="000D3AAE"/>
    <w:rsid w:val="000E0619"/>
    <w:rsid w:val="000E35C1"/>
    <w:rsid w:val="000E6992"/>
    <w:rsid w:val="000E7305"/>
    <w:rsid w:val="000F6BBD"/>
    <w:rsid w:val="00101A9A"/>
    <w:rsid w:val="00101B6C"/>
    <w:rsid w:val="001044DE"/>
    <w:rsid w:val="001117E1"/>
    <w:rsid w:val="001127E4"/>
    <w:rsid w:val="00114F9E"/>
    <w:rsid w:val="00115D2F"/>
    <w:rsid w:val="00116E8D"/>
    <w:rsid w:val="00120B48"/>
    <w:rsid w:val="00130EAE"/>
    <w:rsid w:val="001351AB"/>
    <w:rsid w:val="0014070B"/>
    <w:rsid w:val="00147B8F"/>
    <w:rsid w:val="00152832"/>
    <w:rsid w:val="001533AC"/>
    <w:rsid w:val="001618B7"/>
    <w:rsid w:val="001620B9"/>
    <w:rsid w:val="00162E83"/>
    <w:rsid w:val="00165E56"/>
    <w:rsid w:val="00183E78"/>
    <w:rsid w:val="001952A3"/>
    <w:rsid w:val="001964B4"/>
    <w:rsid w:val="001A18B5"/>
    <w:rsid w:val="001A1932"/>
    <w:rsid w:val="001A20F7"/>
    <w:rsid w:val="001A531A"/>
    <w:rsid w:val="001A75DE"/>
    <w:rsid w:val="001B2B40"/>
    <w:rsid w:val="001B3392"/>
    <w:rsid w:val="001B36FC"/>
    <w:rsid w:val="001B6EED"/>
    <w:rsid w:val="001C121B"/>
    <w:rsid w:val="001C54BD"/>
    <w:rsid w:val="001C7F53"/>
    <w:rsid w:val="001D65E3"/>
    <w:rsid w:val="001E0B7B"/>
    <w:rsid w:val="001E1967"/>
    <w:rsid w:val="001F31CC"/>
    <w:rsid w:val="00203982"/>
    <w:rsid w:val="002047C3"/>
    <w:rsid w:val="00216358"/>
    <w:rsid w:val="00222AE8"/>
    <w:rsid w:val="002271DD"/>
    <w:rsid w:val="0023149F"/>
    <w:rsid w:val="002325B8"/>
    <w:rsid w:val="002331A8"/>
    <w:rsid w:val="0023567B"/>
    <w:rsid w:val="002424AC"/>
    <w:rsid w:val="00245780"/>
    <w:rsid w:val="002460B3"/>
    <w:rsid w:val="002460E9"/>
    <w:rsid w:val="00247974"/>
    <w:rsid w:val="00247D88"/>
    <w:rsid w:val="00250649"/>
    <w:rsid w:val="00252057"/>
    <w:rsid w:val="002528C5"/>
    <w:rsid w:val="00255869"/>
    <w:rsid w:val="002575D2"/>
    <w:rsid w:val="00257AC9"/>
    <w:rsid w:val="00257DD7"/>
    <w:rsid w:val="00261ED3"/>
    <w:rsid w:val="002624BF"/>
    <w:rsid w:val="00265560"/>
    <w:rsid w:val="00271AAA"/>
    <w:rsid w:val="002725D5"/>
    <w:rsid w:val="0027462B"/>
    <w:rsid w:val="00276480"/>
    <w:rsid w:val="00280665"/>
    <w:rsid w:val="002806B1"/>
    <w:rsid w:val="0028359F"/>
    <w:rsid w:val="0028421D"/>
    <w:rsid w:val="0028666E"/>
    <w:rsid w:val="00291E56"/>
    <w:rsid w:val="002A09AE"/>
    <w:rsid w:val="002A406A"/>
    <w:rsid w:val="002A7E5C"/>
    <w:rsid w:val="002B1BE7"/>
    <w:rsid w:val="002B283D"/>
    <w:rsid w:val="002B4BA0"/>
    <w:rsid w:val="002B5284"/>
    <w:rsid w:val="002B5DED"/>
    <w:rsid w:val="002B72D1"/>
    <w:rsid w:val="002C2492"/>
    <w:rsid w:val="002C3EE2"/>
    <w:rsid w:val="002C3F73"/>
    <w:rsid w:val="002C6590"/>
    <w:rsid w:val="002D18E0"/>
    <w:rsid w:val="002D3CF5"/>
    <w:rsid w:val="002D5DBA"/>
    <w:rsid w:val="002D7E35"/>
    <w:rsid w:val="002E2079"/>
    <w:rsid w:val="002E2403"/>
    <w:rsid w:val="002E2EB5"/>
    <w:rsid w:val="002E6EEF"/>
    <w:rsid w:val="002E739A"/>
    <w:rsid w:val="002F0C39"/>
    <w:rsid w:val="002F23F1"/>
    <w:rsid w:val="002F3244"/>
    <w:rsid w:val="002F4896"/>
    <w:rsid w:val="002F7D44"/>
    <w:rsid w:val="003012F7"/>
    <w:rsid w:val="003043EB"/>
    <w:rsid w:val="00307CF8"/>
    <w:rsid w:val="00311FF0"/>
    <w:rsid w:val="00313464"/>
    <w:rsid w:val="00322904"/>
    <w:rsid w:val="00322D6C"/>
    <w:rsid w:val="0032693E"/>
    <w:rsid w:val="003335FC"/>
    <w:rsid w:val="00334910"/>
    <w:rsid w:val="003402A7"/>
    <w:rsid w:val="00340EFB"/>
    <w:rsid w:val="00352C28"/>
    <w:rsid w:val="0035361E"/>
    <w:rsid w:val="003543A2"/>
    <w:rsid w:val="003600A7"/>
    <w:rsid w:val="00360159"/>
    <w:rsid w:val="00362461"/>
    <w:rsid w:val="003635DD"/>
    <w:rsid w:val="00363FCA"/>
    <w:rsid w:val="0036573B"/>
    <w:rsid w:val="00366B49"/>
    <w:rsid w:val="00366CE2"/>
    <w:rsid w:val="00367317"/>
    <w:rsid w:val="003673A3"/>
    <w:rsid w:val="00373B19"/>
    <w:rsid w:val="00380B63"/>
    <w:rsid w:val="00381213"/>
    <w:rsid w:val="00382155"/>
    <w:rsid w:val="00383948"/>
    <w:rsid w:val="003839A6"/>
    <w:rsid w:val="00385209"/>
    <w:rsid w:val="003853C3"/>
    <w:rsid w:val="00386F62"/>
    <w:rsid w:val="0038727B"/>
    <w:rsid w:val="003876C7"/>
    <w:rsid w:val="00390633"/>
    <w:rsid w:val="00392A03"/>
    <w:rsid w:val="003A00FB"/>
    <w:rsid w:val="003A2BBA"/>
    <w:rsid w:val="003A2FD2"/>
    <w:rsid w:val="003A527B"/>
    <w:rsid w:val="003B008D"/>
    <w:rsid w:val="003B4EEB"/>
    <w:rsid w:val="003B65EC"/>
    <w:rsid w:val="003C0530"/>
    <w:rsid w:val="003C3355"/>
    <w:rsid w:val="003D4211"/>
    <w:rsid w:val="003D53FD"/>
    <w:rsid w:val="003D67EF"/>
    <w:rsid w:val="003E1727"/>
    <w:rsid w:val="003E4EA0"/>
    <w:rsid w:val="003E4EB8"/>
    <w:rsid w:val="003E5783"/>
    <w:rsid w:val="003E6B1F"/>
    <w:rsid w:val="003E7679"/>
    <w:rsid w:val="003F0F90"/>
    <w:rsid w:val="003F4979"/>
    <w:rsid w:val="00402960"/>
    <w:rsid w:val="00403BCB"/>
    <w:rsid w:val="00404836"/>
    <w:rsid w:val="00416040"/>
    <w:rsid w:val="0042143D"/>
    <w:rsid w:val="00421822"/>
    <w:rsid w:val="004251DA"/>
    <w:rsid w:val="00430F99"/>
    <w:rsid w:val="00437340"/>
    <w:rsid w:val="0043781C"/>
    <w:rsid w:val="00442333"/>
    <w:rsid w:val="00443325"/>
    <w:rsid w:val="00443548"/>
    <w:rsid w:val="00443AF7"/>
    <w:rsid w:val="00444EC0"/>
    <w:rsid w:val="004456C1"/>
    <w:rsid w:val="004476EA"/>
    <w:rsid w:val="0045476E"/>
    <w:rsid w:val="004576CC"/>
    <w:rsid w:val="00457F23"/>
    <w:rsid w:val="0046111E"/>
    <w:rsid w:val="00461787"/>
    <w:rsid w:val="00461B2A"/>
    <w:rsid w:val="0046383A"/>
    <w:rsid w:val="004667F7"/>
    <w:rsid w:val="00470C1D"/>
    <w:rsid w:val="00477FA4"/>
    <w:rsid w:val="0048238D"/>
    <w:rsid w:val="00487577"/>
    <w:rsid w:val="00492B7E"/>
    <w:rsid w:val="00496A5E"/>
    <w:rsid w:val="004A3927"/>
    <w:rsid w:val="004B4ABE"/>
    <w:rsid w:val="004B5818"/>
    <w:rsid w:val="004B58E4"/>
    <w:rsid w:val="004C1DB6"/>
    <w:rsid w:val="004C324C"/>
    <w:rsid w:val="004C679D"/>
    <w:rsid w:val="004C67DA"/>
    <w:rsid w:val="004C76AB"/>
    <w:rsid w:val="004D0158"/>
    <w:rsid w:val="004D3E47"/>
    <w:rsid w:val="004D5C18"/>
    <w:rsid w:val="004D66A0"/>
    <w:rsid w:val="004E0061"/>
    <w:rsid w:val="004E033F"/>
    <w:rsid w:val="004F3480"/>
    <w:rsid w:val="004F4CCD"/>
    <w:rsid w:val="004F50C8"/>
    <w:rsid w:val="005032BD"/>
    <w:rsid w:val="00503B4B"/>
    <w:rsid w:val="00503BD6"/>
    <w:rsid w:val="0051136A"/>
    <w:rsid w:val="00513AD8"/>
    <w:rsid w:val="005141F5"/>
    <w:rsid w:val="00514A97"/>
    <w:rsid w:val="00517209"/>
    <w:rsid w:val="00523078"/>
    <w:rsid w:val="00524BC3"/>
    <w:rsid w:val="00524E57"/>
    <w:rsid w:val="00525FFD"/>
    <w:rsid w:val="005300CB"/>
    <w:rsid w:val="00543409"/>
    <w:rsid w:val="00543447"/>
    <w:rsid w:val="005444CB"/>
    <w:rsid w:val="00546AC1"/>
    <w:rsid w:val="005474C5"/>
    <w:rsid w:val="00551C68"/>
    <w:rsid w:val="005538AE"/>
    <w:rsid w:val="00562A1E"/>
    <w:rsid w:val="00565AF1"/>
    <w:rsid w:val="00567091"/>
    <w:rsid w:val="0057163E"/>
    <w:rsid w:val="005744BB"/>
    <w:rsid w:val="00577075"/>
    <w:rsid w:val="00577AEA"/>
    <w:rsid w:val="00582AF9"/>
    <w:rsid w:val="005843DA"/>
    <w:rsid w:val="005852D3"/>
    <w:rsid w:val="00587A46"/>
    <w:rsid w:val="005907B6"/>
    <w:rsid w:val="00591DE7"/>
    <w:rsid w:val="0059529E"/>
    <w:rsid w:val="005954FD"/>
    <w:rsid w:val="005978DB"/>
    <w:rsid w:val="005A0685"/>
    <w:rsid w:val="005A0803"/>
    <w:rsid w:val="005A443C"/>
    <w:rsid w:val="005A5D30"/>
    <w:rsid w:val="005A6112"/>
    <w:rsid w:val="005B2744"/>
    <w:rsid w:val="005C38F2"/>
    <w:rsid w:val="005C4F6D"/>
    <w:rsid w:val="005C6BF9"/>
    <w:rsid w:val="005D00E7"/>
    <w:rsid w:val="005D18CD"/>
    <w:rsid w:val="005D4120"/>
    <w:rsid w:val="005D756E"/>
    <w:rsid w:val="005E016D"/>
    <w:rsid w:val="005E28DE"/>
    <w:rsid w:val="005E5457"/>
    <w:rsid w:val="005E5534"/>
    <w:rsid w:val="005E5862"/>
    <w:rsid w:val="005E5D79"/>
    <w:rsid w:val="005F00F2"/>
    <w:rsid w:val="005F0BB3"/>
    <w:rsid w:val="005F0DD7"/>
    <w:rsid w:val="005F762C"/>
    <w:rsid w:val="00600FE9"/>
    <w:rsid w:val="006024BF"/>
    <w:rsid w:val="00602711"/>
    <w:rsid w:val="00603FEA"/>
    <w:rsid w:val="00605E2D"/>
    <w:rsid w:val="006125E3"/>
    <w:rsid w:val="0061564F"/>
    <w:rsid w:val="00632D27"/>
    <w:rsid w:val="006349C0"/>
    <w:rsid w:val="006358A2"/>
    <w:rsid w:val="006359BB"/>
    <w:rsid w:val="00636FF6"/>
    <w:rsid w:val="00637F43"/>
    <w:rsid w:val="00641FB9"/>
    <w:rsid w:val="006436CC"/>
    <w:rsid w:val="00643864"/>
    <w:rsid w:val="00645929"/>
    <w:rsid w:val="006465D8"/>
    <w:rsid w:val="00647DCD"/>
    <w:rsid w:val="006528C6"/>
    <w:rsid w:val="00652B7E"/>
    <w:rsid w:val="0065351F"/>
    <w:rsid w:val="006546C6"/>
    <w:rsid w:val="0066071D"/>
    <w:rsid w:val="0066163E"/>
    <w:rsid w:val="006623FC"/>
    <w:rsid w:val="006665A5"/>
    <w:rsid w:val="0067106F"/>
    <w:rsid w:val="00671353"/>
    <w:rsid w:val="00671744"/>
    <w:rsid w:val="00672008"/>
    <w:rsid w:val="00685523"/>
    <w:rsid w:val="00686B3C"/>
    <w:rsid w:val="00692734"/>
    <w:rsid w:val="00695D25"/>
    <w:rsid w:val="0069639A"/>
    <w:rsid w:val="0069663F"/>
    <w:rsid w:val="006A0D9F"/>
    <w:rsid w:val="006A3A3D"/>
    <w:rsid w:val="006A3D66"/>
    <w:rsid w:val="006B2B71"/>
    <w:rsid w:val="006B2DC8"/>
    <w:rsid w:val="006B6798"/>
    <w:rsid w:val="006C490B"/>
    <w:rsid w:val="006C65CF"/>
    <w:rsid w:val="006C7141"/>
    <w:rsid w:val="006C7BE0"/>
    <w:rsid w:val="006D5C39"/>
    <w:rsid w:val="006D7ADE"/>
    <w:rsid w:val="006F609C"/>
    <w:rsid w:val="006F710C"/>
    <w:rsid w:val="006F7D8C"/>
    <w:rsid w:val="007009F8"/>
    <w:rsid w:val="00700DF3"/>
    <w:rsid w:val="007010AA"/>
    <w:rsid w:val="0070552B"/>
    <w:rsid w:val="00705890"/>
    <w:rsid w:val="00705BA0"/>
    <w:rsid w:val="00706FEB"/>
    <w:rsid w:val="00710B40"/>
    <w:rsid w:val="007138A5"/>
    <w:rsid w:val="00717F73"/>
    <w:rsid w:val="00723B39"/>
    <w:rsid w:val="00726268"/>
    <w:rsid w:val="00730D66"/>
    <w:rsid w:val="00730F3B"/>
    <w:rsid w:val="0073174A"/>
    <w:rsid w:val="00731BF2"/>
    <w:rsid w:val="0073753E"/>
    <w:rsid w:val="00741033"/>
    <w:rsid w:val="00745B24"/>
    <w:rsid w:val="0075322C"/>
    <w:rsid w:val="00753B02"/>
    <w:rsid w:val="00757355"/>
    <w:rsid w:val="00760711"/>
    <w:rsid w:val="007633F3"/>
    <w:rsid w:val="00764E2E"/>
    <w:rsid w:val="00767501"/>
    <w:rsid w:val="007752D3"/>
    <w:rsid w:val="00775BB7"/>
    <w:rsid w:val="00775F2C"/>
    <w:rsid w:val="00776DCC"/>
    <w:rsid w:val="00782B7C"/>
    <w:rsid w:val="00783758"/>
    <w:rsid w:val="00784AD8"/>
    <w:rsid w:val="00792B95"/>
    <w:rsid w:val="00794C51"/>
    <w:rsid w:val="007A5184"/>
    <w:rsid w:val="007A5C42"/>
    <w:rsid w:val="007A7B2D"/>
    <w:rsid w:val="007A7B3C"/>
    <w:rsid w:val="007B200C"/>
    <w:rsid w:val="007B248B"/>
    <w:rsid w:val="007B4845"/>
    <w:rsid w:val="007B63B1"/>
    <w:rsid w:val="007B6D5B"/>
    <w:rsid w:val="007B739B"/>
    <w:rsid w:val="007C1FF3"/>
    <w:rsid w:val="007C5C51"/>
    <w:rsid w:val="007C62D5"/>
    <w:rsid w:val="007D0AF9"/>
    <w:rsid w:val="007D5A2D"/>
    <w:rsid w:val="007E1F25"/>
    <w:rsid w:val="007E32EB"/>
    <w:rsid w:val="007E5375"/>
    <w:rsid w:val="007E5BF6"/>
    <w:rsid w:val="007F1472"/>
    <w:rsid w:val="007F33AE"/>
    <w:rsid w:val="007F3F50"/>
    <w:rsid w:val="007F4145"/>
    <w:rsid w:val="007F61C8"/>
    <w:rsid w:val="007F6A6C"/>
    <w:rsid w:val="007F702B"/>
    <w:rsid w:val="00802B9B"/>
    <w:rsid w:val="008031E7"/>
    <w:rsid w:val="008100CB"/>
    <w:rsid w:val="00810702"/>
    <w:rsid w:val="008127F8"/>
    <w:rsid w:val="00815318"/>
    <w:rsid w:val="008159BB"/>
    <w:rsid w:val="00815BAC"/>
    <w:rsid w:val="008176E5"/>
    <w:rsid w:val="00820E7D"/>
    <w:rsid w:val="00821826"/>
    <w:rsid w:val="008228C1"/>
    <w:rsid w:val="00824AB1"/>
    <w:rsid w:val="00826284"/>
    <w:rsid w:val="008306FD"/>
    <w:rsid w:val="0083204F"/>
    <w:rsid w:val="008338F3"/>
    <w:rsid w:val="00837E64"/>
    <w:rsid w:val="008402D2"/>
    <w:rsid w:val="0084157E"/>
    <w:rsid w:val="00841DB1"/>
    <w:rsid w:val="00842C8B"/>
    <w:rsid w:val="008474A6"/>
    <w:rsid w:val="00851F4B"/>
    <w:rsid w:val="00855BDA"/>
    <w:rsid w:val="00855DE3"/>
    <w:rsid w:val="00856347"/>
    <w:rsid w:val="00857339"/>
    <w:rsid w:val="00860578"/>
    <w:rsid w:val="00860B43"/>
    <w:rsid w:val="008637D5"/>
    <w:rsid w:val="00863B23"/>
    <w:rsid w:val="008728F4"/>
    <w:rsid w:val="008775B3"/>
    <w:rsid w:val="00880750"/>
    <w:rsid w:val="00885EC8"/>
    <w:rsid w:val="00887682"/>
    <w:rsid w:val="008908C5"/>
    <w:rsid w:val="00892190"/>
    <w:rsid w:val="00892935"/>
    <w:rsid w:val="00897AC8"/>
    <w:rsid w:val="008A6CFE"/>
    <w:rsid w:val="008A77A6"/>
    <w:rsid w:val="008A7CFA"/>
    <w:rsid w:val="008B2004"/>
    <w:rsid w:val="008B3666"/>
    <w:rsid w:val="008C1498"/>
    <w:rsid w:val="008C1906"/>
    <w:rsid w:val="008C5AE8"/>
    <w:rsid w:val="008D40F7"/>
    <w:rsid w:val="008D473F"/>
    <w:rsid w:val="008D5680"/>
    <w:rsid w:val="008D6AFB"/>
    <w:rsid w:val="008D6CA9"/>
    <w:rsid w:val="008F26A5"/>
    <w:rsid w:val="008F4053"/>
    <w:rsid w:val="009037CE"/>
    <w:rsid w:val="00904464"/>
    <w:rsid w:val="00905B8D"/>
    <w:rsid w:val="009107CE"/>
    <w:rsid w:val="00910952"/>
    <w:rsid w:val="00922D2C"/>
    <w:rsid w:val="00924137"/>
    <w:rsid w:val="009265F6"/>
    <w:rsid w:val="00926A01"/>
    <w:rsid w:val="00926FB9"/>
    <w:rsid w:val="009277FF"/>
    <w:rsid w:val="00927E67"/>
    <w:rsid w:val="00927F40"/>
    <w:rsid w:val="00931FF8"/>
    <w:rsid w:val="009344BE"/>
    <w:rsid w:val="0093520D"/>
    <w:rsid w:val="009407B6"/>
    <w:rsid w:val="00943242"/>
    <w:rsid w:val="00946894"/>
    <w:rsid w:val="00946CEC"/>
    <w:rsid w:val="009507E2"/>
    <w:rsid w:val="00951701"/>
    <w:rsid w:val="009527C6"/>
    <w:rsid w:val="00962B76"/>
    <w:rsid w:val="00965EF9"/>
    <w:rsid w:val="00967233"/>
    <w:rsid w:val="00967E39"/>
    <w:rsid w:val="00971F7E"/>
    <w:rsid w:val="0097242E"/>
    <w:rsid w:val="009752CE"/>
    <w:rsid w:val="00982D4C"/>
    <w:rsid w:val="009847F0"/>
    <w:rsid w:val="00991B2D"/>
    <w:rsid w:val="009923BE"/>
    <w:rsid w:val="00997F81"/>
    <w:rsid w:val="009A0384"/>
    <w:rsid w:val="009A2CAE"/>
    <w:rsid w:val="009A5236"/>
    <w:rsid w:val="009B11DB"/>
    <w:rsid w:val="009B1C07"/>
    <w:rsid w:val="009B1D1F"/>
    <w:rsid w:val="009B67F6"/>
    <w:rsid w:val="009B7CCF"/>
    <w:rsid w:val="009C19D1"/>
    <w:rsid w:val="009D0B45"/>
    <w:rsid w:val="009D4ADD"/>
    <w:rsid w:val="009D5F24"/>
    <w:rsid w:val="009E02F3"/>
    <w:rsid w:val="009E36BE"/>
    <w:rsid w:val="009E3AF1"/>
    <w:rsid w:val="009E4C0D"/>
    <w:rsid w:val="009E5F65"/>
    <w:rsid w:val="009E753D"/>
    <w:rsid w:val="009F158C"/>
    <w:rsid w:val="009F2A4B"/>
    <w:rsid w:val="009F3CB0"/>
    <w:rsid w:val="00A00BC3"/>
    <w:rsid w:val="00A02252"/>
    <w:rsid w:val="00A038D6"/>
    <w:rsid w:val="00A06AB0"/>
    <w:rsid w:val="00A06DDB"/>
    <w:rsid w:val="00A20F31"/>
    <w:rsid w:val="00A312EF"/>
    <w:rsid w:val="00A33AB2"/>
    <w:rsid w:val="00A3598A"/>
    <w:rsid w:val="00A41679"/>
    <w:rsid w:val="00A4350D"/>
    <w:rsid w:val="00A43F10"/>
    <w:rsid w:val="00A47A19"/>
    <w:rsid w:val="00A53CD1"/>
    <w:rsid w:val="00A53D32"/>
    <w:rsid w:val="00A54E53"/>
    <w:rsid w:val="00A56E92"/>
    <w:rsid w:val="00A57D4A"/>
    <w:rsid w:val="00A61369"/>
    <w:rsid w:val="00A62803"/>
    <w:rsid w:val="00A65662"/>
    <w:rsid w:val="00A66C5C"/>
    <w:rsid w:val="00A71E8C"/>
    <w:rsid w:val="00A746EE"/>
    <w:rsid w:val="00A75DFE"/>
    <w:rsid w:val="00A76777"/>
    <w:rsid w:val="00A77376"/>
    <w:rsid w:val="00A8089F"/>
    <w:rsid w:val="00A80BA3"/>
    <w:rsid w:val="00A91D5B"/>
    <w:rsid w:val="00AA0CBC"/>
    <w:rsid w:val="00AA1E54"/>
    <w:rsid w:val="00AA2A48"/>
    <w:rsid w:val="00AA2B17"/>
    <w:rsid w:val="00AA432D"/>
    <w:rsid w:val="00AA4672"/>
    <w:rsid w:val="00AA4C52"/>
    <w:rsid w:val="00AA55A5"/>
    <w:rsid w:val="00AA7005"/>
    <w:rsid w:val="00AB0406"/>
    <w:rsid w:val="00AB13BB"/>
    <w:rsid w:val="00AC10CD"/>
    <w:rsid w:val="00AC2933"/>
    <w:rsid w:val="00AC3FC0"/>
    <w:rsid w:val="00AC7AFD"/>
    <w:rsid w:val="00AD05AF"/>
    <w:rsid w:val="00AD0988"/>
    <w:rsid w:val="00AD5D2A"/>
    <w:rsid w:val="00AE3D06"/>
    <w:rsid w:val="00AE4F43"/>
    <w:rsid w:val="00AE58C1"/>
    <w:rsid w:val="00AE736A"/>
    <w:rsid w:val="00AF059D"/>
    <w:rsid w:val="00AF2322"/>
    <w:rsid w:val="00AF2EFD"/>
    <w:rsid w:val="00AF3164"/>
    <w:rsid w:val="00AF458F"/>
    <w:rsid w:val="00AF5F1E"/>
    <w:rsid w:val="00AF6320"/>
    <w:rsid w:val="00AF79F5"/>
    <w:rsid w:val="00B0090B"/>
    <w:rsid w:val="00B02A6B"/>
    <w:rsid w:val="00B03A11"/>
    <w:rsid w:val="00B12EA6"/>
    <w:rsid w:val="00B20477"/>
    <w:rsid w:val="00B23092"/>
    <w:rsid w:val="00B25FA2"/>
    <w:rsid w:val="00B32677"/>
    <w:rsid w:val="00B33CF3"/>
    <w:rsid w:val="00B33FFA"/>
    <w:rsid w:val="00B43D29"/>
    <w:rsid w:val="00B55C10"/>
    <w:rsid w:val="00B56620"/>
    <w:rsid w:val="00B577B1"/>
    <w:rsid w:val="00B6257B"/>
    <w:rsid w:val="00B631FD"/>
    <w:rsid w:val="00B65DF7"/>
    <w:rsid w:val="00B7115A"/>
    <w:rsid w:val="00B71C18"/>
    <w:rsid w:val="00B72B18"/>
    <w:rsid w:val="00B75836"/>
    <w:rsid w:val="00B77CC8"/>
    <w:rsid w:val="00B808E8"/>
    <w:rsid w:val="00B84EE0"/>
    <w:rsid w:val="00B856D6"/>
    <w:rsid w:val="00B92CD3"/>
    <w:rsid w:val="00B93CEA"/>
    <w:rsid w:val="00B958BF"/>
    <w:rsid w:val="00B95BBC"/>
    <w:rsid w:val="00BA5667"/>
    <w:rsid w:val="00BA6165"/>
    <w:rsid w:val="00BB0446"/>
    <w:rsid w:val="00BB0749"/>
    <w:rsid w:val="00BB742A"/>
    <w:rsid w:val="00BB7486"/>
    <w:rsid w:val="00BC033F"/>
    <w:rsid w:val="00BC0396"/>
    <w:rsid w:val="00BC152C"/>
    <w:rsid w:val="00BC1598"/>
    <w:rsid w:val="00BC1737"/>
    <w:rsid w:val="00BC2328"/>
    <w:rsid w:val="00BC27C2"/>
    <w:rsid w:val="00BC6025"/>
    <w:rsid w:val="00BC65E1"/>
    <w:rsid w:val="00BD01B2"/>
    <w:rsid w:val="00BD03B6"/>
    <w:rsid w:val="00BD13BF"/>
    <w:rsid w:val="00BE6A0B"/>
    <w:rsid w:val="00BF6C57"/>
    <w:rsid w:val="00C01AFC"/>
    <w:rsid w:val="00C02558"/>
    <w:rsid w:val="00C0527A"/>
    <w:rsid w:val="00C12BAC"/>
    <w:rsid w:val="00C16F70"/>
    <w:rsid w:val="00C21417"/>
    <w:rsid w:val="00C21789"/>
    <w:rsid w:val="00C2343B"/>
    <w:rsid w:val="00C23955"/>
    <w:rsid w:val="00C249B6"/>
    <w:rsid w:val="00C2661C"/>
    <w:rsid w:val="00C26A13"/>
    <w:rsid w:val="00C33FE9"/>
    <w:rsid w:val="00C34575"/>
    <w:rsid w:val="00C347D6"/>
    <w:rsid w:val="00C36687"/>
    <w:rsid w:val="00C4376F"/>
    <w:rsid w:val="00C5469D"/>
    <w:rsid w:val="00C563F1"/>
    <w:rsid w:val="00C64012"/>
    <w:rsid w:val="00C64119"/>
    <w:rsid w:val="00C6487F"/>
    <w:rsid w:val="00C737F0"/>
    <w:rsid w:val="00C74A3B"/>
    <w:rsid w:val="00C77A0B"/>
    <w:rsid w:val="00C801E0"/>
    <w:rsid w:val="00C828F3"/>
    <w:rsid w:val="00C86298"/>
    <w:rsid w:val="00C902D3"/>
    <w:rsid w:val="00C90315"/>
    <w:rsid w:val="00C96126"/>
    <w:rsid w:val="00C96DB2"/>
    <w:rsid w:val="00CA06E5"/>
    <w:rsid w:val="00CA58A5"/>
    <w:rsid w:val="00CB32A2"/>
    <w:rsid w:val="00CB4050"/>
    <w:rsid w:val="00CB5DC3"/>
    <w:rsid w:val="00CC3653"/>
    <w:rsid w:val="00CC5CC7"/>
    <w:rsid w:val="00CD1E97"/>
    <w:rsid w:val="00CD5CE9"/>
    <w:rsid w:val="00CE0AE8"/>
    <w:rsid w:val="00CE19F9"/>
    <w:rsid w:val="00CE25B1"/>
    <w:rsid w:val="00CE5037"/>
    <w:rsid w:val="00CF1ECF"/>
    <w:rsid w:val="00D02914"/>
    <w:rsid w:val="00D04268"/>
    <w:rsid w:val="00D05418"/>
    <w:rsid w:val="00D10E2A"/>
    <w:rsid w:val="00D11F50"/>
    <w:rsid w:val="00D2169A"/>
    <w:rsid w:val="00D23E11"/>
    <w:rsid w:val="00D24F44"/>
    <w:rsid w:val="00D30120"/>
    <w:rsid w:val="00D34B2F"/>
    <w:rsid w:val="00D41653"/>
    <w:rsid w:val="00D41CB7"/>
    <w:rsid w:val="00D447DE"/>
    <w:rsid w:val="00D44CB9"/>
    <w:rsid w:val="00D458FF"/>
    <w:rsid w:val="00D537AB"/>
    <w:rsid w:val="00D54419"/>
    <w:rsid w:val="00D62E01"/>
    <w:rsid w:val="00D638C1"/>
    <w:rsid w:val="00D63B72"/>
    <w:rsid w:val="00D64152"/>
    <w:rsid w:val="00D64760"/>
    <w:rsid w:val="00D65AA4"/>
    <w:rsid w:val="00D65D18"/>
    <w:rsid w:val="00D70B7C"/>
    <w:rsid w:val="00D716F6"/>
    <w:rsid w:val="00D748DC"/>
    <w:rsid w:val="00D801C7"/>
    <w:rsid w:val="00D80C48"/>
    <w:rsid w:val="00D83669"/>
    <w:rsid w:val="00D868EB"/>
    <w:rsid w:val="00DA1797"/>
    <w:rsid w:val="00DA1964"/>
    <w:rsid w:val="00DA28D5"/>
    <w:rsid w:val="00DA3387"/>
    <w:rsid w:val="00DA4980"/>
    <w:rsid w:val="00DA669E"/>
    <w:rsid w:val="00DC14CC"/>
    <w:rsid w:val="00DC3C13"/>
    <w:rsid w:val="00DC4606"/>
    <w:rsid w:val="00DC5614"/>
    <w:rsid w:val="00DC6513"/>
    <w:rsid w:val="00DC7565"/>
    <w:rsid w:val="00DC7F9B"/>
    <w:rsid w:val="00DD1B59"/>
    <w:rsid w:val="00DD43B8"/>
    <w:rsid w:val="00DE1490"/>
    <w:rsid w:val="00DE1900"/>
    <w:rsid w:val="00DF102D"/>
    <w:rsid w:val="00DF3116"/>
    <w:rsid w:val="00E01AC0"/>
    <w:rsid w:val="00E050E3"/>
    <w:rsid w:val="00E06542"/>
    <w:rsid w:val="00E12618"/>
    <w:rsid w:val="00E15E2C"/>
    <w:rsid w:val="00E165DF"/>
    <w:rsid w:val="00E20278"/>
    <w:rsid w:val="00E20752"/>
    <w:rsid w:val="00E2283E"/>
    <w:rsid w:val="00E23674"/>
    <w:rsid w:val="00E25D55"/>
    <w:rsid w:val="00E269EB"/>
    <w:rsid w:val="00E27AB7"/>
    <w:rsid w:val="00E317DC"/>
    <w:rsid w:val="00E32A29"/>
    <w:rsid w:val="00E35C36"/>
    <w:rsid w:val="00E44B5A"/>
    <w:rsid w:val="00E463FF"/>
    <w:rsid w:val="00E47CE7"/>
    <w:rsid w:val="00E514D3"/>
    <w:rsid w:val="00E526F4"/>
    <w:rsid w:val="00E53DC9"/>
    <w:rsid w:val="00E61264"/>
    <w:rsid w:val="00E63545"/>
    <w:rsid w:val="00E71D5D"/>
    <w:rsid w:val="00E734AB"/>
    <w:rsid w:val="00E75E24"/>
    <w:rsid w:val="00E75EA6"/>
    <w:rsid w:val="00E768A7"/>
    <w:rsid w:val="00E77D03"/>
    <w:rsid w:val="00E77F6D"/>
    <w:rsid w:val="00E83B10"/>
    <w:rsid w:val="00E84EDE"/>
    <w:rsid w:val="00E85B99"/>
    <w:rsid w:val="00E90BA6"/>
    <w:rsid w:val="00E9150D"/>
    <w:rsid w:val="00EA58F8"/>
    <w:rsid w:val="00EA626F"/>
    <w:rsid w:val="00EB24F2"/>
    <w:rsid w:val="00EB2DFC"/>
    <w:rsid w:val="00EB304B"/>
    <w:rsid w:val="00EB5CA7"/>
    <w:rsid w:val="00EC002D"/>
    <w:rsid w:val="00EC01BF"/>
    <w:rsid w:val="00EC2C47"/>
    <w:rsid w:val="00EC3614"/>
    <w:rsid w:val="00EC5889"/>
    <w:rsid w:val="00EC6265"/>
    <w:rsid w:val="00EC7CE7"/>
    <w:rsid w:val="00ED01BD"/>
    <w:rsid w:val="00ED2158"/>
    <w:rsid w:val="00ED72A1"/>
    <w:rsid w:val="00EE2701"/>
    <w:rsid w:val="00EF1A82"/>
    <w:rsid w:val="00EF7FCB"/>
    <w:rsid w:val="00F016FD"/>
    <w:rsid w:val="00F040F7"/>
    <w:rsid w:val="00F04E5E"/>
    <w:rsid w:val="00F05441"/>
    <w:rsid w:val="00F07566"/>
    <w:rsid w:val="00F1056D"/>
    <w:rsid w:val="00F12388"/>
    <w:rsid w:val="00F17F60"/>
    <w:rsid w:val="00F209F8"/>
    <w:rsid w:val="00F21079"/>
    <w:rsid w:val="00F23697"/>
    <w:rsid w:val="00F2432C"/>
    <w:rsid w:val="00F24DD2"/>
    <w:rsid w:val="00F25BA4"/>
    <w:rsid w:val="00F26E38"/>
    <w:rsid w:val="00F27639"/>
    <w:rsid w:val="00F31D6E"/>
    <w:rsid w:val="00F32948"/>
    <w:rsid w:val="00F32BFA"/>
    <w:rsid w:val="00F37578"/>
    <w:rsid w:val="00F41971"/>
    <w:rsid w:val="00F44509"/>
    <w:rsid w:val="00F462BC"/>
    <w:rsid w:val="00F4649A"/>
    <w:rsid w:val="00F509AE"/>
    <w:rsid w:val="00F604C1"/>
    <w:rsid w:val="00F61F6A"/>
    <w:rsid w:val="00F620C9"/>
    <w:rsid w:val="00F6671E"/>
    <w:rsid w:val="00F67E40"/>
    <w:rsid w:val="00F71616"/>
    <w:rsid w:val="00F723DF"/>
    <w:rsid w:val="00F74A83"/>
    <w:rsid w:val="00F75A1D"/>
    <w:rsid w:val="00F7728A"/>
    <w:rsid w:val="00F819D2"/>
    <w:rsid w:val="00F853CA"/>
    <w:rsid w:val="00F8580F"/>
    <w:rsid w:val="00F86D39"/>
    <w:rsid w:val="00F87C3B"/>
    <w:rsid w:val="00F901D8"/>
    <w:rsid w:val="00F9049B"/>
    <w:rsid w:val="00F908C2"/>
    <w:rsid w:val="00F90928"/>
    <w:rsid w:val="00F92B31"/>
    <w:rsid w:val="00F94334"/>
    <w:rsid w:val="00F947E5"/>
    <w:rsid w:val="00FA0277"/>
    <w:rsid w:val="00FA037E"/>
    <w:rsid w:val="00FA2926"/>
    <w:rsid w:val="00FA6E1E"/>
    <w:rsid w:val="00FB12F8"/>
    <w:rsid w:val="00FB2FD7"/>
    <w:rsid w:val="00FB306E"/>
    <w:rsid w:val="00FB419F"/>
    <w:rsid w:val="00FB54E3"/>
    <w:rsid w:val="00FB7066"/>
    <w:rsid w:val="00FC201D"/>
    <w:rsid w:val="00FC555F"/>
    <w:rsid w:val="00FC5695"/>
    <w:rsid w:val="00FD20A4"/>
    <w:rsid w:val="00FD265E"/>
    <w:rsid w:val="00FD6B9F"/>
    <w:rsid w:val="00FE7C2C"/>
    <w:rsid w:val="00FF09E9"/>
    <w:rsid w:val="00FF1808"/>
    <w:rsid w:val="00FF4474"/>
    <w:rsid w:val="00FF73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207BA"/>
  <w15:docId w15:val="{85D29902-9236-4779-B0D5-EAD5EE4F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3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3FFA"/>
    <w:pPr>
      <w:tabs>
        <w:tab w:val="center" w:pos="4153"/>
        <w:tab w:val="right" w:pos="8306"/>
      </w:tabs>
    </w:pPr>
  </w:style>
  <w:style w:type="paragraph" w:styleId="Footer">
    <w:name w:val="footer"/>
    <w:basedOn w:val="Normal"/>
    <w:rsid w:val="00B33FFA"/>
    <w:pPr>
      <w:tabs>
        <w:tab w:val="center" w:pos="4153"/>
        <w:tab w:val="right" w:pos="8306"/>
      </w:tabs>
    </w:pPr>
  </w:style>
  <w:style w:type="paragraph" w:styleId="BalloonText">
    <w:name w:val="Balloon Text"/>
    <w:basedOn w:val="Normal"/>
    <w:semiHidden/>
    <w:rsid w:val="008A7CFA"/>
    <w:rPr>
      <w:rFonts w:ascii="Tahoma" w:hAnsi="Tahoma" w:cs="Tahoma"/>
      <w:sz w:val="16"/>
      <w:szCs w:val="16"/>
    </w:rPr>
  </w:style>
  <w:style w:type="paragraph" w:styleId="PlainText">
    <w:name w:val="Plain Text"/>
    <w:basedOn w:val="Normal"/>
    <w:link w:val="PlainTextChar"/>
    <w:uiPriority w:val="99"/>
    <w:unhideWhenUsed/>
    <w:rsid w:val="00F27639"/>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rsid w:val="00F27639"/>
    <w:rPr>
      <w:rFonts w:ascii="Calibri" w:eastAsia="Calibri" w:hAnsi="Calibri" w:cs="Consolas"/>
      <w:sz w:val="22"/>
      <w:szCs w:val="21"/>
      <w:lang w:eastAsia="en-US"/>
    </w:rPr>
  </w:style>
  <w:style w:type="paragraph" w:customStyle="1" w:styleId="BGraphiclett">
    <w:name w:val="B Graphic lett"/>
    <w:next w:val="Normal"/>
    <w:uiPriority w:val="1"/>
    <w:qFormat/>
    <w:rsid w:val="00CC5CC7"/>
    <w:rPr>
      <w:rFonts w:ascii="Cinta Book" w:hAnsi="Cinta Book"/>
      <w:color w:val="363738"/>
      <w:sz w:val="22"/>
      <w:szCs w:val="22"/>
    </w:rPr>
  </w:style>
  <w:style w:type="paragraph" w:styleId="CommentText">
    <w:name w:val="annotation text"/>
    <w:basedOn w:val="Normal"/>
    <w:link w:val="CommentTextChar"/>
    <w:uiPriority w:val="99"/>
    <w:unhideWhenUsed/>
    <w:rsid w:val="00CC5CC7"/>
    <w:rPr>
      <w:rFonts w:ascii="Arial" w:hAnsi="Arial"/>
      <w:sz w:val="20"/>
      <w:lang w:val="x-none" w:eastAsia="en-US"/>
    </w:rPr>
  </w:style>
  <w:style w:type="character" w:customStyle="1" w:styleId="CommentTextChar">
    <w:name w:val="Comment Text Char"/>
    <w:basedOn w:val="DefaultParagraphFont"/>
    <w:link w:val="CommentText"/>
    <w:uiPriority w:val="99"/>
    <w:rsid w:val="00CC5CC7"/>
    <w:rPr>
      <w:rFonts w:ascii="Arial" w:hAnsi="Arial"/>
      <w:lang w:val="x-none" w:eastAsia="en-US"/>
    </w:rPr>
  </w:style>
  <w:style w:type="character" w:styleId="Hyperlink">
    <w:name w:val="Hyperlink"/>
    <w:unhideWhenUsed/>
    <w:rsid w:val="00CC5CC7"/>
    <w:rPr>
      <w:color w:val="0000FF"/>
      <w:u w:val="single"/>
    </w:rPr>
  </w:style>
  <w:style w:type="character" w:customStyle="1" w:styleId="UnresolvedMention1">
    <w:name w:val="Unresolved Mention1"/>
    <w:basedOn w:val="DefaultParagraphFont"/>
    <w:uiPriority w:val="99"/>
    <w:semiHidden/>
    <w:unhideWhenUsed/>
    <w:rsid w:val="000420C1"/>
    <w:rPr>
      <w:color w:val="605E5C"/>
      <w:shd w:val="clear" w:color="auto" w:fill="E1DFDD"/>
    </w:rPr>
  </w:style>
  <w:style w:type="paragraph" w:styleId="ListParagraph">
    <w:name w:val="List Paragraph"/>
    <w:basedOn w:val="Normal"/>
    <w:uiPriority w:val="34"/>
    <w:qFormat/>
    <w:rsid w:val="000420C1"/>
    <w:pPr>
      <w:ind w:left="720"/>
      <w:contextualSpacing/>
    </w:pPr>
  </w:style>
  <w:style w:type="character" w:styleId="FollowedHyperlink">
    <w:name w:val="FollowedHyperlink"/>
    <w:basedOn w:val="DefaultParagraphFont"/>
    <w:semiHidden/>
    <w:unhideWhenUsed/>
    <w:rsid w:val="00DA1797"/>
    <w:rPr>
      <w:color w:val="800080" w:themeColor="followedHyperlink"/>
      <w:u w:val="single"/>
    </w:rPr>
  </w:style>
  <w:style w:type="character" w:customStyle="1" w:styleId="UnresolvedMention">
    <w:name w:val="Unresolved Mention"/>
    <w:basedOn w:val="DefaultParagraphFont"/>
    <w:uiPriority w:val="99"/>
    <w:semiHidden/>
    <w:unhideWhenUsed/>
    <w:rsid w:val="000F6BBD"/>
    <w:rPr>
      <w:color w:val="605E5C"/>
      <w:shd w:val="clear" w:color="auto" w:fill="E1DFDD"/>
    </w:rPr>
  </w:style>
  <w:style w:type="paragraph" w:styleId="NormalWeb">
    <w:name w:val="Normal (Web)"/>
    <w:basedOn w:val="Normal"/>
    <w:uiPriority w:val="99"/>
    <w:unhideWhenUsed/>
    <w:rsid w:val="005843DA"/>
    <w:pPr>
      <w:spacing w:before="100" w:beforeAutospacing="1" w:after="100" w:afterAutospacing="1"/>
    </w:pPr>
    <w:rPr>
      <w:szCs w:val="24"/>
    </w:rPr>
  </w:style>
  <w:style w:type="character" w:styleId="Strong">
    <w:name w:val="Strong"/>
    <w:basedOn w:val="DefaultParagraphFont"/>
    <w:uiPriority w:val="22"/>
    <w:qFormat/>
    <w:rsid w:val="00584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25226">
      <w:bodyDiv w:val="1"/>
      <w:marLeft w:val="0"/>
      <w:marRight w:val="0"/>
      <w:marTop w:val="0"/>
      <w:marBottom w:val="0"/>
      <w:divBdr>
        <w:top w:val="none" w:sz="0" w:space="0" w:color="auto"/>
        <w:left w:val="none" w:sz="0" w:space="0" w:color="auto"/>
        <w:bottom w:val="none" w:sz="0" w:space="0" w:color="auto"/>
        <w:right w:val="none" w:sz="0" w:space="0" w:color="auto"/>
      </w:divBdr>
      <w:divsChild>
        <w:div w:id="778912081">
          <w:marLeft w:val="0"/>
          <w:marRight w:val="0"/>
          <w:marTop w:val="0"/>
          <w:marBottom w:val="0"/>
          <w:divBdr>
            <w:top w:val="none" w:sz="0" w:space="0" w:color="auto"/>
            <w:left w:val="none" w:sz="0" w:space="0" w:color="auto"/>
            <w:bottom w:val="none" w:sz="0" w:space="0" w:color="auto"/>
            <w:right w:val="none" w:sz="0" w:space="0" w:color="auto"/>
          </w:divBdr>
          <w:divsChild>
            <w:div w:id="10455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18631">
      <w:bodyDiv w:val="1"/>
      <w:marLeft w:val="0"/>
      <w:marRight w:val="0"/>
      <w:marTop w:val="0"/>
      <w:marBottom w:val="0"/>
      <w:divBdr>
        <w:top w:val="none" w:sz="0" w:space="0" w:color="auto"/>
        <w:left w:val="none" w:sz="0" w:space="0" w:color="auto"/>
        <w:bottom w:val="none" w:sz="0" w:space="0" w:color="auto"/>
        <w:right w:val="none" w:sz="0" w:space="0" w:color="auto"/>
      </w:divBdr>
    </w:div>
    <w:div w:id="168778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info@frankston.vic.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age.frankston.vic.gov.au/gould-street-concept-design-consultation"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frankston.vic.gov.au/HaveYourSay"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engage.frankston.vic.gov.au/gould-street-concept-design-consultation" TargetMode="External"/><Relationship Id="rId14" Type="http://schemas.openxmlformats.org/officeDocument/2006/relationships/hyperlink" Target="mailto:info@frankston.vic.gov.au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laki\AppData\Roaming\Microsoft\Templates\TRIM\Corporate%20Templates%20-%20ReM\Letterhead%20-%20for%20electronic%20use,%20not%20prin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5C122-0362-4F6B-9E46-7A8AB015515F}">
  <ds:schemaRefs>
    <ds:schemaRef ds:uri="http://www.w3.org/2001/XMLSchema"/>
  </ds:schemaRefs>
</ds:datastoreItem>
</file>

<file path=customXml/itemProps2.xml><?xml version="1.0" encoding="utf-8"?>
<ds:datastoreItem xmlns:ds="http://schemas.openxmlformats.org/officeDocument/2006/customXml" ds:itemID="{F98E7F03-6BDE-403E-91E3-41668901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for electronic use, not printing.DOTX</Template>
  <TotalTime>1</TotalTime>
  <Pages>2</Pages>
  <Words>331</Words>
  <Characters>2044</Characters>
  <Application>Microsoft Office Word</Application>
  <DocSecurity>0</DocSecurity>
  <Lines>56</Lines>
  <Paragraphs>35</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Isuru Thilakaratne</dc:creator>
  <cp:lastModifiedBy>Kizito Essuman</cp:lastModifiedBy>
  <cp:revision>2</cp:revision>
  <cp:lastPrinted>2020-12-08T21:48:00Z</cp:lastPrinted>
  <dcterms:created xsi:type="dcterms:W3CDTF">2022-02-15T18:10:00Z</dcterms:created>
  <dcterms:modified xsi:type="dcterms:W3CDTF">2022-02-15T18:10:00Z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recNumber">
    <vt:lpwstr>A4366282</vt:lpwstr>
  </property>
  <property fmtid="{D5CDD505-2E9C-101B-9397-08002B2CF9AE}" pid="3" name="TRIM-LOC-recAuthor|~|locGivenNames">
    <vt:lpwstr>Isuru</vt:lpwstr>
  </property>
  <property fmtid="{D5CDD505-2E9C-101B-9397-08002B2CF9AE}" pid="4" name="TRIM-LOC-recAuthor|~|locSurname">
    <vt:lpwstr>Thilakaratne</vt:lpwstr>
  </property>
  <property fmtid="{D5CDD505-2E9C-101B-9397-08002B2CF9AE}" pid="5" name="TRIM-recDateCreated|~|3">
    <vt:lpwstr>19 December 2020</vt:lpwstr>
  </property>
  <property fmtid="{D5CDD505-2E9C-101B-9397-08002B2CF9AE}" pid="6" name="TRIM-recDateRegistered|~|3">
    <vt:lpwstr>19 December 2020</vt:lpwstr>
  </property>
  <property fmtid="{D5CDD505-2E9C-101B-9397-08002B2CF9AE}" pid="7" name="TRIM-LOC-recAddressee|~|locGivenNames">
    <vt:lpwstr/>
  </property>
  <property fmtid="{D5CDD505-2E9C-101B-9397-08002B2CF9AE}" pid="8" name="TRIM-LOC-recAddressee|~|locSurname">
    <vt:lpwstr/>
  </property>
  <property fmtid="{D5CDD505-2E9C-101B-9397-08002B2CF9AE}" pid="9" name="TRIM-LOC-recAddressee|~|locFormattedAddress">
    <vt:lpwstr/>
  </property>
  <property fmtid="{D5CDD505-2E9C-101B-9397-08002B2CF9AE}" pid="10" name="TRIM-LOC-recAuthor|~|locUnit|~|locSortName">
    <vt:lpwstr>Engineering Services</vt:lpwstr>
  </property>
</Properties>
</file>