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CDD" w:rsidRPr="00AC4CDD" w:rsidRDefault="00220C0E" w:rsidP="00AC4CDD">
      <w:pPr>
        <w:pStyle w:val="Heading1"/>
      </w:pPr>
      <w:r>
        <w:t>Sport and Recreation Advisory Committee</w:t>
      </w:r>
      <w:r w:rsidRPr="00AC4CDD">
        <w:t xml:space="preserve"> </w:t>
      </w:r>
      <w:r>
        <w:t>No</w:t>
      </w:r>
      <w:bookmarkStart w:id="0" w:name="_GoBack"/>
      <w:bookmarkEnd w:id="0"/>
      <w:r>
        <w:t>mination Form</w:t>
      </w:r>
    </w:p>
    <w:p w:rsidR="00C35B72" w:rsidRPr="00C35B72" w:rsidRDefault="00220C0E" w:rsidP="00C35B72">
      <w:pPr>
        <w:pStyle w:val="Heading2"/>
      </w:pPr>
      <w:r>
        <w:t xml:space="preserve">Frankston City Council </w:t>
      </w:r>
      <w:r w:rsidR="00B161F9">
        <w:t>invites</w:t>
      </w:r>
      <w:r>
        <w:t xml:space="preserve"> nominations for the newly created Sport and Recreation Advisory Committee</w:t>
      </w:r>
      <w:r w:rsidR="00B161F9">
        <w:t xml:space="preserve">, open from </w:t>
      </w:r>
      <w:r w:rsidR="009C07F8">
        <w:t>16</w:t>
      </w:r>
      <w:r w:rsidR="00730AE6" w:rsidRPr="00730AE6">
        <w:t xml:space="preserve"> November </w:t>
      </w:r>
      <w:r w:rsidR="00B161F9">
        <w:t>to</w:t>
      </w:r>
      <w:r w:rsidR="00C35B72">
        <w:t xml:space="preserve"> </w:t>
      </w:r>
      <w:r w:rsidR="00730AE6" w:rsidRPr="00730AE6">
        <w:t>12 December 2021</w:t>
      </w:r>
      <w:r w:rsidR="00C35B72" w:rsidRPr="00730AE6">
        <w:t xml:space="preserve">. </w:t>
      </w:r>
    </w:p>
    <w:p w:rsidR="00220C0E" w:rsidRPr="00220C0E" w:rsidRDefault="00220C0E" w:rsidP="00220C0E">
      <w:pPr>
        <w:pStyle w:val="Heading3"/>
        <w:rPr>
          <w:lang w:val="en-AU"/>
        </w:rPr>
      </w:pPr>
      <w:r w:rsidRPr="00220C0E">
        <w:rPr>
          <w:lang w:val="en-AU"/>
        </w:rPr>
        <w:t>The Sport and Recreation Advisory Committee (Committee) has been established to provide advice to Frankston City Council in relation to sport and recreation issues within the Frankston municipality.</w:t>
      </w:r>
    </w:p>
    <w:p w:rsidR="00220C0E" w:rsidRPr="00220C0E" w:rsidRDefault="00220C0E" w:rsidP="00220C0E">
      <w:pPr>
        <w:pStyle w:val="Heading3"/>
        <w:rPr>
          <w:lang w:val="en-AU"/>
        </w:rPr>
      </w:pPr>
      <w:r w:rsidRPr="00220C0E">
        <w:rPr>
          <w:lang w:val="en-AU"/>
        </w:rPr>
        <w:t>The Committee is an advisory committee of Council with a Councillor, or Councillors, nominated as delegates to the Committee by Council resolution on an annual basis.</w:t>
      </w:r>
    </w:p>
    <w:p w:rsidR="00220C0E" w:rsidRPr="00220C0E" w:rsidRDefault="00220C0E" w:rsidP="00220C0E">
      <w:pPr>
        <w:pStyle w:val="Heading3"/>
        <w:rPr>
          <w:lang w:val="en-AU"/>
        </w:rPr>
      </w:pPr>
      <w:r w:rsidRPr="00220C0E">
        <w:rPr>
          <w:lang w:val="en-AU"/>
        </w:rPr>
        <w:t>The Committee provides an important forum for discussion of matters relating to sport and recreation within the Frankston municipality, including the identification of issues and opportunities and ensuring equitable access to sport and recreation opportunities for all members of the community.</w:t>
      </w:r>
    </w:p>
    <w:p w:rsidR="00220C0E" w:rsidRPr="00220C0E" w:rsidRDefault="00220C0E" w:rsidP="00220C0E">
      <w:pPr>
        <w:pStyle w:val="Heading3"/>
        <w:rPr>
          <w:lang w:val="en-AU"/>
        </w:rPr>
      </w:pPr>
      <w:r w:rsidRPr="00220C0E">
        <w:rPr>
          <w:lang w:val="en-AU"/>
        </w:rPr>
        <w:t xml:space="preserve">The Committee </w:t>
      </w:r>
      <w:r>
        <w:rPr>
          <w:lang w:val="en-AU"/>
        </w:rPr>
        <w:t xml:space="preserve">will </w:t>
      </w:r>
      <w:r w:rsidRPr="00220C0E">
        <w:rPr>
          <w:lang w:val="en-AU"/>
        </w:rPr>
        <w:t>provide specialist advice to Council at a strategic and policy level.</w:t>
      </w:r>
    </w:p>
    <w:p w:rsidR="00220C0E" w:rsidRDefault="000D1007" w:rsidP="00AC4CDD">
      <w:pPr>
        <w:pStyle w:val="Heading3"/>
      </w:pPr>
      <w:r>
        <w:t>For further detail</w:t>
      </w:r>
      <w:r w:rsidR="00AC770A">
        <w:t xml:space="preserve">s please refer to the </w:t>
      </w:r>
      <w:hyperlink r:id="rId9" w:history="1">
        <w:r w:rsidR="00AC770A" w:rsidRPr="00AC770A">
          <w:rPr>
            <w:rStyle w:val="Hyperlink"/>
          </w:rPr>
          <w:t>Terms of R</w:t>
        </w:r>
        <w:r w:rsidRPr="00AC770A">
          <w:rPr>
            <w:rStyle w:val="Hyperlink"/>
          </w:rPr>
          <w:t>eferenc</w:t>
        </w:r>
        <w:r w:rsidR="00AC770A" w:rsidRPr="00AC770A">
          <w:rPr>
            <w:rStyle w:val="Hyperlink"/>
          </w:rPr>
          <w:t>e</w:t>
        </w:r>
      </w:hyperlink>
      <w:r w:rsidR="00AC770A">
        <w:t xml:space="preserve"> established for the Committee.</w:t>
      </w:r>
    </w:p>
    <w:p w:rsidR="00B161F9" w:rsidRPr="00B161F9" w:rsidRDefault="00B161F9" w:rsidP="00B161F9">
      <w:pPr>
        <w:pStyle w:val="Heading3"/>
      </w:pPr>
      <w:r w:rsidRPr="00B161F9">
        <w:t>Privacy statement:</w:t>
      </w:r>
    </w:p>
    <w:p w:rsidR="00B161F9" w:rsidRPr="008758B2" w:rsidRDefault="00B161F9" w:rsidP="00B161F9">
      <w:pPr>
        <w:autoSpaceDE w:val="0"/>
        <w:autoSpaceDN w:val="0"/>
        <w:adjustRightInd w:val="0"/>
        <w:spacing w:after="0"/>
        <w:rPr>
          <w:rFonts w:eastAsiaTheme="minorHAnsi" w:cs="Calibri"/>
        </w:rPr>
      </w:pPr>
      <w:r w:rsidRPr="008758B2">
        <w:rPr>
          <w:rFonts w:eastAsia="Times New Roman" w:cs="Calibri"/>
          <w:color w:val="0F1114"/>
          <w:lang w:eastAsia="en-AU"/>
        </w:rPr>
        <w:t xml:space="preserve">Frankston City Council is committed to protecting your privacy. The personal information you provide to </w:t>
      </w:r>
      <w:r>
        <w:rPr>
          <w:rFonts w:eastAsia="Times New Roman" w:cs="Calibri"/>
          <w:color w:val="0F1114"/>
          <w:lang w:eastAsia="en-AU"/>
        </w:rPr>
        <w:t>nominate for the Sport and Recreation Advisory Committee</w:t>
      </w:r>
      <w:r w:rsidRPr="008758B2">
        <w:rPr>
          <w:rFonts w:eastAsia="Times New Roman" w:cs="Calibri"/>
          <w:color w:val="0F1114"/>
          <w:lang w:eastAsia="en-AU"/>
        </w:rPr>
        <w:t xml:space="preserve"> will be used to administer the </w:t>
      </w:r>
      <w:r>
        <w:rPr>
          <w:rFonts w:eastAsia="Times New Roman" w:cs="Calibri"/>
          <w:color w:val="0F1114"/>
          <w:lang w:eastAsia="en-AU"/>
        </w:rPr>
        <w:t>Committee</w:t>
      </w:r>
      <w:r w:rsidRPr="008758B2">
        <w:rPr>
          <w:rFonts w:eastAsia="Times New Roman" w:cs="Calibri"/>
          <w:color w:val="0F1114"/>
          <w:lang w:eastAsia="en-AU"/>
        </w:rPr>
        <w:t xml:space="preserve"> and facilitate your involvement in </w:t>
      </w:r>
      <w:r>
        <w:rPr>
          <w:rFonts w:eastAsia="Times New Roman" w:cs="Calibri"/>
          <w:color w:val="0F1114"/>
          <w:lang w:eastAsia="en-AU"/>
        </w:rPr>
        <w:t>the Committee</w:t>
      </w:r>
      <w:r w:rsidRPr="008758B2">
        <w:rPr>
          <w:rFonts w:eastAsia="Times New Roman" w:cs="Calibri"/>
          <w:color w:val="0F1114"/>
          <w:lang w:eastAsia="en-AU"/>
        </w:rPr>
        <w:t xml:space="preserve">. You are not required to answer all of these questions, however they will assist us to </w:t>
      </w:r>
      <w:r>
        <w:rPr>
          <w:rFonts w:eastAsia="Times New Roman" w:cs="Calibri"/>
          <w:color w:val="0F1114"/>
          <w:lang w:eastAsia="en-AU"/>
        </w:rPr>
        <w:t xml:space="preserve">comprehensively review nominations and select the appropriate Committee members. </w:t>
      </w:r>
      <w:r w:rsidR="009C07F8">
        <w:rPr>
          <w:rFonts w:eastAsia="Times New Roman" w:cs="Calibri"/>
          <w:color w:val="0F1114"/>
          <w:lang w:eastAsia="en-AU"/>
        </w:rPr>
        <w:t>T</w:t>
      </w:r>
      <w:r w:rsidR="009C07F8" w:rsidRPr="009C07F8">
        <w:rPr>
          <w:rFonts w:eastAsia="Times New Roman" w:cs="Calibri"/>
          <w:color w:val="0F1114"/>
          <w:lang w:eastAsia="en-AU"/>
        </w:rPr>
        <w:t>he names of committee members will be made public in Committee Meeting Minutes, which are in publicly available Council Meeting agenda papers.</w:t>
      </w:r>
      <w:r w:rsidR="009C07F8">
        <w:rPr>
          <w:rFonts w:eastAsia="Times New Roman" w:cs="Calibri"/>
          <w:color w:val="0F1114"/>
          <w:lang w:eastAsia="en-AU"/>
        </w:rPr>
        <w:t xml:space="preserve"> </w:t>
      </w:r>
      <w:r w:rsidRPr="008758B2">
        <w:rPr>
          <w:rFonts w:eastAsia="Times New Roman" w:cs="Calibri"/>
          <w:color w:val="0F1114"/>
          <w:lang w:eastAsia="en-AU"/>
        </w:rPr>
        <w:t>Your information will only be used and disclosed as authorised by law. For further detail about how Council handles your information, or to access your information, see Council’s privacy policy at </w:t>
      </w:r>
      <w:hyperlink r:id="rId10" w:tgtFrame="_blank" w:history="1">
        <w:r w:rsidRPr="008758B2">
          <w:rPr>
            <w:rFonts w:eastAsia="Times New Roman" w:cs="Calibri"/>
            <w:color w:val="0079A9"/>
            <w:u w:val="single"/>
            <w:lang w:eastAsia="en-AU"/>
          </w:rPr>
          <w:t>frankston.vic.gov.au</w:t>
        </w:r>
      </w:hyperlink>
      <w:r w:rsidRPr="008758B2">
        <w:rPr>
          <w:rFonts w:eastAsia="Times New Roman" w:cs="Calibri"/>
          <w:color w:val="0F1114"/>
          <w:lang w:eastAsia="en-AU"/>
        </w:rPr>
        <w:t> or contact Council’s privacy officer on 1300 322 322.</w:t>
      </w:r>
    </w:p>
    <w:p w:rsidR="000D1007" w:rsidRDefault="000D1007" w:rsidP="000D1007">
      <w:pPr>
        <w:rPr>
          <w:lang w:val="en-US"/>
        </w:rPr>
      </w:pPr>
    </w:p>
    <w:p w:rsidR="00B161F9" w:rsidRDefault="00B161F9" w:rsidP="00B161F9">
      <w:pPr>
        <w:pStyle w:val="Heading2"/>
      </w:pPr>
      <w:r>
        <w:lastRenderedPageBreak/>
        <w:t xml:space="preserve">The following Nomination Form is to be completed and submitted to </w:t>
      </w:r>
      <w:hyperlink r:id="rId11" w:history="1">
        <w:r w:rsidRPr="008C3312">
          <w:rPr>
            <w:rStyle w:val="Hyperlink"/>
          </w:rPr>
          <w:t>leisureservices1@frankston.vic.gov.au</w:t>
        </w:r>
      </w:hyperlink>
      <w:r>
        <w:t xml:space="preserve"> by 12 December 2021.</w:t>
      </w:r>
    </w:p>
    <w:p w:rsidR="000D1007" w:rsidRDefault="000D1007" w:rsidP="000D1007">
      <w:pPr>
        <w:rPr>
          <w:lang w:val="en-US"/>
        </w:rPr>
      </w:pPr>
    </w:p>
    <w:p w:rsidR="000D1007" w:rsidRDefault="000D1007" w:rsidP="000D1007">
      <w:pPr>
        <w:rPr>
          <w:lang w:val="en-US"/>
        </w:rPr>
      </w:pPr>
    </w:p>
    <w:p w:rsidR="000D1007" w:rsidRPr="00AC4CDD" w:rsidRDefault="000D1007" w:rsidP="000D1007">
      <w:pPr>
        <w:pStyle w:val="Heading1"/>
      </w:pPr>
      <w:r>
        <w:t>Sport and Recreation Advisory Committee</w:t>
      </w:r>
      <w:r w:rsidRPr="00AC4CDD">
        <w:t xml:space="preserve"> </w:t>
      </w:r>
      <w:r>
        <w:t>Nomination Form</w:t>
      </w:r>
    </w:p>
    <w:p w:rsidR="00F62BAD" w:rsidRDefault="00F62BAD" w:rsidP="00F62BAD">
      <w:pPr>
        <w:pStyle w:val="Heading3"/>
      </w:pPr>
      <w:r>
        <w:t>Your name</w:t>
      </w:r>
      <w:r w:rsidR="007615FB">
        <w:t>:</w:t>
      </w:r>
    </w:p>
    <w:p w:rsidR="00F62BAD" w:rsidRDefault="00F62BAD" w:rsidP="00F62BAD">
      <w:pPr>
        <w:rPr>
          <w:rFonts w:eastAsia="MS Gothic"/>
          <w:b/>
          <w:bCs/>
          <w:color w:val="646464"/>
          <w:sz w:val="28"/>
          <w:lang w:val="en-US"/>
        </w:rPr>
      </w:pPr>
      <w:r w:rsidRPr="00F62BAD">
        <w:rPr>
          <w:rFonts w:eastAsia="MS Gothic"/>
          <w:b/>
          <w:bCs/>
          <w:color w:val="646464"/>
          <w:sz w:val="28"/>
          <w:lang w:val="en-US"/>
        </w:rPr>
        <w:t>________________________________________________________________</w:t>
      </w:r>
    </w:p>
    <w:p w:rsidR="007615FB" w:rsidRDefault="007615FB" w:rsidP="00F62BAD">
      <w:pPr>
        <w:rPr>
          <w:rFonts w:eastAsia="MS Gothic"/>
          <w:b/>
          <w:bCs/>
          <w:color w:val="646464"/>
          <w:sz w:val="28"/>
          <w:lang w:val="en-US"/>
        </w:rPr>
      </w:pPr>
      <w:r>
        <w:rPr>
          <w:rFonts w:eastAsia="MS Gothic"/>
          <w:b/>
          <w:bCs/>
          <w:color w:val="646464"/>
          <w:sz w:val="28"/>
          <w:lang w:val="en-US"/>
        </w:rPr>
        <w:t>Phone number:</w:t>
      </w:r>
    </w:p>
    <w:p w:rsidR="007615FB" w:rsidRDefault="007615FB" w:rsidP="007615FB">
      <w:pPr>
        <w:rPr>
          <w:rFonts w:eastAsia="MS Gothic"/>
          <w:b/>
          <w:bCs/>
          <w:color w:val="646464"/>
          <w:sz w:val="28"/>
          <w:lang w:val="en-US"/>
        </w:rPr>
      </w:pPr>
      <w:r w:rsidRPr="00F62BAD">
        <w:rPr>
          <w:rFonts w:eastAsia="MS Gothic"/>
          <w:b/>
          <w:bCs/>
          <w:color w:val="646464"/>
          <w:sz w:val="28"/>
          <w:lang w:val="en-US"/>
        </w:rPr>
        <w:t>________________________________________________________________</w:t>
      </w:r>
    </w:p>
    <w:p w:rsidR="007615FB" w:rsidRDefault="007615FB" w:rsidP="00F62BAD">
      <w:pPr>
        <w:pBdr>
          <w:bottom w:val="single" w:sz="12" w:space="1" w:color="auto"/>
        </w:pBdr>
        <w:rPr>
          <w:rFonts w:eastAsia="MS Gothic"/>
          <w:b/>
          <w:bCs/>
          <w:color w:val="646464"/>
          <w:sz w:val="28"/>
          <w:lang w:val="en-US"/>
        </w:rPr>
      </w:pPr>
      <w:r>
        <w:rPr>
          <w:rFonts w:eastAsia="MS Gothic"/>
          <w:b/>
          <w:bCs/>
          <w:color w:val="646464"/>
          <w:sz w:val="28"/>
          <w:lang w:val="en-US"/>
        </w:rPr>
        <w:t>Email address:</w:t>
      </w:r>
    </w:p>
    <w:p w:rsidR="007615FB" w:rsidRDefault="007615FB" w:rsidP="00F62BAD">
      <w:pPr>
        <w:pBdr>
          <w:bottom w:val="single" w:sz="12" w:space="1" w:color="auto"/>
        </w:pBdr>
        <w:rPr>
          <w:rFonts w:eastAsia="MS Gothic"/>
          <w:b/>
          <w:bCs/>
          <w:color w:val="646464"/>
          <w:sz w:val="28"/>
          <w:lang w:val="en-US"/>
        </w:rPr>
      </w:pPr>
    </w:p>
    <w:p w:rsidR="007615FB" w:rsidRPr="00F62BAD" w:rsidRDefault="007615FB" w:rsidP="00F62BAD">
      <w:pPr>
        <w:rPr>
          <w:rFonts w:eastAsia="MS Gothic"/>
          <w:b/>
          <w:bCs/>
          <w:color w:val="646464"/>
          <w:sz w:val="28"/>
          <w:lang w:val="en-US"/>
        </w:rPr>
      </w:pPr>
    </w:p>
    <w:p w:rsidR="000D1007" w:rsidRDefault="00B917F7" w:rsidP="000D1007">
      <w:pPr>
        <w:pStyle w:val="Heading3"/>
        <w:numPr>
          <w:ilvl w:val="0"/>
          <w:numId w:val="3"/>
        </w:numPr>
      </w:pPr>
      <w:r>
        <w:t>Demonstration of c</w:t>
      </w:r>
      <w:r w:rsidR="000D1007">
        <w:t>urrent involvement in service provision, policy or program development in the area of sport and recreation</w:t>
      </w:r>
      <w:r>
        <w:t>.</w:t>
      </w:r>
    </w:p>
    <w:p w:rsidR="00A93B5A" w:rsidRDefault="00A93B5A" w:rsidP="00A93B5A">
      <w:pPr>
        <w:pStyle w:val="Heading3"/>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61F9">
        <w:t>____________</w:t>
      </w:r>
    </w:p>
    <w:p w:rsidR="00A93B5A" w:rsidRDefault="00A93B5A" w:rsidP="00A93B5A">
      <w:pPr>
        <w:rPr>
          <w:lang w:val="en-US"/>
        </w:rPr>
      </w:pPr>
    </w:p>
    <w:p w:rsidR="00A93B5A" w:rsidRPr="00A93B5A" w:rsidRDefault="00A93B5A" w:rsidP="00A93B5A">
      <w:pPr>
        <w:rPr>
          <w:lang w:val="en-US"/>
        </w:rPr>
      </w:pPr>
    </w:p>
    <w:p w:rsidR="000D1007" w:rsidRDefault="000D1007" w:rsidP="000D1007">
      <w:pPr>
        <w:pStyle w:val="Heading3"/>
        <w:numPr>
          <w:ilvl w:val="0"/>
          <w:numId w:val="3"/>
        </w:numPr>
      </w:pPr>
      <w:r>
        <w:lastRenderedPageBreak/>
        <w:t>Endorsement by your Club/Association (if relevant)</w:t>
      </w:r>
    </w:p>
    <w:p w:rsidR="000D1007" w:rsidRDefault="00A93B5A" w:rsidP="000D1007">
      <w:pPr>
        <w:pStyle w:val="Heading3"/>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3B5A" w:rsidRDefault="00A93B5A" w:rsidP="00A93B5A">
      <w:pPr>
        <w:rPr>
          <w:lang w:val="en-US"/>
        </w:rPr>
      </w:pPr>
    </w:p>
    <w:p w:rsidR="000D1007" w:rsidRDefault="000D1007" w:rsidP="000D1007">
      <w:pPr>
        <w:pStyle w:val="Heading3"/>
        <w:numPr>
          <w:ilvl w:val="0"/>
          <w:numId w:val="3"/>
        </w:numPr>
      </w:pPr>
      <w:r>
        <w:t>Demonstration of a strong knowledge of the Frankston municipality</w:t>
      </w:r>
      <w:r w:rsidR="00A93B5A">
        <w:t>, specifically sport and recreation within Frankston</w:t>
      </w:r>
      <w:r w:rsidR="00B917F7">
        <w:t>.</w:t>
      </w:r>
    </w:p>
    <w:p w:rsidR="00A93B5A" w:rsidRDefault="00A93B5A" w:rsidP="00A93B5A">
      <w:pPr>
        <w:pStyle w:val="Heading3"/>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3B5A" w:rsidRDefault="00A93B5A" w:rsidP="000D1007">
      <w:pPr>
        <w:rPr>
          <w:lang w:val="en-US"/>
        </w:rPr>
      </w:pPr>
    </w:p>
    <w:p w:rsidR="000D1007" w:rsidRPr="000D1007" w:rsidRDefault="00B917F7" w:rsidP="000D1007">
      <w:pPr>
        <w:pStyle w:val="Heading3"/>
        <w:numPr>
          <w:ilvl w:val="0"/>
          <w:numId w:val="3"/>
        </w:numPr>
      </w:pPr>
      <w:r>
        <w:t>Demonstrated a</w:t>
      </w:r>
      <w:r w:rsidR="00A93B5A">
        <w:t>bility to represent a broad range of views that reflect the diversity of the Frankston community</w:t>
      </w:r>
      <w:r>
        <w:t>.</w:t>
      </w:r>
    </w:p>
    <w:p w:rsidR="000D1007" w:rsidRDefault="00A93B5A" w:rsidP="000D1007">
      <w:pPr>
        <w:pStyle w:val="Heading3"/>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3B5A" w:rsidRDefault="00A93B5A" w:rsidP="00A93B5A">
      <w:pPr>
        <w:rPr>
          <w:lang w:val="en-US"/>
        </w:rPr>
      </w:pPr>
    </w:p>
    <w:p w:rsidR="00A93B5A" w:rsidRDefault="00A93B5A" w:rsidP="00A93B5A">
      <w:pPr>
        <w:rPr>
          <w:lang w:val="en-US"/>
        </w:rPr>
      </w:pPr>
    </w:p>
    <w:p w:rsidR="00A93B5A" w:rsidRDefault="00A93B5A" w:rsidP="00A93B5A">
      <w:pPr>
        <w:rPr>
          <w:lang w:val="en-US"/>
        </w:rPr>
      </w:pPr>
    </w:p>
    <w:p w:rsidR="00A93B5A" w:rsidRDefault="00A93B5A" w:rsidP="00A93B5A">
      <w:pPr>
        <w:rPr>
          <w:lang w:val="en-US"/>
        </w:rPr>
      </w:pPr>
    </w:p>
    <w:p w:rsidR="00A93B5A" w:rsidRPr="00A93B5A" w:rsidRDefault="00A93B5A" w:rsidP="00A93B5A">
      <w:pPr>
        <w:rPr>
          <w:lang w:val="en-US"/>
        </w:rPr>
      </w:pPr>
    </w:p>
    <w:p w:rsidR="00A93B5A" w:rsidRDefault="00B917F7" w:rsidP="00A93B5A">
      <w:pPr>
        <w:pStyle w:val="Heading3"/>
        <w:numPr>
          <w:ilvl w:val="0"/>
          <w:numId w:val="3"/>
        </w:numPr>
      </w:pPr>
      <w:r>
        <w:lastRenderedPageBreak/>
        <w:t>A s</w:t>
      </w:r>
      <w:r w:rsidR="00A93B5A">
        <w:t>trong knowledge of sport and recreation trends and impacts and relevance to the Frankston municipality</w:t>
      </w:r>
      <w:r>
        <w:t>.</w:t>
      </w:r>
    </w:p>
    <w:p w:rsidR="00A93B5A" w:rsidRDefault="00A93B5A" w:rsidP="00A93B5A">
      <w:pPr>
        <w:pStyle w:val="Heading3"/>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3B5A" w:rsidRDefault="00A93B5A" w:rsidP="00A93B5A">
      <w:pPr>
        <w:rPr>
          <w:lang w:val="en-US"/>
        </w:rPr>
      </w:pPr>
    </w:p>
    <w:p w:rsidR="00A93B5A" w:rsidRDefault="00A93B5A" w:rsidP="00A93B5A">
      <w:pPr>
        <w:rPr>
          <w:lang w:val="en-US"/>
        </w:rPr>
      </w:pPr>
    </w:p>
    <w:p w:rsidR="00A93B5A" w:rsidRDefault="00A93B5A" w:rsidP="00A93B5A">
      <w:pPr>
        <w:rPr>
          <w:lang w:val="en-US"/>
        </w:rPr>
      </w:pPr>
    </w:p>
    <w:p w:rsidR="00A93B5A" w:rsidRPr="00A93B5A" w:rsidRDefault="00A93B5A" w:rsidP="00A93B5A">
      <w:pPr>
        <w:rPr>
          <w:lang w:val="en-US"/>
        </w:rPr>
      </w:pPr>
    </w:p>
    <w:p w:rsidR="000D1007" w:rsidRDefault="00A93B5A" w:rsidP="00A93B5A">
      <w:pPr>
        <w:pStyle w:val="Heading3"/>
        <w:numPr>
          <w:ilvl w:val="0"/>
          <w:numId w:val="3"/>
        </w:numPr>
      </w:pPr>
      <w:r>
        <w:t xml:space="preserve"> A willingness</w:t>
      </w:r>
      <w:r w:rsidRPr="00A93B5A">
        <w:t xml:space="preserve"> </w:t>
      </w:r>
      <w:r>
        <w:t>to contribute meaningfully to meetings in a fair and unbiased manner</w:t>
      </w:r>
      <w:r w:rsidR="00B917F7">
        <w:t>.</w:t>
      </w:r>
    </w:p>
    <w:p w:rsidR="00A93B5A" w:rsidRDefault="00A93B5A" w:rsidP="00A93B5A">
      <w:pPr>
        <w:pStyle w:val="Heading3"/>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3B5A" w:rsidRDefault="00A93B5A" w:rsidP="00A93B5A">
      <w:pPr>
        <w:rPr>
          <w:lang w:val="en-US"/>
        </w:rPr>
      </w:pPr>
    </w:p>
    <w:p w:rsidR="00A93B5A" w:rsidRDefault="00A93B5A" w:rsidP="00A93B5A">
      <w:pPr>
        <w:rPr>
          <w:lang w:val="en-US"/>
        </w:rPr>
      </w:pPr>
    </w:p>
    <w:p w:rsidR="00A93B5A" w:rsidRDefault="00A93B5A" w:rsidP="00A93B5A">
      <w:pPr>
        <w:rPr>
          <w:lang w:val="en-US"/>
        </w:rPr>
      </w:pPr>
    </w:p>
    <w:p w:rsidR="00A93B5A" w:rsidRDefault="00A93B5A" w:rsidP="00A93B5A">
      <w:pPr>
        <w:rPr>
          <w:lang w:val="en-US"/>
        </w:rPr>
      </w:pPr>
    </w:p>
    <w:p w:rsidR="00A93B5A" w:rsidRPr="00A93B5A" w:rsidRDefault="00A93B5A" w:rsidP="00A93B5A">
      <w:pPr>
        <w:pStyle w:val="Heading3"/>
        <w:numPr>
          <w:ilvl w:val="0"/>
          <w:numId w:val="3"/>
        </w:numPr>
      </w:pPr>
      <w:r>
        <w:lastRenderedPageBreak/>
        <w:t>Capacity to represent and commit to the Committee for the required term, as well as being able to participate effectively as part of the Committee</w:t>
      </w:r>
      <w:r w:rsidR="00B917F7">
        <w:t>.</w:t>
      </w:r>
    </w:p>
    <w:p w:rsidR="000D1007" w:rsidRPr="000D1007" w:rsidRDefault="00A93B5A" w:rsidP="00A93B5A">
      <w:pPr>
        <w:pStyle w:val="Heading3"/>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1007" w:rsidRDefault="000D1007" w:rsidP="00AC4CDD"/>
    <w:sectPr w:rsidR="000D1007" w:rsidSect="00B161F9">
      <w:headerReference w:type="even" r:id="rId12"/>
      <w:headerReference w:type="default" r:id="rId13"/>
      <w:footerReference w:type="even" r:id="rId14"/>
      <w:footerReference w:type="default" r:id="rId15"/>
      <w:headerReference w:type="first" r:id="rId16"/>
      <w:footerReference w:type="first" r:id="rId17"/>
      <w:pgSz w:w="11906" w:h="16838"/>
      <w:pgMar w:top="238" w:right="1133" w:bottom="15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65B" w:rsidRDefault="0030165B" w:rsidP="00AC4CDD">
      <w:r>
        <w:separator/>
      </w:r>
    </w:p>
  </w:endnote>
  <w:endnote w:type="continuationSeparator" w:id="0">
    <w:p w:rsidR="0030165B" w:rsidRDefault="0030165B" w:rsidP="00AC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CF5" w:rsidRDefault="00097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1FC" w:rsidRDefault="006A21FC">
    <w:pPr>
      <w:pStyle w:val="Footer"/>
    </w:pPr>
    <w:r>
      <w:rPr>
        <w:noProof/>
        <w:lang w:eastAsia="en-AU"/>
      </w:rPr>
      <w:drawing>
        <wp:anchor distT="0" distB="0" distL="114300" distR="114300" simplePos="0" relativeHeight="251658752" behindDoc="1" locked="0" layoutInCell="1" allowOverlap="1" wp14:anchorId="4BC69CE8" wp14:editId="1D7E4A46">
          <wp:simplePos x="0" y="0"/>
          <wp:positionH relativeFrom="column">
            <wp:align>center</wp:align>
          </wp:positionH>
          <wp:positionV relativeFrom="paragraph">
            <wp:posOffset>173990</wp:posOffset>
          </wp:positionV>
          <wp:extent cx="6616800" cy="374400"/>
          <wp:effectExtent l="0" t="0" r="0" b="6985"/>
          <wp:wrapTight wrapText="bothSides">
            <wp:wrapPolygon edited="0">
              <wp:start x="0" y="0"/>
              <wp:lineTo x="0" y="20903"/>
              <wp:lineTo x="21517" y="20903"/>
              <wp:lineTo x="21517"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Landscape footer.jpg"/>
                  <pic:cNvPicPr/>
                </pic:nvPicPr>
                <pic:blipFill rotWithShape="1">
                  <a:blip r:embed="rId1" cstate="print">
                    <a:extLst>
                      <a:ext uri="{28A0092B-C50C-407E-A947-70E740481C1C}">
                        <a14:useLocalDpi xmlns:a14="http://schemas.microsoft.com/office/drawing/2010/main" val="0"/>
                      </a:ext>
                    </a:extLst>
                  </a:blip>
                  <a:srcRect t="92002"/>
                  <a:stretch/>
                </pic:blipFill>
                <pic:spPr bwMode="auto">
                  <a:xfrm>
                    <a:off x="0" y="0"/>
                    <a:ext cx="6616800" cy="37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CF5" w:rsidRDefault="00097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65B" w:rsidRDefault="0030165B" w:rsidP="00AC4CDD">
      <w:r>
        <w:separator/>
      </w:r>
    </w:p>
  </w:footnote>
  <w:footnote w:type="continuationSeparator" w:id="0">
    <w:p w:rsidR="0030165B" w:rsidRDefault="0030165B" w:rsidP="00AC4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CF5" w:rsidRDefault="00097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51D" w:rsidRDefault="00461797" w:rsidP="00AC4CDD">
    <w:pPr>
      <w:pStyle w:val="Header"/>
    </w:pPr>
    <w:r>
      <w:rPr>
        <w:noProof/>
        <w:lang w:eastAsia="en-AU"/>
      </w:rPr>
      <w:drawing>
        <wp:anchor distT="0" distB="0" distL="114300" distR="114300" simplePos="0" relativeHeight="251657728" behindDoc="0" locked="0" layoutInCell="1" allowOverlap="1">
          <wp:simplePos x="0" y="0"/>
          <wp:positionH relativeFrom="margin">
            <wp:posOffset>-904875</wp:posOffset>
          </wp:positionH>
          <wp:positionV relativeFrom="margin">
            <wp:posOffset>-621030</wp:posOffset>
          </wp:positionV>
          <wp:extent cx="7552690" cy="1162050"/>
          <wp:effectExtent l="0" t="0" r="0"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89124"/>
                  <a:stretch>
                    <a:fillRect/>
                  </a:stretch>
                </pic:blipFill>
                <pic:spPr bwMode="auto">
                  <a:xfrm>
                    <a:off x="0" y="0"/>
                    <a:ext cx="755269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CF5" w:rsidRDefault="00097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120D6"/>
    <w:multiLevelType w:val="hybridMultilevel"/>
    <w:tmpl w:val="ACBC28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2DE430E"/>
    <w:multiLevelType w:val="hybridMultilevel"/>
    <w:tmpl w:val="8BD4B0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AA44A05"/>
    <w:multiLevelType w:val="multilevel"/>
    <w:tmpl w:val="1D5A55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4)"/>
      <w:lvlJc w:val="left"/>
      <w:pPr>
        <w:ind w:left="1080" w:hanging="720"/>
      </w:pPr>
      <w:rPr>
        <w:rFonts w:ascii="Calibri" w:eastAsia="Calibri" w:hAnsi="Calibri" w:cs="Times New Roman"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04"/>
    <w:rsid w:val="00097CF5"/>
    <w:rsid w:val="000D1007"/>
    <w:rsid w:val="001458D3"/>
    <w:rsid w:val="001F3259"/>
    <w:rsid w:val="001F6604"/>
    <w:rsid w:val="00212C56"/>
    <w:rsid w:val="00220C0E"/>
    <w:rsid w:val="002810F8"/>
    <w:rsid w:val="002A151D"/>
    <w:rsid w:val="002D0429"/>
    <w:rsid w:val="0030165B"/>
    <w:rsid w:val="003E0EBA"/>
    <w:rsid w:val="00461797"/>
    <w:rsid w:val="00603656"/>
    <w:rsid w:val="006A21FC"/>
    <w:rsid w:val="00730AE6"/>
    <w:rsid w:val="007615FB"/>
    <w:rsid w:val="007A06D4"/>
    <w:rsid w:val="00853A31"/>
    <w:rsid w:val="008B6807"/>
    <w:rsid w:val="009407D1"/>
    <w:rsid w:val="009972A9"/>
    <w:rsid w:val="009C07F8"/>
    <w:rsid w:val="00A551FB"/>
    <w:rsid w:val="00A93B5A"/>
    <w:rsid w:val="00AC0FF0"/>
    <w:rsid w:val="00AC2DE9"/>
    <w:rsid w:val="00AC4CDD"/>
    <w:rsid w:val="00AC770A"/>
    <w:rsid w:val="00AE24D8"/>
    <w:rsid w:val="00B161F9"/>
    <w:rsid w:val="00B917F7"/>
    <w:rsid w:val="00C35B72"/>
    <w:rsid w:val="00EB6712"/>
    <w:rsid w:val="00F14A9B"/>
    <w:rsid w:val="00F37F62"/>
    <w:rsid w:val="00F62BAD"/>
    <w:rsid w:val="00F64754"/>
    <w:rsid w:val="00FA7E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43119"/>
  <w15:docId w15:val="{FE20A816-BAEE-460D-A85C-9377C8BF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CDD"/>
    <w:pPr>
      <w:spacing w:after="120"/>
    </w:pPr>
    <w:rPr>
      <w:sz w:val="24"/>
      <w:szCs w:val="24"/>
      <w:lang w:eastAsia="en-US"/>
    </w:rPr>
  </w:style>
  <w:style w:type="paragraph" w:styleId="Heading1">
    <w:name w:val="heading 1"/>
    <w:basedOn w:val="Normal"/>
    <w:next w:val="Normal"/>
    <w:link w:val="Heading1Char"/>
    <w:uiPriority w:val="9"/>
    <w:qFormat/>
    <w:rsid w:val="00AC4CDD"/>
    <w:pPr>
      <w:keepNext/>
      <w:keepLines/>
      <w:spacing w:before="240"/>
      <w:outlineLvl w:val="0"/>
    </w:pPr>
    <w:rPr>
      <w:rFonts w:eastAsia="MS Gothic"/>
      <w:color w:val="1798CB"/>
      <w:sz w:val="44"/>
      <w:szCs w:val="32"/>
      <w:lang w:val="en-US"/>
    </w:rPr>
  </w:style>
  <w:style w:type="paragraph" w:styleId="Heading2">
    <w:name w:val="heading 2"/>
    <w:basedOn w:val="Normal"/>
    <w:next w:val="Normal"/>
    <w:link w:val="Heading2Char"/>
    <w:uiPriority w:val="9"/>
    <w:unhideWhenUsed/>
    <w:qFormat/>
    <w:rsid w:val="00AC4CDD"/>
    <w:pPr>
      <w:keepNext/>
      <w:keepLines/>
      <w:spacing w:before="200" w:after="0"/>
      <w:outlineLvl w:val="1"/>
    </w:pPr>
    <w:rPr>
      <w:rFonts w:eastAsia="MS Gothic"/>
      <w:b/>
      <w:bCs/>
      <w:color w:val="1798CB"/>
      <w:sz w:val="32"/>
      <w:szCs w:val="26"/>
      <w:lang w:val="en-US"/>
    </w:rPr>
  </w:style>
  <w:style w:type="paragraph" w:styleId="Heading3">
    <w:name w:val="heading 3"/>
    <w:basedOn w:val="Normal"/>
    <w:next w:val="Normal"/>
    <w:link w:val="Heading3Char"/>
    <w:uiPriority w:val="9"/>
    <w:unhideWhenUsed/>
    <w:qFormat/>
    <w:rsid w:val="00AC4CDD"/>
    <w:pPr>
      <w:keepNext/>
      <w:keepLines/>
      <w:spacing w:before="240"/>
      <w:outlineLvl w:val="2"/>
    </w:pPr>
    <w:rPr>
      <w:rFonts w:eastAsia="MS Gothic"/>
      <w:b/>
      <w:bCs/>
      <w:color w:val="646464"/>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51D"/>
    <w:pPr>
      <w:spacing w:after="0"/>
    </w:pPr>
    <w:rPr>
      <w:rFonts w:ascii="Tahoma" w:hAnsi="Tahoma" w:cs="Tahoma"/>
      <w:sz w:val="16"/>
      <w:szCs w:val="16"/>
    </w:rPr>
  </w:style>
  <w:style w:type="character" w:customStyle="1" w:styleId="BalloonTextChar">
    <w:name w:val="Balloon Text Char"/>
    <w:link w:val="BalloonText"/>
    <w:uiPriority w:val="99"/>
    <w:semiHidden/>
    <w:rsid w:val="002A151D"/>
    <w:rPr>
      <w:rFonts w:ascii="Tahoma" w:hAnsi="Tahoma" w:cs="Tahoma"/>
      <w:sz w:val="16"/>
      <w:szCs w:val="16"/>
    </w:rPr>
  </w:style>
  <w:style w:type="paragraph" w:styleId="FootnoteText">
    <w:name w:val="footnote text"/>
    <w:basedOn w:val="Normal"/>
    <w:link w:val="FootnoteTextChar"/>
    <w:uiPriority w:val="99"/>
    <w:semiHidden/>
    <w:unhideWhenUsed/>
    <w:rsid w:val="002A151D"/>
    <w:pPr>
      <w:spacing w:after="0"/>
    </w:pPr>
    <w:rPr>
      <w:sz w:val="20"/>
      <w:szCs w:val="20"/>
    </w:rPr>
  </w:style>
  <w:style w:type="character" w:customStyle="1" w:styleId="FootnoteTextChar">
    <w:name w:val="Footnote Text Char"/>
    <w:link w:val="FootnoteText"/>
    <w:uiPriority w:val="99"/>
    <w:semiHidden/>
    <w:rsid w:val="002A151D"/>
    <w:rPr>
      <w:sz w:val="20"/>
      <w:szCs w:val="20"/>
    </w:rPr>
  </w:style>
  <w:style w:type="character" w:styleId="FootnoteReference">
    <w:name w:val="footnote reference"/>
    <w:uiPriority w:val="99"/>
    <w:semiHidden/>
    <w:unhideWhenUsed/>
    <w:rsid w:val="002A151D"/>
    <w:rPr>
      <w:vertAlign w:val="superscript"/>
    </w:rPr>
  </w:style>
  <w:style w:type="paragraph" w:styleId="Header">
    <w:name w:val="header"/>
    <w:basedOn w:val="Normal"/>
    <w:link w:val="HeaderChar"/>
    <w:uiPriority w:val="99"/>
    <w:unhideWhenUsed/>
    <w:rsid w:val="002A151D"/>
    <w:pPr>
      <w:tabs>
        <w:tab w:val="center" w:pos="4513"/>
        <w:tab w:val="right" w:pos="9026"/>
      </w:tabs>
      <w:spacing w:after="0"/>
    </w:pPr>
  </w:style>
  <w:style w:type="character" w:customStyle="1" w:styleId="HeaderChar">
    <w:name w:val="Header Char"/>
    <w:basedOn w:val="DefaultParagraphFont"/>
    <w:link w:val="Header"/>
    <w:uiPriority w:val="99"/>
    <w:rsid w:val="002A151D"/>
  </w:style>
  <w:style w:type="paragraph" w:styleId="Footer">
    <w:name w:val="footer"/>
    <w:basedOn w:val="Normal"/>
    <w:link w:val="FooterChar"/>
    <w:uiPriority w:val="99"/>
    <w:unhideWhenUsed/>
    <w:rsid w:val="002A151D"/>
    <w:pPr>
      <w:tabs>
        <w:tab w:val="center" w:pos="4513"/>
        <w:tab w:val="right" w:pos="9026"/>
      </w:tabs>
      <w:spacing w:after="0"/>
    </w:pPr>
  </w:style>
  <w:style w:type="character" w:customStyle="1" w:styleId="FooterChar">
    <w:name w:val="Footer Char"/>
    <w:basedOn w:val="DefaultParagraphFont"/>
    <w:link w:val="Footer"/>
    <w:uiPriority w:val="99"/>
    <w:rsid w:val="002A151D"/>
  </w:style>
  <w:style w:type="character" w:customStyle="1" w:styleId="Heading1Char">
    <w:name w:val="Heading 1 Char"/>
    <w:link w:val="Heading1"/>
    <w:uiPriority w:val="9"/>
    <w:rsid w:val="00AC4CDD"/>
    <w:rPr>
      <w:rFonts w:ascii="Calibri" w:eastAsia="MS Gothic" w:hAnsi="Calibri" w:cs="Times New Roman"/>
      <w:color w:val="1798CB"/>
      <w:sz w:val="44"/>
      <w:szCs w:val="32"/>
      <w:lang w:val="en-US"/>
    </w:rPr>
  </w:style>
  <w:style w:type="character" w:customStyle="1" w:styleId="Heading2Char">
    <w:name w:val="Heading 2 Char"/>
    <w:link w:val="Heading2"/>
    <w:uiPriority w:val="9"/>
    <w:rsid w:val="00AC4CDD"/>
    <w:rPr>
      <w:rFonts w:ascii="Calibri" w:eastAsia="MS Gothic" w:hAnsi="Calibri" w:cs="Times New Roman"/>
      <w:b/>
      <w:bCs/>
      <w:color w:val="1798CB"/>
      <w:sz w:val="32"/>
      <w:szCs w:val="26"/>
      <w:lang w:val="en-US"/>
    </w:rPr>
  </w:style>
  <w:style w:type="character" w:customStyle="1" w:styleId="Heading3Char">
    <w:name w:val="Heading 3 Char"/>
    <w:link w:val="Heading3"/>
    <w:uiPriority w:val="9"/>
    <w:rsid w:val="00AC4CDD"/>
    <w:rPr>
      <w:rFonts w:ascii="Calibri" w:eastAsia="MS Gothic" w:hAnsi="Calibri" w:cs="Times New Roman"/>
      <w:b/>
      <w:bCs/>
      <w:color w:val="646464"/>
      <w:sz w:val="28"/>
      <w:szCs w:val="24"/>
      <w:lang w:val="en-US"/>
    </w:rPr>
  </w:style>
  <w:style w:type="paragraph" w:styleId="ListParagraph">
    <w:name w:val="List Paragraph"/>
    <w:basedOn w:val="Normal"/>
    <w:uiPriority w:val="34"/>
    <w:qFormat/>
    <w:rsid w:val="000D1007"/>
    <w:pPr>
      <w:ind w:left="720"/>
      <w:contextualSpacing/>
    </w:pPr>
  </w:style>
  <w:style w:type="character" w:styleId="Hyperlink">
    <w:name w:val="Hyperlink"/>
    <w:basedOn w:val="DefaultParagraphFont"/>
    <w:uiPriority w:val="99"/>
    <w:unhideWhenUsed/>
    <w:rsid w:val="00C35B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49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isureservices1@frankston.vic.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frankston.vic.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hdp-au-prod-app-frank-engage-files.s3.ap-southeast-2.amazonaws.com/9216/3651/7240/1._Sport_and_Recreation_-_Advisory_Committee_-_Terms_of_Reference.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derj\AppData\Roaming\Microsoft\Templates\TRIM\Corporate%20Templates%20-%20ReM\A4%20Portra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7506F-9E5F-402A-8C1B-980547A46858}">
  <ds:schemaRefs>
    <ds:schemaRef ds:uri="http://www.w3.org/2001/XMLSchema"/>
  </ds:schemaRefs>
</ds:datastoreItem>
</file>

<file path=customXml/itemProps2.xml><?xml version="1.0" encoding="utf-8"?>
<ds:datastoreItem xmlns:ds="http://schemas.openxmlformats.org/officeDocument/2006/customXml" ds:itemID="{5EB2B678-CD8B-4A2E-B68A-6BFFFBBC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Portrait Template.DOTX</Template>
  <TotalTime>45</TotalTime>
  <Pages>5</Pages>
  <Words>466</Words>
  <Characters>5557</Characters>
  <Application>Microsoft Office Word</Application>
  <DocSecurity>0</DocSecurity>
  <Lines>123</Lines>
  <Paragraphs>33</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Madder</dc:creator>
  <cp:lastModifiedBy>Heather Hutchinson</cp:lastModifiedBy>
  <cp:revision>8</cp:revision>
  <dcterms:created xsi:type="dcterms:W3CDTF">2021-11-10T04:42:00Z</dcterms:created>
  <dcterms:modified xsi:type="dcterms:W3CDTF">2021-11-16T01:26:00Z</dcterms:modified>
</cp:coreProperties>
</file>