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7187" w14:textId="77777777" w:rsidR="009273CF" w:rsidRPr="009273CF" w:rsidRDefault="009273CF" w:rsidP="00D003AE">
      <w:pPr>
        <w:pStyle w:val="Subtitle"/>
        <w:numPr>
          <w:ilvl w:val="0"/>
          <w:numId w:val="0"/>
        </w:numPr>
        <w:rPr>
          <w:b/>
          <w:sz w:val="58"/>
          <w:szCs w:val="58"/>
        </w:rPr>
      </w:pPr>
      <w:bookmarkStart w:id="0" w:name="_GoBack"/>
      <w:bookmarkEnd w:id="0"/>
      <w:r w:rsidRPr="009273CF">
        <w:rPr>
          <w:b/>
          <w:sz w:val="44"/>
          <w:szCs w:val="44"/>
        </w:rPr>
        <w:t xml:space="preserve">FORESHORE ADVISORY </w:t>
      </w:r>
      <w:r w:rsidRPr="009273CF">
        <w:rPr>
          <w:rFonts w:eastAsia="MS Gothic" w:cs="Times New Roman"/>
          <w:b/>
          <w:sz w:val="44"/>
          <w:szCs w:val="44"/>
        </w:rPr>
        <w:t>COMMITTEE</w:t>
      </w:r>
      <w:r w:rsidRPr="009273CF">
        <w:rPr>
          <w:b/>
          <w:sz w:val="58"/>
          <w:szCs w:val="58"/>
        </w:rPr>
        <w:t xml:space="preserve"> </w:t>
      </w:r>
    </w:p>
    <w:p w14:paraId="77A13164" w14:textId="247FF100" w:rsidR="0060676A" w:rsidRPr="009273CF" w:rsidRDefault="00BF0E43" w:rsidP="00D003AE">
      <w:pPr>
        <w:pStyle w:val="Subtitle"/>
        <w:numPr>
          <w:ilvl w:val="0"/>
          <w:numId w:val="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EXPRESSION OF INTEREST - NOMINATION</w:t>
      </w:r>
      <w:r w:rsidRPr="007C2717">
        <w:rPr>
          <w:b/>
          <w:sz w:val="32"/>
          <w:szCs w:val="32"/>
        </w:rPr>
        <w:t xml:space="preserve"> FORM</w:t>
      </w:r>
      <w:r w:rsidRPr="009273CF">
        <w:rPr>
          <w:b/>
          <w:szCs w:val="32"/>
        </w:rPr>
        <w:t xml:space="preserve"> </w:t>
      </w:r>
      <w:r w:rsidRPr="009273CF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NOVEMBER</w:t>
      </w:r>
      <w:r w:rsidRPr="009273CF">
        <w:rPr>
          <w:b/>
          <w:sz w:val="32"/>
          <w:szCs w:val="32"/>
        </w:rPr>
        <w:t xml:space="preserve"> 2021</w:t>
      </w:r>
    </w:p>
    <w:p w14:paraId="2DFA7855" w14:textId="77777777" w:rsidR="00037F91" w:rsidRDefault="00037F91" w:rsidP="00FD1903">
      <w:pPr>
        <w:rPr>
          <w:b/>
          <w:bCs/>
        </w:rPr>
      </w:pPr>
    </w:p>
    <w:p w14:paraId="3F470B4F" w14:textId="2F0355AC" w:rsidR="00FD1903" w:rsidRPr="00956280" w:rsidRDefault="00FD1903" w:rsidP="00FD1903">
      <w:pPr>
        <w:rPr>
          <w:b/>
          <w:bCs/>
        </w:rPr>
      </w:pPr>
      <w:r w:rsidRPr="00956280">
        <w:rPr>
          <w:b/>
          <w:bCs/>
        </w:rPr>
        <w:t>PERSONAL DETAILS</w:t>
      </w:r>
    </w:p>
    <w:p w14:paraId="421F6232" w14:textId="0618C691" w:rsidR="00D96FB6" w:rsidRDefault="00D96FB6" w:rsidP="00FD1903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34"/>
      </w:tblGrid>
      <w:tr w:rsidR="00D96FB6" w14:paraId="36A868EC" w14:textId="77777777" w:rsidTr="00D96FB6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B8B81" w14:textId="7F865840" w:rsidR="00D96FB6" w:rsidRPr="00845CA7" w:rsidRDefault="00D96FB6" w:rsidP="00FD1903">
            <w:pPr>
              <w:rPr>
                <w:rFonts w:cstheme="minorHAnsi"/>
                <w:bCs/>
              </w:rPr>
            </w:pPr>
            <w:r w:rsidRPr="00845CA7">
              <w:rPr>
                <w:rFonts w:cstheme="minorHAnsi"/>
                <w:bCs/>
              </w:rPr>
              <w:t>Name:</w:t>
            </w:r>
          </w:p>
        </w:tc>
        <w:tc>
          <w:tcPr>
            <w:tcW w:w="8634" w:type="dxa"/>
            <w:tcBorders>
              <w:left w:val="single" w:sz="4" w:space="0" w:color="auto"/>
            </w:tcBorders>
          </w:tcPr>
          <w:p w14:paraId="5D739859" w14:textId="77777777" w:rsidR="00D96FB6" w:rsidRDefault="00D96FB6" w:rsidP="00FD1903">
            <w:pPr>
              <w:rPr>
                <w:rFonts w:cstheme="minorHAnsi"/>
                <w:b/>
                <w:bCs/>
              </w:rPr>
            </w:pPr>
          </w:p>
        </w:tc>
      </w:tr>
      <w:tr w:rsidR="00D96FB6" w14:paraId="4D6081B9" w14:textId="77777777" w:rsidTr="00D96FB6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44996" w14:textId="5221D1CB" w:rsidR="00D96FB6" w:rsidRPr="00845CA7" w:rsidRDefault="00D96FB6" w:rsidP="00CF6513">
            <w:pPr>
              <w:rPr>
                <w:rFonts w:cstheme="minorHAnsi"/>
                <w:bCs/>
              </w:rPr>
            </w:pPr>
            <w:r w:rsidRPr="00845CA7">
              <w:rPr>
                <w:rFonts w:cstheme="minorHAnsi"/>
                <w:bCs/>
              </w:rPr>
              <w:t>Mobile:</w:t>
            </w:r>
          </w:p>
        </w:tc>
        <w:tc>
          <w:tcPr>
            <w:tcW w:w="8634" w:type="dxa"/>
            <w:tcBorders>
              <w:left w:val="single" w:sz="4" w:space="0" w:color="auto"/>
            </w:tcBorders>
          </w:tcPr>
          <w:p w14:paraId="0587FF79" w14:textId="77777777" w:rsidR="00D96FB6" w:rsidRDefault="00D96FB6" w:rsidP="00CF6513">
            <w:pPr>
              <w:rPr>
                <w:rFonts w:cstheme="minorHAnsi"/>
                <w:b/>
                <w:bCs/>
              </w:rPr>
            </w:pPr>
          </w:p>
        </w:tc>
      </w:tr>
      <w:tr w:rsidR="00D96FB6" w14:paraId="221797A4" w14:textId="77777777" w:rsidTr="00D96FB6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B2925" w14:textId="2B8F2639" w:rsidR="00D96FB6" w:rsidRPr="00845CA7" w:rsidRDefault="00D96FB6" w:rsidP="00CF6513">
            <w:pPr>
              <w:rPr>
                <w:rFonts w:cstheme="minorHAnsi"/>
                <w:bCs/>
              </w:rPr>
            </w:pPr>
            <w:r w:rsidRPr="00845CA7">
              <w:rPr>
                <w:rFonts w:cstheme="minorHAnsi"/>
                <w:bCs/>
              </w:rPr>
              <w:t>Email Address:</w:t>
            </w:r>
          </w:p>
        </w:tc>
        <w:tc>
          <w:tcPr>
            <w:tcW w:w="8634" w:type="dxa"/>
            <w:tcBorders>
              <w:left w:val="single" w:sz="4" w:space="0" w:color="auto"/>
            </w:tcBorders>
          </w:tcPr>
          <w:p w14:paraId="59C628C9" w14:textId="77777777" w:rsidR="00D96FB6" w:rsidRDefault="00D96FB6" w:rsidP="00CF6513">
            <w:pPr>
              <w:rPr>
                <w:rFonts w:cstheme="minorHAnsi"/>
                <w:b/>
                <w:bCs/>
              </w:rPr>
            </w:pPr>
          </w:p>
        </w:tc>
      </w:tr>
      <w:tr w:rsidR="00D96FB6" w14:paraId="6A64FD98" w14:textId="77777777" w:rsidTr="00D96FB6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D4588" w14:textId="20E6FE93" w:rsidR="00D96FB6" w:rsidRPr="00845CA7" w:rsidRDefault="00D96FB6" w:rsidP="00CF6513">
            <w:r w:rsidRPr="00845CA7">
              <w:rPr>
                <w:rFonts w:cstheme="minorHAnsi"/>
                <w:bCs/>
              </w:rPr>
              <w:t>Postal Address:</w:t>
            </w:r>
          </w:p>
        </w:tc>
        <w:tc>
          <w:tcPr>
            <w:tcW w:w="8634" w:type="dxa"/>
            <w:tcBorders>
              <w:left w:val="single" w:sz="4" w:space="0" w:color="auto"/>
            </w:tcBorders>
          </w:tcPr>
          <w:p w14:paraId="1D413A44" w14:textId="65BE908A" w:rsidR="00D96FB6" w:rsidRDefault="00D96FB6" w:rsidP="00CF6513">
            <w:pPr>
              <w:rPr>
                <w:rFonts w:cstheme="minorHAnsi"/>
                <w:b/>
                <w:bCs/>
              </w:rPr>
            </w:pPr>
          </w:p>
        </w:tc>
      </w:tr>
    </w:tbl>
    <w:p w14:paraId="4C723A7A" w14:textId="24072B93" w:rsidR="00597FC5" w:rsidRDefault="00597FC5" w:rsidP="00FD1903">
      <w:pPr>
        <w:rPr>
          <w:rFonts w:cstheme="minorHAnsi"/>
          <w:b/>
          <w:bCs/>
        </w:rPr>
      </w:pPr>
    </w:p>
    <w:p w14:paraId="67414583" w14:textId="77777777" w:rsidR="00FD1903" w:rsidRPr="00233DA5" w:rsidRDefault="00FD1903" w:rsidP="00FD1903">
      <w:pPr>
        <w:rPr>
          <w:b/>
          <w:bCs/>
        </w:rPr>
      </w:pPr>
      <w:r w:rsidRPr="00233DA5">
        <w:rPr>
          <w:b/>
          <w:bCs/>
        </w:rPr>
        <w:t>BASIS OF NOMINATION</w:t>
      </w:r>
    </w:p>
    <w:p w14:paraId="4E148FF4" w14:textId="77777777" w:rsidR="00FD1903" w:rsidRDefault="00FD1903" w:rsidP="00FD1903"/>
    <w:p w14:paraId="05E35A90" w14:textId="6030EB8C" w:rsidR="00FD1903" w:rsidRPr="00845CA7" w:rsidRDefault="00FD1903" w:rsidP="00233DA5">
      <w:pPr>
        <w:pStyle w:val="ListParagraph"/>
        <w:numPr>
          <w:ilvl w:val="0"/>
          <w:numId w:val="15"/>
        </w:numPr>
        <w:rPr>
          <w:bCs/>
        </w:rPr>
      </w:pPr>
      <w:r w:rsidRPr="00845CA7">
        <w:rPr>
          <w:bCs/>
        </w:rPr>
        <w:t xml:space="preserve">What are your areas of interest, experience or specialist skills? </w:t>
      </w:r>
    </w:p>
    <w:p w14:paraId="7E15EE65" w14:textId="1F310EA6" w:rsidR="00FD1903" w:rsidRPr="00845CA7" w:rsidRDefault="00FD1903" w:rsidP="00FD1903">
      <w:pPr>
        <w:rPr>
          <w:bCs/>
        </w:rPr>
      </w:pPr>
      <w:r w:rsidRPr="00845CA7">
        <w:rPr>
          <w:bCs/>
        </w:rPr>
        <w:t>(Note: You can nominate more than one category)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36"/>
      </w:tblGrid>
      <w:tr w:rsidR="00FD1903" w14:paraId="56E2611E" w14:textId="77777777" w:rsidTr="00233DA5">
        <w:tc>
          <w:tcPr>
            <w:tcW w:w="5236" w:type="dxa"/>
          </w:tcPr>
          <w:p w14:paraId="3F943FE0" w14:textId="0C64388B" w:rsidR="00233DA5" w:rsidRPr="00845CA7" w:rsidRDefault="006C3EC5" w:rsidP="00233DA5">
            <w:pPr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101458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E6" w:rsidRPr="00845CA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6741E6" w:rsidRPr="00845CA7">
              <w:rPr>
                <w:bCs/>
                <w:sz w:val="32"/>
                <w:szCs w:val="32"/>
              </w:rPr>
              <w:t xml:space="preserve"> </w:t>
            </w:r>
            <w:r w:rsidR="00233DA5" w:rsidRPr="00845CA7">
              <w:rPr>
                <w:bCs/>
              </w:rPr>
              <w:t xml:space="preserve">Knowledge of foreshore user needs </w:t>
            </w:r>
          </w:p>
          <w:p w14:paraId="356350C3" w14:textId="5D30CCB1" w:rsidR="00233DA5" w:rsidRPr="00845CA7" w:rsidRDefault="006C3EC5" w:rsidP="00233DA5">
            <w:pPr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-202608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E6" w:rsidRPr="00845CA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6741E6" w:rsidRPr="00845CA7">
              <w:rPr>
                <w:bCs/>
              </w:rPr>
              <w:t xml:space="preserve"> </w:t>
            </w:r>
            <w:r w:rsidR="00233DA5" w:rsidRPr="00845CA7">
              <w:rPr>
                <w:bCs/>
              </w:rPr>
              <w:t>Coastal ecosystems and habitats</w:t>
            </w:r>
          </w:p>
          <w:p w14:paraId="3E1E2141" w14:textId="77389175" w:rsidR="00233DA5" w:rsidRPr="00845CA7" w:rsidRDefault="006C3EC5" w:rsidP="00233DA5">
            <w:pPr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-91678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E6" w:rsidRPr="00845CA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6741E6" w:rsidRPr="00845CA7">
              <w:rPr>
                <w:bCs/>
              </w:rPr>
              <w:t xml:space="preserve"> </w:t>
            </w:r>
            <w:r w:rsidR="00233DA5" w:rsidRPr="00845CA7">
              <w:rPr>
                <w:bCs/>
              </w:rPr>
              <w:t>Marine environment</w:t>
            </w:r>
          </w:p>
          <w:p w14:paraId="24EEA158" w14:textId="6B345A9E" w:rsidR="00233DA5" w:rsidRPr="00845CA7" w:rsidRDefault="006C3EC5" w:rsidP="00233DA5">
            <w:pPr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13808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E6" w:rsidRPr="00845CA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6741E6" w:rsidRPr="00845CA7">
              <w:rPr>
                <w:bCs/>
              </w:rPr>
              <w:t xml:space="preserve"> </w:t>
            </w:r>
            <w:r w:rsidR="00233DA5" w:rsidRPr="00845CA7">
              <w:rPr>
                <w:bCs/>
              </w:rPr>
              <w:t>Sustainable use</w:t>
            </w:r>
          </w:p>
          <w:p w14:paraId="71B06191" w14:textId="3CF37A1E" w:rsidR="00233DA5" w:rsidRPr="00845CA7" w:rsidRDefault="006C3EC5" w:rsidP="00233DA5">
            <w:pPr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5635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E6" w:rsidRPr="00845CA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6741E6" w:rsidRPr="00845CA7">
              <w:rPr>
                <w:bCs/>
              </w:rPr>
              <w:t xml:space="preserve"> </w:t>
            </w:r>
            <w:r w:rsidR="00233DA5" w:rsidRPr="00845CA7">
              <w:rPr>
                <w:bCs/>
              </w:rPr>
              <w:t>Coastal processes and hazard risk</w:t>
            </w:r>
          </w:p>
          <w:p w14:paraId="169BE526" w14:textId="679D324C" w:rsidR="00233DA5" w:rsidRPr="00845CA7" w:rsidRDefault="006C3EC5" w:rsidP="00233DA5">
            <w:pPr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113283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E6" w:rsidRPr="00845CA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6741E6" w:rsidRPr="00845CA7">
              <w:rPr>
                <w:bCs/>
              </w:rPr>
              <w:t xml:space="preserve"> </w:t>
            </w:r>
            <w:r w:rsidR="00233DA5" w:rsidRPr="00845CA7">
              <w:rPr>
                <w:bCs/>
              </w:rPr>
              <w:t>Climate change adaptation</w:t>
            </w:r>
          </w:p>
          <w:p w14:paraId="157D1575" w14:textId="68640847" w:rsidR="00FD1903" w:rsidRDefault="006C3EC5" w:rsidP="00FD1903">
            <w:sdt>
              <w:sdtPr>
                <w:rPr>
                  <w:bCs/>
                  <w:sz w:val="32"/>
                  <w:szCs w:val="32"/>
                </w:rPr>
                <w:id w:val="-10420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E6" w:rsidRPr="00845CA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6741E6" w:rsidRPr="00845CA7">
              <w:rPr>
                <w:bCs/>
              </w:rPr>
              <w:t xml:space="preserve"> </w:t>
            </w:r>
            <w:r w:rsidR="00233DA5" w:rsidRPr="00845CA7">
              <w:rPr>
                <w:bCs/>
              </w:rPr>
              <w:t>Emergency response</w:t>
            </w:r>
          </w:p>
        </w:tc>
        <w:tc>
          <w:tcPr>
            <w:tcW w:w="5236" w:type="dxa"/>
          </w:tcPr>
          <w:p w14:paraId="0F3B29CE" w14:textId="3EBA29B5" w:rsidR="00233DA5" w:rsidRPr="00845CA7" w:rsidRDefault="006C3EC5" w:rsidP="00233DA5">
            <w:pPr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176911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E6" w:rsidRPr="00845CA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6741E6" w:rsidRPr="00845CA7">
              <w:rPr>
                <w:bCs/>
              </w:rPr>
              <w:t xml:space="preserve"> </w:t>
            </w:r>
            <w:r w:rsidR="00233DA5" w:rsidRPr="00845CA7">
              <w:rPr>
                <w:bCs/>
              </w:rPr>
              <w:t>Tourism and marketing</w:t>
            </w:r>
          </w:p>
          <w:p w14:paraId="6BBF8D57" w14:textId="3A7F47DF" w:rsidR="00233DA5" w:rsidRPr="00845CA7" w:rsidRDefault="006C3EC5" w:rsidP="00233DA5">
            <w:pPr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105473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E6" w:rsidRPr="00845CA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6741E6" w:rsidRPr="00845CA7">
              <w:rPr>
                <w:bCs/>
              </w:rPr>
              <w:t xml:space="preserve"> </w:t>
            </w:r>
            <w:r w:rsidR="00233DA5" w:rsidRPr="00845CA7">
              <w:rPr>
                <w:bCs/>
              </w:rPr>
              <w:t>Recreation and leisure</w:t>
            </w:r>
          </w:p>
          <w:p w14:paraId="2E9E23B7" w14:textId="7C628EDE" w:rsidR="00233DA5" w:rsidRPr="00845CA7" w:rsidRDefault="006C3EC5" w:rsidP="00233DA5">
            <w:pPr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-124478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E6" w:rsidRPr="00845CA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6741E6" w:rsidRPr="00845CA7">
              <w:rPr>
                <w:bCs/>
              </w:rPr>
              <w:t xml:space="preserve"> </w:t>
            </w:r>
            <w:r w:rsidR="00233DA5" w:rsidRPr="00845CA7">
              <w:rPr>
                <w:bCs/>
              </w:rPr>
              <w:t>Business management</w:t>
            </w:r>
          </w:p>
          <w:p w14:paraId="03CCE68C" w14:textId="1999BF99" w:rsidR="00233DA5" w:rsidRPr="00845CA7" w:rsidRDefault="006C3EC5" w:rsidP="00233DA5">
            <w:pPr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-22922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E6" w:rsidRPr="00845CA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6741E6" w:rsidRPr="00845CA7">
              <w:rPr>
                <w:bCs/>
              </w:rPr>
              <w:t xml:space="preserve"> </w:t>
            </w:r>
            <w:r w:rsidR="00233DA5" w:rsidRPr="00845CA7">
              <w:rPr>
                <w:bCs/>
              </w:rPr>
              <w:t>Asset management</w:t>
            </w:r>
          </w:p>
          <w:p w14:paraId="66B52BC6" w14:textId="24E9002E" w:rsidR="00233DA5" w:rsidRPr="00845CA7" w:rsidRDefault="006C3EC5" w:rsidP="00233DA5">
            <w:pPr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84336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E6" w:rsidRPr="00845CA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6741E6" w:rsidRPr="00845CA7">
              <w:rPr>
                <w:bCs/>
              </w:rPr>
              <w:t xml:space="preserve"> </w:t>
            </w:r>
            <w:r w:rsidR="00233DA5" w:rsidRPr="00845CA7">
              <w:rPr>
                <w:bCs/>
              </w:rPr>
              <w:t>Stewardship and collaborative management</w:t>
            </w:r>
          </w:p>
          <w:p w14:paraId="4F5D3D7F" w14:textId="4FC71DF9" w:rsidR="00233DA5" w:rsidRPr="00845CA7" w:rsidRDefault="006C3EC5" w:rsidP="00233DA5">
            <w:pPr>
              <w:rPr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126196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E6" w:rsidRPr="00845CA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6741E6" w:rsidRPr="00845CA7">
              <w:rPr>
                <w:bCs/>
              </w:rPr>
              <w:t xml:space="preserve"> </w:t>
            </w:r>
            <w:r w:rsidR="00233DA5" w:rsidRPr="00845CA7">
              <w:rPr>
                <w:bCs/>
              </w:rPr>
              <w:t>Cultural values and heritage sites</w:t>
            </w:r>
          </w:p>
          <w:p w14:paraId="7AACEBE3" w14:textId="7DF37FCE" w:rsidR="00FD1903" w:rsidRPr="00233DA5" w:rsidRDefault="006C3EC5" w:rsidP="00FD1903">
            <w:pPr>
              <w:rPr>
                <w:b/>
                <w:bCs/>
              </w:rPr>
            </w:pPr>
            <w:sdt>
              <w:sdtPr>
                <w:rPr>
                  <w:bCs/>
                  <w:sz w:val="32"/>
                  <w:szCs w:val="32"/>
                </w:rPr>
                <w:id w:val="-60958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E6" w:rsidRPr="00845CA7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6741E6" w:rsidRPr="00845CA7">
              <w:rPr>
                <w:bCs/>
              </w:rPr>
              <w:t xml:space="preserve"> </w:t>
            </w:r>
            <w:r w:rsidR="00233DA5" w:rsidRPr="00845CA7">
              <w:rPr>
                <w:bCs/>
              </w:rPr>
              <w:t>Other</w:t>
            </w:r>
            <w:r w:rsidR="00225389" w:rsidRPr="00845CA7">
              <w:rPr>
                <w:bCs/>
              </w:rPr>
              <w:t xml:space="preserve"> ______________________</w:t>
            </w:r>
          </w:p>
        </w:tc>
      </w:tr>
    </w:tbl>
    <w:p w14:paraId="29A6BEBA" w14:textId="77777777" w:rsidR="00FD1903" w:rsidRDefault="00FD1903" w:rsidP="00FD1903"/>
    <w:p w14:paraId="4B2D4265" w14:textId="4EB483E6" w:rsidR="00FD1903" w:rsidRPr="00845CA7" w:rsidRDefault="00FD1903" w:rsidP="00233DA5">
      <w:pPr>
        <w:pStyle w:val="ListParagraph"/>
        <w:numPr>
          <w:ilvl w:val="0"/>
          <w:numId w:val="15"/>
        </w:numPr>
        <w:rPr>
          <w:bCs/>
        </w:rPr>
      </w:pPr>
      <w:r w:rsidRPr="00845CA7">
        <w:rPr>
          <w:bCs/>
        </w:rPr>
        <w:t>What is your reason or interest in becoming an Advisory Committee member?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2"/>
      </w:tblGrid>
      <w:tr w:rsidR="00D96FB6" w:rsidRPr="004D127D" w14:paraId="53CB723E" w14:textId="77777777" w:rsidTr="00101237">
        <w:trPr>
          <w:cantSplit/>
        </w:trPr>
        <w:tc>
          <w:tcPr>
            <w:tcW w:w="10472" w:type="dxa"/>
          </w:tcPr>
          <w:p w14:paraId="5108A5BF" w14:textId="77777777" w:rsidR="00D96FB6" w:rsidRPr="004D127D" w:rsidRDefault="00D96FB6" w:rsidP="00CF6513">
            <w:pPr>
              <w:rPr>
                <w:bCs/>
              </w:rPr>
            </w:pPr>
          </w:p>
        </w:tc>
      </w:tr>
      <w:tr w:rsidR="00D96FB6" w:rsidRPr="004D127D" w14:paraId="48AC08B7" w14:textId="77777777" w:rsidTr="00101237">
        <w:trPr>
          <w:cantSplit/>
        </w:trPr>
        <w:tc>
          <w:tcPr>
            <w:tcW w:w="10472" w:type="dxa"/>
          </w:tcPr>
          <w:p w14:paraId="3EEA96E8" w14:textId="77777777" w:rsidR="00D96FB6" w:rsidRPr="004D127D" w:rsidRDefault="00D96FB6" w:rsidP="00CF6513">
            <w:pPr>
              <w:rPr>
                <w:bCs/>
              </w:rPr>
            </w:pPr>
          </w:p>
        </w:tc>
      </w:tr>
    </w:tbl>
    <w:p w14:paraId="78825357" w14:textId="77777777" w:rsidR="004D127D" w:rsidRPr="004D127D" w:rsidRDefault="004D127D" w:rsidP="004D127D">
      <w:pPr>
        <w:rPr>
          <w:b/>
          <w:bCs/>
        </w:rPr>
      </w:pPr>
    </w:p>
    <w:p w14:paraId="7C7D40FC" w14:textId="0C225ED3" w:rsidR="00FD1903" w:rsidRPr="00845CA7" w:rsidRDefault="00FD1903" w:rsidP="00233DA5">
      <w:pPr>
        <w:pStyle w:val="ListParagraph"/>
        <w:numPr>
          <w:ilvl w:val="0"/>
          <w:numId w:val="15"/>
        </w:numPr>
        <w:rPr>
          <w:bCs/>
        </w:rPr>
      </w:pPr>
      <w:r w:rsidRPr="00845CA7">
        <w:rPr>
          <w:bCs/>
        </w:rPr>
        <w:t>What contribution do you believe you can make to the Advisory Committee?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2"/>
      </w:tblGrid>
      <w:tr w:rsidR="004D127D" w:rsidRPr="004D127D" w14:paraId="4D843E75" w14:textId="77777777" w:rsidTr="00101237">
        <w:tc>
          <w:tcPr>
            <w:tcW w:w="10472" w:type="dxa"/>
          </w:tcPr>
          <w:p w14:paraId="31F98C33" w14:textId="77777777" w:rsidR="004D127D" w:rsidRPr="004D127D" w:rsidRDefault="004D127D" w:rsidP="00CF6513">
            <w:pPr>
              <w:rPr>
                <w:bCs/>
              </w:rPr>
            </w:pPr>
          </w:p>
        </w:tc>
      </w:tr>
      <w:tr w:rsidR="004D127D" w:rsidRPr="004D127D" w14:paraId="3623D25F" w14:textId="77777777" w:rsidTr="00101237">
        <w:tc>
          <w:tcPr>
            <w:tcW w:w="10472" w:type="dxa"/>
          </w:tcPr>
          <w:p w14:paraId="655CD9FE" w14:textId="77777777" w:rsidR="004D127D" w:rsidRPr="004D127D" w:rsidRDefault="004D127D" w:rsidP="00CF6513">
            <w:pPr>
              <w:rPr>
                <w:bCs/>
              </w:rPr>
            </w:pPr>
          </w:p>
        </w:tc>
      </w:tr>
      <w:tr w:rsidR="004D127D" w:rsidRPr="004D127D" w14:paraId="2E2C59D0" w14:textId="77777777" w:rsidTr="00101237">
        <w:tc>
          <w:tcPr>
            <w:tcW w:w="10472" w:type="dxa"/>
          </w:tcPr>
          <w:p w14:paraId="07003636" w14:textId="77777777" w:rsidR="004D127D" w:rsidRPr="004D127D" w:rsidRDefault="004D127D" w:rsidP="00CF6513">
            <w:pPr>
              <w:rPr>
                <w:bCs/>
              </w:rPr>
            </w:pPr>
          </w:p>
        </w:tc>
      </w:tr>
    </w:tbl>
    <w:p w14:paraId="7E399BF2" w14:textId="5186F6CC" w:rsidR="00FD1903" w:rsidRPr="00845CA7" w:rsidRDefault="00FD1903" w:rsidP="00233DA5">
      <w:pPr>
        <w:pStyle w:val="ListParagraph"/>
        <w:numPr>
          <w:ilvl w:val="0"/>
          <w:numId w:val="15"/>
        </w:numPr>
        <w:rPr>
          <w:bCs/>
        </w:rPr>
      </w:pPr>
      <w:r w:rsidRPr="00845CA7">
        <w:rPr>
          <w:bCs/>
        </w:rPr>
        <w:lastRenderedPageBreak/>
        <w:t>What do you think are the most important issues facing Frankston's Foreshore Reserves?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2"/>
      </w:tblGrid>
      <w:tr w:rsidR="004D127D" w:rsidRPr="004D127D" w14:paraId="628B2798" w14:textId="77777777" w:rsidTr="00101237">
        <w:tc>
          <w:tcPr>
            <w:tcW w:w="10472" w:type="dxa"/>
          </w:tcPr>
          <w:p w14:paraId="2D2E4148" w14:textId="77777777" w:rsidR="004D127D" w:rsidRPr="004D127D" w:rsidRDefault="004D127D" w:rsidP="00956280">
            <w:pPr>
              <w:rPr>
                <w:bCs/>
              </w:rPr>
            </w:pPr>
          </w:p>
        </w:tc>
      </w:tr>
      <w:tr w:rsidR="004D127D" w:rsidRPr="004D127D" w14:paraId="76299F27" w14:textId="77777777" w:rsidTr="00101237">
        <w:tc>
          <w:tcPr>
            <w:tcW w:w="10472" w:type="dxa"/>
          </w:tcPr>
          <w:p w14:paraId="0F7AD427" w14:textId="77777777" w:rsidR="004D127D" w:rsidRPr="004D127D" w:rsidRDefault="004D127D" w:rsidP="00956280">
            <w:pPr>
              <w:rPr>
                <w:bCs/>
              </w:rPr>
            </w:pPr>
          </w:p>
        </w:tc>
      </w:tr>
      <w:tr w:rsidR="004D127D" w:rsidRPr="004D127D" w14:paraId="5B8DC5DE" w14:textId="77777777" w:rsidTr="00101237">
        <w:tc>
          <w:tcPr>
            <w:tcW w:w="10472" w:type="dxa"/>
          </w:tcPr>
          <w:p w14:paraId="35CB83D8" w14:textId="77777777" w:rsidR="004D127D" w:rsidRPr="004D127D" w:rsidRDefault="004D127D" w:rsidP="00956280">
            <w:pPr>
              <w:rPr>
                <w:bCs/>
              </w:rPr>
            </w:pPr>
          </w:p>
        </w:tc>
      </w:tr>
      <w:tr w:rsidR="004D127D" w:rsidRPr="004D127D" w14:paraId="5A8286AD" w14:textId="77777777" w:rsidTr="00101237">
        <w:tc>
          <w:tcPr>
            <w:tcW w:w="10472" w:type="dxa"/>
          </w:tcPr>
          <w:p w14:paraId="68ECABAA" w14:textId="77777777" w:rsidR="004D127D" w:rsidRPr="004D127D" w:rsidRDefault="004D127D" w:rsidP="00956280">
            <w:pPr>
              <w:rPr>
                <w:bCs/>
              </w:rPr>
            </w:pPr>
          </w:p>
        </w:tc>
      </w:tr>
    </w:tbl>
    <w:p w14:paraId="233B7497" w14:textId="77777777" w:rsidR="00956280" w:rsidRPr="00956280" w:rsidRDefault="00956280" w:rsidP="00956280">
      <w:pPr>
        <w:rPr>
          <w:b/>
          <w:bCs/>
        </w:rPr>
      </w:pPr>
    </w:p>
    <w:p w14:paraId="51F1965F" w14:textId="0B8A8F5D" w:rsidR="00956280" w:rsidRPr="00845CA7" w:rsidRDefault="00FD1903" w:rsidP="003A36FE">
      <w:pPr>
        <w:pStyle w:val="ListParagraph"/>
        <w:numPr>
          <w:ilvl w:val="0"/>
          <w:numId w:val="15"/>
        </w:numPr>
        <w:rPr>
          <w:bCs/>
        </w:rPr>
      </w:pPr>
      <w:r w:rsidRPr="00845CA7">
        <w:rPr>
          <w:bCs/>
        </w:rPr>
        <w:t>Your qualifications / experience</w:t>
      </w:r>
      <w:r w:rsidR="00233DA5" w:rsidRPr="00845CA7">
        <w:rPr>
          <w:bCs/>
        </w:rPr>
        <w:t>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2"/>
      </w:tblGrid>
      <w:tr w:rsidR="004D127D" w:rsidRPr="004D127D" w14:paraId="38878931" w14:textId="77777777" w:rsidTr="00101237">
        <w:tc>
          <w:tcPr>
            <w:tcW w:w="10472" w:type="dxa"/>
          </w:tcPr>
          <w:p w14:paraId="246457C3" w14:textId="77777777" w:rsidR="004D127D" w:rsidRPr="004D127D" w:rsidRDefault="004D127D" w:rsidP="00CF6513">
            <w:pPr>
              <w:rPr>
                <w:bCs/>
              </w:rPr>
            </w:pPr>
          </w:p>
        </w:tc>
      </w:tr>
      <w:tr w:rsidR="004D127D" w:rsidRPr="004D127D" w14:paraId="1673EFBE" w14:textId="77777777" w:rsidTr="00101237">
        <w:tc>
          <w:tcPr>
            <w:tcW w:w="10472" w:type="dxa"/>
          </w:tcPr>
          <w:p w14:paraId="42A6DCDD" w14:textId="77777777" w:rsidR="004D127D" w:rsidRPr="004D127D" w:rsidRDefault="004D127D" w:rsidP="00CF6513">
            <w:pPr>
              <w:rPr>
                <w:bCs/>
              </w:rPr>
            </w:pPr>
          </w:p>
        </w:tc>
      </w:tr>
      <w:tr w:rsidR="004D127D" w:rsidRPr="004D127D" w14:paraId="1EC0670E" w14:textId="77777777" w:rsidTr="00101237">
        <w:tc>
          <w:tcPr>
            <w:tcW w:w="10472" w:type="dxa"/>
          </w:tcPr>
          <w:p w14:paraId="78C0FD40" w14:textId="77777777" w:rsidR="004D127D" w:rsidRPr="004D127D" w:rsidRDefault="004D127D" w:rsidP="00CF6513">
            <w:pPr>
              <w:rPr>
                <w:bCs/>
              </w:rPr>
            </w:pPr>
          </w:p>
        </w:tc>
      </w:tr>
      <w:tr w:rsidR="004D127D" w:rsidRPr="004D127D" w14:paraId="2D1CD305" w14:textId="77777777" w:rsidTr="00101237">
        <w:tc>
          <w:tcPr>
            <w:tcW w:w="10472" w:type="dxa"/>
          </w:tcPr>
          <w:p w14:paraId="563E3FA7" w14:textId="77777777" w:rsidR="004D127D" w:rsidRPr="004D127D" w:rsidRDefault="004D127D" w:rsidP="00CF6513">
            <w:pPr>
              <w:rPr>
                <w:bCs/>
              </w:rPr>
            </w:pPr>
          </w:p>
        </w:tc>
      </w:tr>
    </w:tbl>
    <w:p w14:paraId="15ECCF02" w14:textId="77777777" w:rsidR="00956280" w:rsidRPr="00956280" w:rsidRDefault="00956280" w:rsidP="00956280">
      <w:pPr>
        <w:rPr>
          <w:b/>
          <w:bCs/>
        </w:rPr>
      </w:pPr>
    </w:p>
    <w:p w14:paraId="15C6860F" w14:textId="0BD04FE7" w:rsidR="00956280" w:rsidRPr="00845CA7" w:rsidRDefault="00FD1903" w:rsidP="00DA723C">
      <w:pPr>
        <w:pStyle w:val="ListParagraph"/>
        <w:numPr>
          <w:ilvl w:val="0"/>
          <w:numId w:val="15"/>
        </w:numPr>
        <w:rPr>
          <w:bCs/>
        </w:rPr>
      </w:pPr>
      <w:r w:rsidRPr="00845CA7">
        <w:rPr>
          <w:bCs/>
        </w:rPr>
        <w:t>Community interests/organisational affiliations i.e., member of Friends Group or Community Group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2"/>
      </w:tblGrid>
      <w:tr w:rsidR="004D127D" w:rsidRPr="004D127D" w14:paraId="2A32A2EA" w14:textId="77777777" w:rsidTr="00101237">
        <w:tc>
          <w:tcPr>
            <w:tcW w:w="10472" w:type="dxa"/>
          </w:tcPr>
          <w:p w14:paraId="346BE4BB" w14:textId="77777777" w:rsidR="004D127D" w:rsidRPr="004D127D" w:rsidRDefault="004D127D" w:rsidP="00CF6513">
            <w:pPr>
              <w:rPr>
                <w:bCs/>
              </w:rPr>
            </w:pPr>
          </w:p>
        </w:tc>
      </w:tr>
      <w:tr w:rsidR="004D127D" w:rsidRPr="004D127D" w14:paraId="7933CFEF" w14:textId="77777777" w:rsidTr="00101237">
        <w:tc>
          <w:tcPr>
            <w:tcW w:w="10472" w:type="dxa"/>
          </w:tcPr>
          <w:p w14:paraId="73A0C1B2" w14:textId="77777777" w:rsidR="004D127D" w:rsidRPr="004D127D" w:rsidRDefault="004D127D" w:rsidP="00CF6513">
            <w:pPr>
              <w:rPr>
                <w:bCs/>
              </w:rPr>
            </w:pPr>
          </w:p>
        </w:tc>
      </w:tr>
      <w:tr w:rsidR="004D127D" w:rsidRPr="004D127D" w14:paraId="12707366" w14:textId="77777777" w:rsidTr="00101237">
        <w:trPr>
          <w:cantSplit/>
        </w:trPr>
        <w:tc>
          <w:tcPr>
            <w:tcW w:w="10472" w:type="dxa"/>
          </w:tcPr>
          <w:p w14:paraId="53BCF0D8" w14:textId="762EF9C0" w:rsidR="004D127D" w:rsidRPr="004D127D" w:rsidRDefault="004D127D" w:rsidP="00CF6513">
            <w:pPr>
              <w:rPr>
                <w:bCs/>
              </w:rPr>
            </w:pPr>
          </w:p>
        </w:tc>
      </w:tr>
      <w:tr w:rsidR="004D127D" w:rsidRPr="004D127D" w14:paraId="6BBEFDB8" w14:textId="77777777" w:rsidTr="00101237">
        <w:tc>
          <w:tcPr>
            <w:tcW w:w="10472" w:type="dxa"/>
          </w:tcPr>
          <w:p w14:paraId="7F07DD3A" w14:textId="77777777" w:rsidR="004D127D" w:rsidRPr="004D127D" w:rsidRDefault="004D127D" w:rsidP="00CF6513">
            <w:pPr>
              <w:rPr>
                <w:bCs/>
              </w:rPr>
            </w:pPr>
          </w:p>
        </w:tc>
      </w:tr>
    </w:tbl>
    <w:p w14:paraId="519616E6" w14:textId="77777777" w:rsidR="004D127D" w:rsidRPr="004D127D" w:rsidRDefault="004D127D" w:rsidP="004D127D">
      <w:pPr>
        <w:rPr>
          <w:b/>
          <w:bCs/>
        </w:rPr>
      </w:pPr>
    </w:p>
    <w:p w14:paraId="71BA5231" w14:textId="19185B3B" w:rsidR="00FD1903" w:rsidRPr="00845CA7" w:rsidRDefault="00FD1903" w:rsidP="00956280">
      <w:pPr>
        <w:pStyle w:val="ListParagraph"/>
        <w:numPr>
          <w:ilvl w:val="0"/>
          <w:numId w:val="15"/>
        </w:numPr>
        <w:rPr>
          <w:bCs/>
        </w:rPr>
      </w:pPr>
      <w:r w:rsidRPr="00845CA7">
        <w:rPr>
          <w:bCs/>
        </w:rPr>
        <w:t>Please detail any potential conflicts of interest that may impact on your appointment or performance as an Advisory Committee member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4D127D" w:rsidRPr="004D127D" w14:paraId="4BA4B277" w14:textId="77777777" w:rsidTr="0022466A">
        <w:trPr>
          <w:cantSplit/>
        </w:trPr>
        <w:tc>
          <w:tcPr>
            <w:tcW w:w="10472" w:type="dxa"/>
          </w:tcPr>
          <w:p w14:paraId="062B7142" w14:textId="77777777" w:rsidR="004D127D" w:rsidRPr="004D127D" w:rsidRDefault="004D127D" w:rsidP="00CF6513">
            <w:pPr>
              <w:rPr>
                <w:bCs/>
              </w:rPr>
            </w:pPr>
          </w:p>
        </w:tc>
      </w:tr>
      <w:tr w:rsidR="004D127D" w:rsidRPr="004D127D" w14:paraId="4B7EA981" w14:textId="77777777" w:rsidTr="00CF6513">
        <w:tc>
          <w:tcPr>
            <w:tcW w:w="10472" w:type="dxa"/>
          </w:tcPr>
          <w:p w14:paraId="085F4FA2" w14:textId="77777777" w:rsidR="004D127D" w:rsidRPr="004D127D" w:rsidRDefault="004D127D" w:rsidP="00CF6513">
            <w:pPr>
              <w:rPr>
                <w:bCs/>
              </w:rPr>
            </w:pPr>
          </w:p>
        </w:tc>
      </w:tr>
      <w:tr w:rsidR="004D127D" w:rsidRPr="004D127D" w14:paraId="1FE68F68" w14:textId="77777777" w:rsidTr="00CF6513">
        <w:tc>
          <w:tcPr>
            <w:tcW w:w="10472" w:type="dxa"/>
          </w:tcPr>
          <w:p w14:paraId="5539A7C8" w14:textId="77777777" w:rsidR="004D127D" w:rsidRPr="004D127D" w:rsidRDefault="004D127D" w:rsidP="00CF6513">
            <w:pPr>
              <w:rPr>
                <w:bCs/>
              </w:rPr>
            </w:pPr>
          </w:p>
        </w:tc>
      </w:tr>
      <w:tr w:rsidR="004D127D" w:rsidRPr="004D127D" w14:paraId="1CF1B476" w14:textId="77777777" w:rsidTr="00CF6513">
        <w:tc>
          <w:tcPr>
            <w:tcW w:w="10472" w:type="dxa"/>
          </w:tcPr>
          <w:p w14:paraId="6B1843E6" w14:textId="77777777" w:rsidR="004D127D" w:rsidRPr="004D127D" w:rsidRDefault="004D127D" w:rsidP="00CF6513">
            <w:pPr>
              <w:rPr>
                <w:bCs/>
              </w:rPr>
            </w:pPr>
          </w:p>
        </w:tc>
      </w:tr>
    </w:tbl>
    <w:p w14:paraId="171B55C9" w14:textId="470022E2" w:rsidR="00956280" w:rsidRPr="00956280" w:rsidRDefault="00956280" w:rsidP="00956280">
      <w:pPr>
        <w:rPr>
          <w:b/>
          <w:bCs/>
        </w:rPr>
      </w:pPr>
    </w:p>
    <w:p w14:paraId="405957C8" w14:textId="2C4DD106" w:rsidR="00956280" w:rsidRPr="00845CA7" w:rsidRDefault="00956280" w:rsidP="00956280">
      <w:pPr>
        <w:pStyle w:val="ListParagraph"/>
        <w:numPr>
          <w:ilvl w:val="0"/>
          <w:numId w:val="15"/>
        </w:numPr>
        <w:rPr>
          <w:bCs/>
        </w:rPr>
      </w:pPr>
      <w:r w:rsidRPr="00845CA7">
        <w:rPr>
          <w:bCs/>
        </w:rPr>
        <w:t xml:space="preserve">Are you </w:t>
      </w:r>
      <w:r w:rsidR="00474B28">
        <w:rPr>
          <w:bCs/>
        </w:rPr>
        <w:t>familiar</w:t>
      </w:r>
      <w:r w:rsidRPr="00845CA7">
        <w:rPr>
          <w:bCs/>
        </w:rPr>
        <w:t xml:space="preserve"> of Frankston’s</w:t>
      </w:r>
      <w:r w:rsidR="004D127D" w:rsidRPr="00845CA7">
        <w:rPr>
          <w:bCs/>
        </w:rPr>
        <w:t xml:space="preserve"> current 2016</w:t>
      </w:r>
      <w:r w:rsidRPr="00845CA7">
        <w:rPr>
          <w:bCs/>
        </w:rPr>
        <w:t xml:space="preserve"> Coastal Management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4D127D" w14:paraId="670E47FE" w14:textId="77777777" w:rsidTr="0022466A">
        <w:trPr>
          <w:cantSplit/>
        </w:trPr>
        <w:tc>
          <w:tcPr>
            <w:tcW w:w="10472" w:type="dxa"/>
          </w:tcPr>
          <w:p w14:paraId="1E315ECB" w14:textId="77777777" w:rsidR="004D127D" w:rsidRDefault="004D127D" w:rsidP="00956280">
            <w:pPr>
              <w:rPr>
                <w:b/>
                <w:bCs/>
              </w:rPr>
            </w:pPr>
          </w:p>
        </w:tc>
      </w:tr>
    </w:tbl>
    <w:p w14:paraId="1519C0BD" w14:textId="77777777" w:rsidR="00956280" w:rsidRPr="00956280" w:rsidRDefault="00956280" w:rsidP="00956280">
      <w:pPr>
        <w:rPr>
          <w:b/>
          <w:bCs/>
        </w:rPr>
      </w:pPr>
    </w:p>
    <w:p w14:paraId="5A3BC604" w14:textId="630326E9" w:rsidR="00FD1903" w:rsidRPr="00845CA7" w:rsidRDefault="00FD1903" w:rsidP="00956280">
      <w:pPr>
        <w:pStyle w:val="ListParagraph"/>
        <w:numPr>
          <w:ilvl w:val="0"/>
          <w:numId w:val="15"/>
        </w:numPr>
      </w:pPr>
      <w:r w:rsidRPr="00845CA7">
        <w:rPr>
          <w:bCs/>
        </w:rPr>
        <w:t>Other information which may support your application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22466A" w14:paraId="0E83D4E2" w14:textId="77777777" w:rsidTr="0022466A">
        <w:tc>
          <w:tcPr>
            <w:tcW w:w="10472" w:type="dxa"/>
          </w:tcPr>
          <w:p w14:paraId="2F84A392" w14:textId="77777777" w:rsidR="0022466A" w:rsidRDefault="0022466A" w:rsidP="0022466A"/>
        </w:tc>
      </w:tr>
      <w:tr w:rsidR="0022466A" w14:paraId="4C6D7FD9" w14:textId="77777777" w:rsidTr="0022466A">
        <w:tc>
          <w:tcPr>
            <w:tcW w:w="10472" w:type="dxa"/>
          </w:tcPr>
          <w:p w14:paraId="728AA875" w14:textId="77777777" w:rsidR="0022466A" w:rsidRDefault="0022466A" w:rsidP="0022466A"/>
        </w:tc>
      </w:tr>
      <w:tr w:rsidR="0022466A" w14:paraId="4FDE7A54" w14:textId="77777777" w:rsidTr="0022466A">
        <w:tc>
          <w:tcPr>
            <w:tcW w:w="10472" w:type="dxa"/>
          </w:tcPr>
          <w:p w14:paraId="1FCE7EAD" w14:textId="77777777" w:rsidR="0022466A" w:rsidRDefault="0022466A" w:rsidP="0022466A"/>
        </w:tc>
      </w:tr>
    </w:tbl>
    <w:p w14:paraId="0AF8A0E0" w14:textId="77777777" w:rsidR="0022466A" w:rsidRPr="00956280" w:rsidRDefault="0022466A" w:rsidP="002246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6741E6" w14:paraId="18C507BB" w14:textId="77777777" w:rsidTr="0022466A">
        <w:trPr>
          <w:cantSplit/>
        </w:trPr>
        <w:tc>
          <w:tcPr>
            <w:tcW w:w="10472" w:type="dxa"/>
          </w:tcPr>
          <w:p w14:paraId="18C5760A" w14:textId="4875A506" w:rsidR="006741E6" w:rsidRPr="00233DA5" w:rsidRDefault="006741E6" w:rsidP="006741E6">
            <w:pPr>
              <w:rPr>
                <w:b/>
                <w:bCs/>
              </w:rPr>
            </w:pPr>
            <w:r w:rsidRPr="00233DA5">
              <w:rPr>
                <w:b/>
                <w:bCs/>
              </w:rPr>
              <w:lastRenderedPageBreak/>
              <w:t>DECLARATION</w:t>
            </w:r>
          </w:p>
          <w:p w14:paraId="6A4E2F14" w14:textId="77777777" w:rsidR="006741E6" w:rsidRDefault="006741E6" w:rsidP="006741E6"/>
          <w:p w14:paraId="5470FD1D" w14:textId="16D57C89" w:rsidR="006741E6" w:rsidRPr="00233DA5" w:rsidRDefault="006C3EC5" w:rsidP="006741E6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36"/>
                  <w:szCs w:val="36"/>
                </w:rPr>
                <w:id w:val="175484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E6" w:rsidRPr="004D127D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 w:rsidR="00B62824">
              <w:rPr>
                <w:b/>
                <w:bCs/>
                <w:sz w:val="36"/>
                <w:szCs w:val="36"/>
              </w:rPr>
              <w:t xml:space="preserve"> </w:t>
            </w:r>
            <w:r w:rsidR="006741E6" w:rsidRPr="00233DA5">
              <w:rPr>
                <w:b/>
                <w:bCs/>
              </w:rPr>
              <w:t>I declare that the above is true and correct and that I have not knowingly provided false or misleading information.</w:t>
            </w:r>
          </w:p>
          <w:p w14:paraId="0DAB1C20" w14:textId="77777777" w:rsidR="006741E6" w:rsidRDefault="006741E6" w:rsidP="006741E6"/>
          <w:p w14:paraId="7862C240" w14:textId="77777777" w:rsidR="006741E6" w:rsidRDefault="006741E6" w:rsidP="006741E6"/>
          <w:tbl>
            <w:tblPr>
              <w:tblStyle w:val="TableGrid"/>
              <w:tblpPr w:leftFromText="180" w:rightFromText="180" w:vertAnchor="text" w:horzAnchor="page" w:tblpX="4180" w:tblpY="393"/>
              <w:tblW w:w="0" w:type="auto"/>
              <w:tblLook w:val="04A0" w:firstRow="1" w:lastRow="0" w:firstColumn="1" w:lastColumn="0" w:noHBand="0" w:noVBand="1"/>
            </w:tblPr>
            <w:tblGrid>
              <w:gridCol w:w="2599"/>
            </w:tblGrid>
            <w:tr w:rsidR="006E6F82" w14:paraId="404CD2F7" w14:textId="77777777" w:rsidTr="00FC7EF5">
              <w:trPr>
                <w:trHeight w:val="251"/>
              </w:trPr>
              <w:tc>
                <w:tcPr>
                  <w:tcW w:w="2599" w:type="dxa"/>
                </w:tcPr>
                <w:p w14:paraId="4070BE99" w14:textId="77777777" w:rsidR="006E6F82" w:rsidRDefault="006E6F82" w:rsidP="006E6F82"/>
              </w:tc>
            </w:tr>
          </w:tbl>
          <w:p w14:paraId="7F5491B4" w14:textId="2D8EB3C0" w:rsidR="006741E6" w:rsidRPr="00233DA5" w:rsidRDefault="006E6F82" w:rsidP="006741E6">
            <w:r w:rsidRPr="006E6F82">
              <w:rPr>
                <w:b/>
              </w:rPr>
              <w:t xml:space="preserve"> </w:t>
            </w:r>
            <w:r w:rsidR="006741E6" w:rsidRPr="006E6F82">
              <w:rPr>
                <w:b/>
              </w:rPr>
              <w:t>Signed:</w:t>
            </w:r>
            <w:r w:rsidR="006741E6" w:rsidRPr="006E6F82">
              <w:rPr>
                <w:b/>
              </w:rPr>
              <w:tab/>
            </w:r>
            <w:r w:rsidR="006741E6" w:rsidRPr="00233DA5">
              <w:tab/>
            </w:r>
            <w:r w:rsidR="006741E6">
              <w:tab/>
            </w:r>
            <w:r>
              <w:t xml:space="preserve">                      </w:t>
            </w:r>
            <w:r w:rsidR="006741E6" w:rsidRPr="006E6F82">
              <w:rPr>
                <w:b/>
              </w:rPr>
              <w:t>Dated:</w:t>
            </w:r>
            <w:r w:rsidR="006741E6" w:rsidRPr="006E6F82">
              <w:rPr>
                <w:b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9"/>
            </w:tblGrid>
            <w:tr w:rsidR="006741E6" w14:paraId="010BD035" w14:textId="77777777" w:rsidTr="00CF6513">
              <w:trPr>
                <w:trHeight w:val="251"/>
              </w:trPr>
              <w:tc>
                <w:tcPr>
                  <w:tcW w:w="2599" w:type="dxa"/>
                </w:tcPr>
                <w:p w14:paraId="6A66B3C7" w14:textId="77777777" w:rsidR="006741E6" w:rsidRDefault="006741E6" w:rsidP="006741E6"/>
              </w:tc>
            </w:tr>
          </w:tbl>
          <w:p w14:paraId="52BE8906" w14:textId="77777777" w:rsidR="00DF520C" w:rsidRDefault="00DF520C" w:rsidP="00FD1903"/>
          <w:p w14:paraId="722F39B0" w14:textId="702B934B" w:rsidR="00697B10" w:rsidRDefault="00697B10" w:rsidP="00FD1903"/>
        </w:tc>
      </w:tr>
    </w:tbl>
    <w:p w14:paraId="69CD2EF7" w14:textId="20D217AE" w:rsidR="004D127D" w:rsidRDefault="004D127D" w:rsidP="00FD19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6741E6" w14:paraId="622DC548" w14:textId="77777777" w:rsidTr="0022466A">
        <w:trPr>
          <w:cantSplit/>
        </w:trPr>
        <w:tc>
          <w:tcPr>
            <w:tcW w:w="10472" w:type="dxa"/>
          </w:tcPr>
          <w:p w14:paraId="386BC487" w14:textId="77777777" w:rsidR="006741E6" w:rsidRPr="00233DA5" w:rsidRDefault="006741E6" w:rsidP="006741E6">
            <w:pPr>
              <w:rPr>
                <w:b/>
                <w:bCs/>
              </w:rPr>
            </w:pPr>
            <w:r w:rsidRPr="00233DA5">
              <w:rPr>
                <w:b/>
                <w:bCs/>
              </w:rPr>
              <w:t>LODGEMENT DETAILS</w:t>
            </w:r>
          </w:p>
          <w:p w14:paraId="195F3BC6" w14:textId="77777777" w:rsidR="006741E6" w:rsidRDefault="006741E6" w:rsidP="006741E6"/>
          <w:p w14:paraId="02EF3D75" w14:textId="77777777" w:rsidR="006741E6" w:rsidRDefault="006741E6" w:rsidP="006741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Please feel free to attach your resume or further information that may assist your application. Expressions of interest should be marked. </w:t>
            </w:r>
          </w:p>
          <w:p w14:paraId="2F1564AE" w14:textId="77777777" w:rsidR="006741E6" w:rsidRDefault="006741E6" w:rsidP="006741E6"/>
          <w:p w14:paraId="62C44360" w14:textId="77777777" w:rsidR="006741E6" w:rsidRDefault="006741E6" w:rsidP="006741E6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‘Expression of Interest, Foreshore Advisory Committee’</w:t>
            </w:r>
          </w:p>
          <w:p w14:paraId="1E599464" w14:textId="77777777" w:rsidR="006741E6" w:rsidRDefault="006741E6" w:rsidP="006741E6">
            <w:pPr>
              <w:rPr>
                <w:sz w:val="23"/>
                <w:szCs w:val="23"/>
              </w:rPr>
            </w:pPr>
          </w:p>
          <w:p w14:paraId="6D9E83FC" w14:textId="77777777" w:rsidR="006741E6" w:rsidRDefault="006741E6" w:rsidP="006741E6">
            <w:r>
              <w:rPr>
                <w:sz w:val="23"/>
                <w:szCs w:val="23"/>
              </w:rPr>
              <w:t>and lodged via either of the following:</w:t>
            </w:r>
          </w:p>
          <w:p w14:paraId="753A5B92" w14:textId="77777777" w:rsidR="006741E6" w:rsidRDefault="006741E6" w:rsidP="006741E6"/>
          <w:p w14:paraId="5AD7E826" w14:textId="5F318BD0" w:rsidR="006741E6" w:rsidRPr="006741E6" w:rsidRDefault="006741E6" w:rsidP="006741E6">
            <w:pPr>
              <w:pStyle w:val="ListParagraph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6741E6">
              <w:rPr>
                <w:sz w:val="23"/>
                <w:szCs w:val="23"/>
              </w:rPr>
              <w:t xml:space="preserve">In person @ Customer Service Centre: (for locations visit: </w:t>
            </w:r>
            <w:hyperlink r:id="rId12" w:history="1">
              <w:r w:rsidRPr="00037F91">
                <w:rPr>
                  <w:rStyle w:val="Hyperlink"/>
                  <w:sz w:val="23"/>
                  <w:szCs w:val="23"/>
                </w:rPr>
                <w:t>frankston.vic.gov.au/Your-Council/Contact-Us/Visit-Us</w:t>
              </w:r>
            </w:hyperlink>
            <w:r w:rsidRPr="006741E6">
              <w:rPr>
                <w:sz w:val="23"/>
                <w:szCs w:val="23"/>
              </w:rPr>
              <w:t>)</w:t>
            </w:r>
          </w:p>
          <w:p w14:paraId="27F1DA3D" w14:textId="77777777" w:rsidR="006741E6" w:rsidRPr="006741E6" w:rsidRDefault="006741E6" w:rsidP="006741E6">
            <w:pPr>
              <w:pStyle w:val="ListParagraph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6741E6">
              <w:rPr>
                <w:sz w:val="23"/>
                <w:szCs w:val="23"/>
              </w:rPr>
              <w:t>Engage Frankston via: engage.frankston.vic.gov.au</w:t>
            </w:r>
          </w:p>
          <w:p w14:paraId="044E273D" w14:textId="4CFE7BB4" w:rsidR="006741E6" w:rsidRPr="006741E6" w:rsidRDefault="006741E6" w:rsidP="006741E6">
            <w:pPr>
              <w:pStyle w:val="ListParagraph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 w:rsidRPr="006741E6">
              <w:rPr>
                <w:sz w:val="23"/>
                <w:szCs w:val="23"/>
              </w:rPr>
              <w:t xml:space="preserve">Email: </w:t>
            </w:r>
            <w:hyperlink r:id="rId13" w:history="1">
              <w:r w:rsidRPr="00037F91">
                <w:rPr>
                  <w:rStyle w:val="Hyperlink"/>
                  <w:sz w:val="23"/>
                  <w:szCs w:val="23"/>
                  <w:u w:val="none"/>
                </w:rPr>
                <w:t>info@frankston.vic.gov.au</w:t>
              </w:r>
            </w:hyperlink>
          </w:p>
          <w:p w14:paraId="4543F0CE" w14:textId="77777777" w:rsidR="006741E6" w:rsidRDefault="006741E6" w:rsidP="006741E6">
            <w:pPr>
              <w:pStyle w:val="ListParagraph"/>
              <w:numPr>
                <w:ilvl w:val="0"/>
                <w:numId w:val="16"/>
              </w:numPr>
            </w:pPr>
            <w:r w:rsidRPr="006741E6">
              <w:rPr>
                <w:sz w:val="23"/>
                <w:szCs w:val="23"/>
              </w:rPr>
              <w:t>Mail: P.O Box 490 Frankston</w:t>
            </w:r>
          </w:p>
          <w:p w14:paraId="5A79D7AA" w14:textId="77777777" w:rsidR="006741E6" w:rsidRDefault="006741E6" w:rsidP="006741E6"/>
          <w:p w14:paraId="0F5383E1" w14:textId="7FA20601" w:rsidR="006741E6" w:rsidRDefault="006741E6" w:rsidP="006741E6">
            <w:r w:rsidRPr="006741E6">
              <w:t xml:space="preserve">All expressions of Interest must be received by: </w:t>
            </w:r>
            <w:r w:rsidRPr="006741E6">
              <w:rPr>
                <w:b/>
              </w:rPr>
              <w:t xml:space="preserve">5:00pm </w:t>
            </w:r>
            <w:r w:rsidR="00587CCE">
              <w:rPr>
                <w:b/>
              </w:rPr>
              <w:t>Sunday</w:t>
            </w:r>
            <w:r w:rsidRPr="006741E6">
              <w:rPr>
                <w:b/>
              </w:rPr>
              <w:t xml:space="preserve"> 1</w:t>
            </w:r>
            <w:r w:rsidR="00587CCE">
              <w:rPr>
                <w:b/>
              </w:rPr>
              <w:t>2</w:t>
            </w:r>
            <w:r w:rsidRPr="006741E6">
              <w:rPr>
                <w:b/>
                <w:vertAlign w:val="superscript"/>
              </w:rPr>
              <w:t>th</w:t>
            </w:r>
            <w:r w:rsidRPr="006741E6">
              <w:rPr>
                <w:b/>
              </w:rPr>
              <w:t xml:space="preserve"> December 2021</w:t>
            </w:r>
          </w:p>
          <w:p w14:paraId="11F71087" w14:textId="77777777" w:rsidR="006741E6" w:rsidRDefault="006741E6" w:rsidP="006741E6"/>
          <w:p w14:paraId="4E41D0F3" w14:textId="77777777" w:rsidR="006741E6" w:rsidRPr="006741E6" w:rsidRDefault="006741E6" w:rsidP="006741E6">
            <w:pPr>
              <w:rPr>
                <w:b/>
              </w:rPr>
            </w:pPr>
            <w:r w:rsidRPr="006741E6">
              <w:rPr>
                <w:b/>
              </w:rPr>
              <w:t>Late submissions will not be accepted.</w:t>
            </w:r>
          </w:p>
          <w:p w14:paraId="4DF9E62C" w14:textId="77777777" w:rsidR="006741E6" w:rsidRDefault="006741E6" w:rsidP="006741E6"/>
          <w:p w14:paraId="07001568" w14:textId="77777777" w:rsidR="006741E6" w:rsidRDefault="006741E6" w:rsidP="006741E6">
            <w:r>
              <w:t>Applicants may be asked to attend an informal interview. All applicants will be advised in writing of the outcome of their membership application.</w:t>
            </w:r>
          </w:p>
          <w:p w14:paraId="7B46B229" w14:textId="0C60A223" w:rsidR="00805034" w:rsidRDefault="00805034" w:rsidP="00FD1903"/>
        </w:tc>
      </w:tr>
    </w:tbl>
    <w:p w14:paraId="2C44CB21" w14:textId="77777777" w:rsidR="00FD1903" w:rsidRDefault="00FD1903" w:rsidP="00FD1903"/>
    <w:sectPr w:rsidR="00FD1903" w:rsidSect="007107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-1077" w:right="851" w:bottom="28" w:left="567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0C125" w14:textId="77777777" w:rsidR="006C3EC5" w:rsidRDefault="006C3EC5" w:rsidP="006D5A4D">
      <w:r>
        <w:separator/>
      </w:r>
    </w:p>
  </w:endnote>
  <w:endnote w:type="continuationSeparator" w:id="0">
    <w:p w14:paraId="41A04285" w14:textId="77777777" w:rsidR="006C3EC5" w:rsidRDefault="006C3EC5" w:rsidP="006D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0601" w14:textId="77777777" w:rsidR="00BF0E43" w:rsidRDefault="00BF0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9CE7" w14:textId="77777777" w:rsidR="00710780" w:rsidRDefault="0071078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3137F9A8" wp14:editId="4B717A5F">
          <wp:simplePos x="0" y="0"/>
          <wp:positionH relativeFrom="column">
            <wp:posOffset>0</wp:posOffset>
          </wp:positionH>
          <wp:positionV relativeFrom="paragraph">
            <wp:posOffset>199390</wp:posOffset>
          </wp:positionV>
          <wp:extent cx="6616800" cy="374400"/>
          <wp:effectExtent l="0" t="0" r="0" b="6985"/>
          <wp:wrapTight wrapText="bothSides">
            <wp:wrapPolygon edited="0">
              <wp:start x="0" y="0"/>
              <wp:lineTo x="0" y="20903"/>
              <wp:lineTo x="21517" y="20903"/>
              <wp:lineTo x="2151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Landscape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02"/>
                  <a:stretch/>
                </pic:blipFill>
                <pic:spPr bwMode="auto">
                  <a:xfrm>
                    <a:off x="0" y="0"/>
                    <a:ext cx="6616800" cy="37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02D3" w14:textId="77777777" w:rsidR="00BF0E43" w:rsidRDefault="00BF0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1343C" w14:textId="77777777" w:rsidR="006C3EC5" w:rsidRDefault="006C3EC5" w:rsidP="006D5A4D">
      <w:r>
        <w:separator/>
      </w:r>
    </w:p>
  </w:footnote>
  <w:footnote w:type="continuationSeparator" w:id="0">
    <w:p w14:paraId="77085762" w14:textId="77777777" w:rsidR="006C3EC5" w:rsidRDefault="006C3EC5" w:rsidP="006D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B58B6" w14:textId="77777777" w:rsidR="00BF0E43" w:rsidRDefault="00BF0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DCDA" w14:textId="77777777" w:rsidR="00710780" w:rsidRDefault="00710780">
    <w:pPr>
      <w:pStyle w:val="Header"/>
    </w:pPr>
  </w:p>
  <w:p w14:paraId="117F8BC9" w14:textId="77777777" w:rsidR="00BD5E54" w:rsidRDefault="0071078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B1663E2" wp14:editId="6502A31A">
          <wp:simplePos x="0" y="0"/>
          <wp:positionH relativeFrom="page">
            <wp:align>right</wp:align>
          </wp:positionH>
          <wp:positionV relativeFrom="margin">
            <wp:posOffset>-672465</wp:posOffset>
          </wp:positionV>
          <wp:extent cx="7552690" cy="1162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4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93E9" w14:textId="77777777" w:rsidR="00BF0E43" w:rsidRDefault="00BF0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908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82C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FBC8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A861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2A4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008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726D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E2E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888246"/>
    <w:lvl w:ilvl="0">
      <w:start w:val="1"/>
      <w:numFmt w:val="bullet"/>
      <w:pStyle w:val="ListBullet2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488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2AE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E74B05"/>
    <w:multiLevelType w:val="hybridMultilevel"/>
    <w:tmpl w:val="DBAAA902"/>
    <w:lvl w:ilvl="0" w:tplc="3CD668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921E5"/>
    <w:multiLevelType w:val="singleLevel"/>
    <w:tmpl w:val="773A69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3" w15:restartNumberingAfterBreak="0">
    <w:nsid w:val="59E03508"/>
    <w:multiLevelType w:val="hybridMultilevel"/>
    <w:tmpl w:val="A8D46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C4BD0"/>
    <w:multiLevelType w:val="singleLevel"/>
    <w:tmpl w:val="C00ABE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630F02C5"/>
    <w:multiLevelType w:val="hybridMultilevel"/>
    <w:tmpl w:val="B8CE5DF6"/>
    <w:lvl w:ilvl="0" w:tplc="773A69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EE"/>
    <w:rsid w:val="000103B3"/>
    <w:rsid w:val="00037F91"/>
    <w:rsid w:val="00041597"/>
    <w:rsid w:val="000471CB"/>
    <w:rsid w:val="00062C8A"/>
    <w:rsid w:val="00075180"/>
    <w:rsid w:val="000A0857"/>
    <w:rsid w:val="000A1126"/>
    <w:rsid w:val="000B6BE5"/>
    <w:rsid w:val="00101237"/>
    <w:rsid w:val="00137870"/>
    <w:rsid w:val="00147208"/>
    <w:rsid w:val="00155CAB"/>
    <w:rsid w:val="00171378"/>
    <w:rsid w:val="0017356F"/>
    <w:rsid w:val="00177A01"/>
    <w:rsid w:val="00181A6E"/>
    <w:rsid w:val="001A3E48"/>
    <w:rsid w:val="001A69A3"/>
    <w:rsid w:val="001D5ADD"/>
    <w:rsid w:val="001D6234"/>
    <w:rsid w:val="001D69F3"/>
    <w:rsid w:val="00210941"/>
    <w:rsid w:val="0022466A"/>
    <w:rsid w:val="00225389"/>
    <w:rsid w:val="00233DA5"/>
    <w:rsid w:val="00270F1E"/>
    <w:rsid w:val="00296B50"/>
    <w:rsid w:val="002A5EBD"/>
    <w:rsid w:val="002B6BDC"/>
    <w:rsid w:val="002C4226"/>
    <w:rsid w:val="002C4FE2"/>
    <w:rsid w:val="002D2A85"/>
    <w:rsid w:val="002F724B"/>
    <w:rsid w:val="002F7504"/>
    <w:rsid w:val="00306F46"/>
    <w:rsid w:val="003351CD"/>
    <w:rsid w:val="003370E1"/>
    <w:rsid w:val="003A244A"/>
    <w:rsid w:val="003C5862"/>
    <w:rsid w:val="003F4B57"/>
    <w:rsid w:val="00415204"/>
    <w:rsid w:val="004350F8"/>
    <w:rsid w:val="00457488"/>
    <w:rsid w:val="0046051D"/>
    <w:rsid w:val="004673E0"/>
    <w:rsid w:val="00474B28"/>
    <w:rsid w:val="00495917"/>
    <w:rsid w:val="00497340"/>
    <w:rsid w:val="004A32D1"/>
    <w:rsid w:val="004C280E"/>
    <w:rsid w:val="004D127D"/>
    <w:rsid w:val="004E1C17"/>
    <w:rsid w:val="004F594A"/>
    <w:rsid w:val="0053099D"/>
    <w:rsid w:val="00546A3D"/>
    <w:rsid w:val="005521B0"/>
    <w:rsid w:val="00561574"/>
    <w:rsid w:val="00563F5F"/>
    <w:rsid w:val="00566CE1"/>
    <w:rsid w:val="00575066"/>
    <w:rsid w:val="0057662E"/>
    <w:rsid w:val="00587CCE"/>
    <w:rsid w:val="0059752E"/>
    <w:rsid w:val="00597FC5"/>
    <w:rsid w:val="005B2C80"/>
    <w:rsid w:val="005B3230"/>
    <w:rsid w:val="005F03CB"/>
    <w:rsid w:val="005F0D6B"/>
    <w:rsid w:val="0060215B"/>
    <w:rsid w:val="00604B0C"/>
    <w:rsid w:val="0060676A"/>
    <w:rsid w:val="0061025B"/>
    <w:rsid w:val="0064148F"/>
    <w:rsid w:val="0065726E"/>
    <w:rsid w:val="006741E6"/>
    <w:rsid w:val="006765F4"/>
    <w:rsid w:val="00697B10"/>
    <w:rsid w:val="006A7AD4"/>
    <w:rsid w:val="006B0684"/>
    <w:rsid w:val="006C3EC5"/>
    <w:rsid w:val="006C67C9"/>
    <w:rsid w:val="006D5A4D"/>
    <w:rsid w:val="006E6F82"/>
    <w:rsid w:val="006F75B0"/>
    <w:rsid w:val="00710780"/>
    <w:rsid w:val="007408C7"/>
    <w:rsid w:val="007661C4"/>
    <w:rsid w:val="007B30E2"/>
    <w:rsid w:val="007C2717"/>
    <w:rsid w:val="007D1DB7"/>
    <w:rsid w:val="007E3627"/>
    <w:rsid w:val="007F53B1"/>
    <w:rsid w:val="007F6BC5"/>
    <w:rsid w:val="008037B3"/>
    <w:rsid w:val="00805034"/>
    <w:rsid w:val="00845CA7"/>
    <w:rsid w:val="00873D5C"/>
    <w:rsid w:val="0087645F"/>
    <w:rsid w:val="0088460E"/>
    <w:rsid w:val="00897CEE"/>
    <w:rsid w:val="008D303D"/>
    <w:rsid w:val="008F0A6E"/>
    <w:rsid w:val="009273CF"/>
    <w:rsid w:val="00932E06"/>
    <w:rsid w:val="00956280"/>
    <w:rsid w:val="009962D5"/>
    <w:rsid w:val="009A1DBE"/>
    <w:rsid w:val="009C0414"/>
    <w:rsid w:val="009E1C0E"/>
    <w:rsid w:val="009F1CF8"/>
    <w:rsid w:val="00A33C8B"/>
    <w:rsid w:val="00A424CA"/>
    <w:rsid w:val="00A77601"/>
    <w:rsid w:val="00A81C4E"/>
    <w:rsid w:val="00A92B98"/>
    <w:rsid w:val="00A966A4"/>
    <w:rsid w:val="00AA3263"/>
    <w:rsid w:val="00AB51B9"/>
    <w:rsid w:val="00AD0B0C"/>
    <w:rsid w:val="00AD4C04"/>
    <w:rsid w:val="00AE35DF"/>
    <w:rsid w:val="00B37AD6"/>
    <w:rsid w:val="00B448F2"/>
    <w:rsid w:val="00B55AA4"/>
    <w:rsid w:val="00B60AE1"/>
    <w:rsid w:val="00B62824"/>
    <w:rsid w:val="00B653A7"/>
    <w:rsid w:val="00B86279"/>
    <w:rsid w:val="00BD5E54"/>
    <w:rsid w:val="00BE0B7E"/>
    <w:rsid w:val="00BE6E39"/>
    <w:rsid w:val="00BF0E43"/>
    <w:rsid w:val="00BF77F9"/>
    <w:rsid w:val="00C0289D"/>
    <w:rsid w:val="00C02CAE"/>
    <w:rsid w:val="00C24E44"/>
    <w:rsid w:val="00C60700"/>
    <w:rsid w:val="00C87F10"/>
    <w:rsid w:val="00CB5258"/>
    <w:rsid w:val="00CC0DB3"/>
    <w:rsid w:val="00D003AE"/>
    <w:rsid w:val="00D03B1B"/>
    <w:rsid w:val="00D11B01"/>
    <w:rsid w:val="00D2671D"/>
    <w:rsid w:val="00D32A0F"/>
    <w:rsid w:val="00D52F5F"/>
    <w:rsid w:val="00D5301C"/>
    <w:rsid w:val="00D63C5F"/>
    <w:rsid w:val="00D82953"/>
    <w:rsid w:val="00D96FB6"/>
    <w:rsid w:val="00DA13D8"/>
    <w:rsid w:val="00DB2380"/>
    <w:rsid w:val="00DF302E"/>
    <w:rsid w:val="00DF342C"/>
    <w:rsid w:val="00DF520C"/>
    <w:rsid w:val="00E258C7"/>
    <w:rsid w:val="00E26F98"/>
    <w:rsid w:val="00E81764"/>
    <w:rsid w:val="00E95FDA"/>
    <w:rsid w:val="00ED417D"/>
    <w:rsid w:val="00F05750"/>
    <w:rsid w:val="00F20903"/>
    <w:rsid w:val="00F270BF"/>
    <w:rsid w:val="00F46D42"/>
    <w:rsid w:val="00F476C6"/>
    <w:rsid w:val="00F622C7"/>
    <w:rsid w:val="00F65103"/>
    <w:rsid w:val="00F90D76"/>
    <w:rsid w:val="00F95928"/>
    <w:rsid w:val="00FB5D63"/>
    <w:rsid w:val="00FD1903"/>
    <w:rsid w:val="00FE0D42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CBA3CF"/>
  <w15:docId w15:val="{7BCA19B3-890E-4BF6-98CC-8471AA89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6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51B9"/>
    <w:pPr>
      <w:keepNext/>
      <w:keepLines/>
      <w:spacing w:before="240"/>
      <w:outlineLvl w:val="0"/>
    </w:pPr>
    <w:rPr>
      <w:rFonts w:ascii="Calibri" w:eastAsiaTheme="majorEastAsia" w:hAnsi="Calibri" w:cstheme="majorBidi"/>
      <w:color w:val="1798CB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1B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1798C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414"/>
    <w:pPr>
      <w:keepNext/>
      <w:keepLines/>
      <w:spacing w:before="240"/>
      <w:outlineLvl w:val="2"/>
    </w:pPr>
    <w:rPr>
      <w:rFonts w:ascii="Calibri" w:eastAsiaTheme="majorEastAsia" w:hAnsi="Calibri" w:cstheme="majorBidi"/>
      <w:b/>
      <w:bCs/>
      <w:color w:val="646464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041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798C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2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4B6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implates">
    <w:name w:val="Timplates"/>
    <w:basedOn w:val="TableNormal"/>
    <w:uiPriority w:val="99"/>
    <w:rsid w:val="001A3E48"/>
    <w:rPr>
      <w:rFonts w:ascii="Calibri" w:eastAsia="MS Mincho" w:hAnsi="Calibri" w:cs="Times New Roman"/>
      <w:b/>
      <w:sz w:val="16"/>
      <w:szCs w:val="20"/>
    </w:rPr>
    <w:tblPr>
      <w:tblBorders>
        <w:top w:val="dotted" w:sz="4" w:space="0" w:color="auto"/>
        <w:bottom w:val="dotted" w:sz="4" w:space="0" w:color="auto"/>
        <w:insideH w:val="dotted" w:sz="4" w:space="0" w:color="auto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Calibri" w:hAnsi="Calibri"/>
        <w:b/>
        <w:sz w:val="18"/>
      </w:rPr>
      <w:tblPr/>
      <w:tcPr>
        <w:shd w:val="clear" w:color="auto" w:fill="CBECF9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D5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4D"/>
  </w:style>
  <w:style w:type="paragraph" w:styleId="Footer">
    <w:name w:val="footer"/>
    <w:basedOn w:val="Normal"/>
    <w:link w:val="FooterChar"/>
    <w:uiPriority w:val="99"/>
    <w:unhideWhenUsed/>
    <w:rsid w:val="00B86279"/>
    <w:pPr>
      <w:tabs>
        <w:tab w:val="center" w:pos="4320"/>
        <w:tab w:val="right" w:pos="8640"/>
      </w:tabs>
      <w:jc w:val="both"/>
    </w:pPr>
    <w:rPr>
      <w:i/>
      <w:color w:val="1798CB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86279"/>
    <w:rPr>
      <w:i/>
      <w:color w:val="1798CB" w:themeColor="accen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4D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51B9"/>
    <w:pPr>
      <w:spacing w:line="192" w:lineRule="auto"/>
      <w:ind w:right="2268"/>
      <w:contextualSpacing/>
    </w:pPr>
    <w:rPr>
      <w:rFonts w:ascii="Calibri" w:eastAsiaTheme="majorEastAsia" w:hAnsi="Calibri" w:cstheme="majorBidi"/>
      <w:color w:val="000000" w:themeColor="text1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1B9"/>
    <w:rPr>
      <w:rFonts w:ascii="Calibri" w:eastAsiaTheme="majorEastAsia" w:hAnsi="Calibri" w:cstheme="majorBidi"/>
      <w:color w:val="000000" w:themeColor="text1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414"/>
    <w:pPr>
      <w:numPr>
        <w:ilvl w:val="1"/>
      </w:numPr>
    </w:pPr>
    <w:rPr>
      <w:rFonts w:ascii="Calibri" w:eastAsiaTheme="majorEastAsia" w:hAnsi="Calibri" w:cstheme="majorBidi"/>
      <w:color w:val="1798CB"/>
    </w:rPr>
  </w:style>
  <w:style w:type="character" w:customStyle="1" w:styleId="SubtitleChar">
    <w:name w:val="Subtitle Char"/>
    <w:basedOn w:val="DefaultParagraphFont"/>
    <w:link w:val="Subtitle"/>
    <w:uiPriority w:val="11"/>
    <w:rsid w:val="009C0414"/>
    <w:rPr>
      <w:rFonts w:ascii="Calibri" w:eastAsiaTheme="majorEastAsia" w:hAnsi="Calibri" w:cstheme="majorBidi"/>
      <w:color w:val="1798CB"/>
    </w:rPr>
  </w:style>
  <w:style w:type="table" w:styleId="TableGrid">
    <w:name w:val="Table Grid"/>
    <w:basedOn w:val="TableNormal"/>
    <w:uiPriority w:val="59"/>
    <w:rsid w:val="00B4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WHITE">
    <w:name w:val="Title-WHITE"/>
    <w:basedOn w:val="Title"/>
    <w:qFormat/>
    <w:rsid w:val="007D1DB7"/>
    <w:pPr>
      <w:framePr w:hSpace="181" w:wrap="around" w:vAnchor="page" w:hAnchor="text" w:y="693"/>
      <w:ind w:right="0"/>
      <w:suppressOverlap/>
    </w:pPr>
    <w:rPr>
      <w:color w:val="FFFFFF" w:themeColor="background1"/>
    </w:rPr>
  </w:style>
  <w:style w:type="paragraph" w:customStyle="1" w:styleId="Subtitle-WHITE">
    <w:name w:val="Subtitle-WHITE"/>
    <w:basedOn w:val="Subtitle"/>
    <w:rsid w:val="007D1DB7"/>
    <w:pPr>
      <w:framePr w:hSpace="181" w:wrap="around" w:vAnchor="page" w:hAnchor="text" w:y="693"/>
      <w:suppressOverlap/>
    </w:pPr>
    <w:rPr>
      <w:color w:val="FFFFFF" w:themeColor="background1"/>
    </w:rPr>
  </w:style>
  <w:style w:type="paragraph" w:customStyle="1" w:styleId="Introduction">
    <w:name w:val="Introduction"/>
    <w:basedOn w:val="Normal"/>
    <w:qFormat/>
    <w:rsid w:val="009F1CF8"/>
    <w:rPr>
      <w:color w:val="1798CB"/>
      <w:sz w:val="28"/>
    </w:rPr>
  </w:style>
  <w:style w:type="paragraph" w:customStyle="1" w:styleId="Follow-onFooter">
    <w:name w:val="Follow-on Footer"/>
    <w:basedOn w:val="Normal"/>
    <w:rsid w:val="00F95928"/>
    <w:pPr>
      <w:jc w:val="both"/>
    </w:pPr>
    <w:rPr>
      <w:color w:val="646464" w:themeColor="text2"/>
      <w:sz w:val="15"/>
    </w:rPr>
  </w:style>
  <w:style w:type="paragraph" w:styleId="NoSpacing">
    <w:name w:val="No Spacing"/>
    <w:uiPriority w:val="1"/>
    <w:qFormat/>
    <w:rsid w:val="00AA3263"/>
  </w:style>
  <w:style w:type="character" w:customStyle="1" w:styleId="Heading1Char">
    <w:name w:val="Heading 1 Char"/>
    <w:basedOn w:val="DefaultParagraphFont"/>
    <w:link w:val="Heading1"/>
    <w:uiPriority w:val="9"/>
    <w:rsid w:val="00AB51B9"/>
    <w:rPr>
      <w:rFonts w:ascii="Calibri" w:eastAsiaTheme="majorEastAsia" w:hAnsi="Calibri" w:cstheme="majorBidi"/>
      <w:color w:val="1798CB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51B9"/>
    <w:rPr>
      <w:rFonts w:ascii="Calibri" w:eastAsiaTheme="majorEastAsia" w:hAnsi="Calibri" w:cstheme="majorBidi"/>
      <w:b/>
      <w:bCs/>
      <w:color w:val="1798C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0414"/>
    <w:rPr>
      <w:rFonts w:ascii="Calibri" w:eastAsiaTheme="majorEastAsia" w:hAnsi="Calibri" w:cstheme="majorBidi"/>
      <w:b/>
      <w:bCs/>
      <w:color w:val="646464" w:themeColor="text2"/>
      <w:sz w:val="28"/>
    </w:rPr>
  </w:style>
  <w:style w:type="paragraph" w:styleId="ListBullet">
    <w:name w:val="List Bullet"/>
    <w:basedOn w:val="Normal"/>
    <w:uiPriority w:val="99"/>
    <w:unhideWhenUsed/>
    <w:qFormat/>
    <w:rsid w:val="00AA3263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AA3263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AA3263"/>
    <w:pPr>
      <w:ind w:left="284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7645F"/>
    <w:pPr>
      <w:spacing w:after="200"/>
    </w:pPr>
    <w:rPr>
      <w:bCs/>
      <w:i/>
      <w:color w:val="1798CB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C0414"/>
    <w:rPr>
      <w:rFonts w:eastAsiaTheme="majorEastAsia" w:cstheme="majorBidi"/>
      <w:b/>
      <w:bCs/>
      <w:i/>
      <w:iCs/>
      <w:color w:val="1798CB"/>
    </w:rPr>
  </w:style>
  <w:style w:type="table" w:customStyle="1" w:styleId="FCCtablestyleBLUE">
    <w:name w:val="FCC table style BLUE"/>
    <w:basedOn w:val="TableNormal"/>
    <w:uiPriority w:val="99"/>
    <w:rsid w:val="00A966A4"/>
    <w:tblPr>
      <w:tblBorders>
        <w:top w:val="single" w:sz="4" w:space="0" w:color="1798CB" w:themeColor="accent5"/>
        <w:left w:val="single" w:sz="4" w:space="0" w:color="1798CB" w:themeColor="accent5"/>
        <w:bottom w:val="single" w:sz="4" w:space="0" w:color="1798CB" w:themeColor="accent5"/>
        <w:right w:val="single" w:sz="4" w:space="0" w:color="1798CB" w:themeColor="accent5"/>
        <w:insideH w:val="single" w:sz="4" w:space="0" w:color="1798CB" w:themeColor="accent5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1798CB" w:themeColor="accent5"/>
          <w:left w:val="single" w:sz="4" w:space="0" w:color="1798CB" w:themeColor="accent5"/>
          <w:bottom w:val="single" w:sz="4" w:space="0" w:color="1798CB" w:themeColor="accent5"/>
          <w:right w:val="single" w:sz="4" w:space="0" w:color="1798CB" w:themeColor="accent5"/>
          <w:insideH w:val="nil"/>
          <w:insideV w:val="nil"/>
          <w:tl2br w:val="nil"/>
          <w:tr2bl w:val="nil"/>
        </w:tcBorders>
        <w:shd w:val="clear" w:color="auto" w:fill="1798CB" w:themeFill="accent1"/>
      </w:tcPr>
    </w:tblStylePr>
  </w:style>
  <w:style w:type="paragraph" w:customStyle="1" w:styleId="pre-title">
    <w:name w:val="pre-title"/>
    <w:basedOn w:val="Title"/>
    <w:qFormat/>
    <w:rsid w:val="002F724B"/>
    <w:pPr>
      <w:framePr w:hSpace="181" w:wrap="around" w:vAnchor="page" w:hAnchor="text" w:y="693"/>
      <w:suppressOverlap/>
    </w:pPr>
    <w:rPr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230"/>
    <w:rPr>
      <w:rFonts w:asciiTheme="majorHAnsi" w:eastAsiaTheme="majorEastAsia" w:hAnsiTheme="majorHAnsi" w:cstheme="majorBidi"/>
      <w:color w:val="0B4B64" w:themeColor="accent1" w:themeShade="7F"/>
    </w:rPr>
  </w:style>
  <w:style w:type="paragraph" w:styleId="BodyText2">
    <w:name w:val="Body Text 2"/>
    <w:basedOn w:val="Normal"/>
    <w:link w:val="BodyText2Char"/>
    <w:rsid w:val="00DB2380"/>
    <w:pPr>
      <w:spacing w:after="0"/>
    </w:pPr>
    <w:rPr>
      <w:rFonts w:ascii="Times New Roman" w:eastAsia="Times New Roman" w:hAnsi="Times New Roman" w:cs="Times New Roman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DB2380"/>
    <w:rPr>
      <w:rFonts w:ascii="Times New Roman" w:eastAsia="Times New Roman" w:hAnsi="Times New Roman" w:cs="Times New Roman"/>
      <w:szCs w:val="20"/>
      <w:lang w:val="en-AU" w:eastAsia="en-AU"/>
    </w:rPr>
  </w:style>
  <w:style w:type="character" w:styleId="Hyperlink">
    <w:name w:val="Hyperlink"/>
    <w:basedOn w:val="DefaultParagraphFont"/>
    <w:unhideWhenUsed/>
    <w:rsid w:val="000A0857"/>
    <w:rPr>
      <w:color w:val="0000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frankston.vic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file:///C:\Users\hutchih\Documents\Offline%20Records%20(PR)\Foreshore%20Advisory%20Committee%20-%20Templates\frankston.vic.gov.au\Your-Council\Contact-Us\Visit-U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paloc\AppData\Roaming\Microsoft\Templates\TRIM\Corporate%20Templates%20-%20ReM\FORM%20Application%20Template.DOTX" TargetMode="External"/></Relationships>
</file>

<file path=word/theme/theme1.xml><?xml version="1.0" encoding="utf-8"?>
<a:theme xmlns:a="http://schemas.openxmlformats.org/drawingml/2006/main" name="Theme1">
  <a:themeElements>
    <a:clrScheme name="FCC blue theme">
      <a:dk1>
        <a:sysClr val="windowText" lastClr="000000"/>
      </a:dk1>
      <a:lt1>
        <a:sysClr val="window" lastClr="FFFFFF"/>
      </a:lt1>
      <a:dk2>
        <a:srgbClr val="646464"/>
      </a:dk2>
      <a:lt2>
        <a:srgbClr val="FFFFFF"/>
      </a:lt2>
      <a:accent1>
        <a:srgbClr val="1798CB"/>
      </a:accent1>
      <a:accent2>
        <a:srgbClr val="1798CB"/>
      </a:accent2>
      <a:accent3>
        <a:srgbClr val="1798CB"/>
      </a:accent3>
      <a:accent4>
        <a:srgbClr val="1798CB"/>
      </a:accent4>
      <a:accent5>
        <a:srgbClr val="1798CB"/>
      </a:accent5>
      <a:accent6>
        <a:srgbClr val="1798CB"/>
      </a:accent6>
      <a:hlink>
        <a:srgbClr val="000000"/>
      </a:hlink>
      <a:folHlink>
        <a:srgbClr val="64646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F276A27E1834D84B7249078E400F5" ma:contentTypeVersion="4" ma:contentTypeDescription="Create a new document." ma:contentTypeScope="" ma:versionID="e0a73989123fb9c57835c0bd99c30bf9">
  <xsd:schema xmlns:xsd="http://www.w3.org/2001/XMLSchema" xmlns:xs="http://www.w3.org/2001/XMLSchema" xmlns:p="http://schemas.microsoft.com/office/2006/metadata/properties" xmlns:ns2="a8573501-0309-45ec-aab0-89a6e82932c0" targetNamespace="http://schemas.microsoft.com/office/2006/metadata/properties" ma:root="true" ma:fieldsID="73405435c523d6539597883112249420" ns2:_="">
    <xsd:import namespace="a8573501-0309-45ec-aab0-89a6e8293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3501-0309-45ec-aab0-89a6e8293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E04864-48B7-4AB1-A227-3823A209E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1E88E-5AEA-4612-BCBE-FB8C4E0B4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C4864-1EC6-4AFD-BAFF-5467AE4AB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73501-0309-45ec-aab0-89a6e8293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79EA27-A604-4B12-9C3F-D6F9CE49266E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0B140FF5-C14A-4632-99B2-5B71EEBC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Application Template.DOTX</Template>
  <TotalTime>0</TotalTime>
  <Pages>3</Pages>
  <Words>367</Words>
  <Characters>2189</Characters>
  <Application>Microsoft Office Word</Application>
  <DocSecurity>0</DocSecurity>
  <Lines>128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GodbertDesign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Topalovic</dc:creator>
  <cp:keywords/>
  <dc:description/>
  <cp:lastModifiedBy>Heather Hutchinson</cp:lastModifiedBy>
  <cp:revision>2</cp:revision>
  <cp:lastPrinted>2016-10-06T05:43:00Z</cp:lastPrinted>
  <dcterms:created xsi:type="dcterms:W3CDTF">2021-11-16T05:16:00Z</dcterms:created>
  <dcterms:modified xsi:type="dcterms:W3CDTF">2021-11-16T05:16:00Z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0x010100FCBF276A27E1834D84B7249078E400F5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