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9CB1A" w14:textId="13F58E73" w:rsidR="00523B45" w:rsidRDefault="00123064" w:rsidP="00CC5CC7">
      <w:pPr>
        <w:jc w:val="both"/>
        <w:rPr>
          <w:rFonts w:asciiTheme="minorHAnsi" w:hAnsiTheme="minorHAnsi" w:cs="Arial"/>
          <w:szCs w:val="24"/>
        </w:rPr>
      </w:pPr>
      <w:bookmarkStart w:id="0" w:name="_GoBack"/>
      <w:bookmarkEnd w:id="0"/>
      <w:r w:rsidRPr="00123064">
        <w:rPr>
          <w:rFonts w:asciiTheme="minorHAnsi" w:hAnsiTheme="minorHAnsi" w:cs="Arial"/>
          <w:szCs w:val="24"/>
        </w:rPr>
        <w:t>Reference</w:t>
      </w:r>
      <w:r w:rsidR="00523B45">
        <w:rPr>
          <w:rFonts w:asciiTheme="minorHAnsi" w:hAnsiTheme="minorHAnsi" w:cs="Arial"/>
          <w:szCs w:val="24"/>
        </w:rPr>
        <w:t xml:space="preserve">: </w:t>
      </w:r>
      <w:r w:rsidR="00523B45">
        <w:rPr>
          <w:rFonts w:asciiTheme="minorHAnsi" w:hAnsiTheme="minorHAnsi" w:cs="Arial"/>
          <w:szCs w:val="24"/>
        </w:rPr>
        <w:tab/>
        <w:t>&lt;&lt;DRAFT&gt;&gt;</w:t>
      </w:r>
    </w:p>
    <w:p w14:paraId="53A2E451" w14:textId="443B7AC4" w:rsidR="00523B45" w:rsidRPr="00523B45" w:rsidRDefault="00523B45" w:rsidP="00CC5CC7">
      <w:pPr>
        <w:jc w:val="both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szCs w:val="24"/>
        </w:rPr>
        <w:t>Enquiries:</w:t>
      </w:r>
      <w:r>
        <w:rPr>
          <w:rFonts w:asciiTheme="minorHAnsi" w:hAnsiTheme="minorHAnsi" w:cs="Arial"/>
          <w:szCs w:val="24"/>
        </w:rPr>
        <w:tab/>
        <w:t>Isuru Thilakaratne</w:t>
      </w:r>
    </w:p>
    <w:p w14:paraId="38E1929C" w14:textId="58286313" w:rsidR="00523B45" w:rsidRDefault="00523B45" w:rsidP="00CC5CC7">
      <w:pPr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Phone:</w:t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  <w:t>1300 322 322</w:t>
      </w:r>
    </w:p>
    <w:p w14:paraId="206DB535" w14:textId="2BCD7BE9" w:rsidR="00523B45" w:rsidRDefault="00523B45" w:rsidP="00CC5CC7">
      <w:pPr>
        <w:jc w:val="both"/>
        <w:rPr>
          <w:rFonts w:asciiTheme="minorHAnsi" w:hAnsiTheme="minorHAnsi" w:cs="Arial"/>
          <w:szCs w:val="24"/>
        </w:rPr>
      </w:pPr>
    </w:p>
    <w:p w14:paraId="05176254" w14:textId="0529C0DB" w:rsidR="00523B45" w:rsidRDefault="00523B45" w:rsidP="00CC5CC7">
      <w:pPr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&lt;&lt; Property Owner Name &gt;&gt;</w:t>
      </w:r>
    </w:p>
    <w:p w14:paraId="6ECE2BFB" w14:textId="67050004" w:rsidR="00523B45" w:rsidRDefault="00523B45" w:rsidP="00CC5CC7">
      <w:pPr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&lt;&lt; Street Number and Name &gt;&gt;</w:t>
      </w:r>
    </w:p>
    <w:p w14:paraId="45DE88DF" w14:textId="3866C575" w:rsidR="00523B45" w:rsidRDefault="00523B45" w:rsidP="00CC5CC7">
      <w:pPr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&lt;&lt; </w:t>
      </w:r>
      <w:proofErr w:type="gramStart"/>
      <w:r>
        <w:rPr>
          <w:rFonts w:asciiTheme="minorHAnsi" w:hAnsiTheme="minorHAnsi" w:cs="Arial"/>
          <w:szCs w:val="24"/>
        </w:rPr>
        <w:t>Suburb  VIC</w:t>
      </w:r>
      <w:proofErr w:type="gramEnd"/>
      <w:r>
        <w:rPr>
          <w:rFonts w:asciiTheme="minorHAnsi" w:hAnsiTheme="minorHAnsi" w:cs="Arial"/>
          <w:szCs w:val="24"/>
        </w:rPr>
        <w:t xml:space="preserve">  Post Code&gt;&gt;</w:t>
      </w:r>
    </w:p>
    <w:p w14:paraId="5D88670D" w14:textId="0847C9F9" w:rsidR="00523B45" w:rsidRPr="00523B45" w:rsidRDefault="00523B45" w:rsidP="00CC5CC7">
      <w:pPr>
        <w:jc w:val="both"/>
        <w:rPr>
          <w:rFonts w:asciiTheme="minorHAnsi" w:hAnsiTheme="minorHAnsi" w:cs="Arial"/>
          <w:b/>
          <w:szCs w:val="24"/>
        </w:rPr>
      </w:pPr>
      <w:r w:rsidRPr="00523B45">
        <w:rPr>
          <w:rFonts w:asciiTheme="minorHAnsi" w:hAnsiTheme="minorHAnsi" w:cs="Arial"/>
          <w:b/>
          <w:szCs w:val="24"/>
        </w:rPr>
        <w:t>Re: Local Area Traffic Management Study</w:t>
      </w:r>
    </w:p>
    <w:p w14:paraId="0BF3D751" w14:textId="77777777" w:rsidR="00123064" w:rsidRDefault="00123064" w:rsidP="00CC5CC7">
      <w:pPr>
        <w:jc w:val="both"/>
        <w:rPr>
          <w:rFonts w:asciiTheme="minorHAnsi" w:hAnsiTheme="minorHAnsi"/>
          <w:sz w:val="20"/>
        </w:rPr>
      </w:pPr>
    </w:p>
    <w:p w14:paraId="44EEF675" w14:textId="3F09E94A" w:rsidR="00CC5CC7" w:rsidRPr="00252057" w:rsidRDefault="00523B45" w:rsidP="00CC5CC7">
      <w:pPr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7 June </w:t>
      </w:r>
      <w:r w:rsidR="00FA6452" w:rsidRPr="00123064">
        <w:rPr>
          <w:rFonts w:asciiTheme="minorHAnsi" w:hAnsiTheme="minorHAnsi" w:cs="Arial"/>
          <w:szCs w:val="24"/>
        </w:rPr>
        <w:t>2021</w:t>
      </w:r>
    </w:p>
    <w:p w14:paraId="1E71BFBF" w14:textId="77777777" w:rsidR="00CC5CC7" w:rsidRPr="00252057" w:rsidRDefault="00CC5CC7" w:rsidP="00CC5CC7">
      <w:pPr>
        <w:jc w:val="both"/>
        <w:rPr>
          <w:rFonts w:asciiTheme="minorHAnsi" w:hAnsiTheme="minorHAnsi" w:cs="Arial"/>
          <w:szCs w:val="24"/>
        </w:rPr>
      </w:pPr>
    </w:p>
    <w:p w14:paraId="0CD5C2AE" w14:textId="1009807E" w:rsidR="00CC5CC7" w:rsidRPr="00252057" w:rsidRDefault="00CC5CC7" w:rsidP="00CC5CC7">
      <w:pPr>
        <w:jc w:val="both"/>
        <w:rPr>
          <w:rFonts w:asciiTheme="minorHAnsi" w:hAnsiTheme="minorHAnsi" w:cs="Arial"/>
          <w:szCs w:val="24"/>
        </w:rPr>
      </w:pPr>
      <w:r w:rsidRPr="00252057">
        <w:rPr>
          <w:rFonts w:asciiTheme="minorHAnsi" w:hAnsiTheme="minorHAnsi" w:cs="Arial"/>
          <w:szCs w:val="24"/>
        </w:rPr>
        <w:t>Dear</w:t>
      </w:r>
      <w:r w:rsidR="00E20278">
        <w:rPr>
          <w:rFonts w:asciiTheme="minorHAnsi" w:hAnsiTheme="minorHAnsi" w:cs="Arial"/>
          <w:szCs w:val="24"/>
        </w:rPr>
        <w:t xml:space="preserve"> Sir / Madam</w:t>
      </w:r>
    </w:p>
    <w:p w14:paraId="7F9A3AD7" w14:textId="77777777" w:rsidR="00CC5CC7" w:rsidRPr="00252057" w:rsidRDefault="00CC5CC7" w:rsidP="00CC5CC7">
      <w:pPr>
        <w:jc w:val="both"/>
        <w:rPr>
          <w:rFonts w:asciiTheme="minorHAnsi" w:hAnsiTheme="minorHAnsi" w:cs="Arial"/>
          <w:b/>
          <w:szCs w:val="24"/>
        </w:rPr>
      </w:pPr>
    </w:p>
    <w:p w14:paraId="5AD03BB2" w14:textId="458604F0" w:rsidR="00CC5CC7" w:rsidRDefault="00641FB9" w:rsidP="00CC5CC7">
      <w:pPr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MCCORMICKS PRECINCT</w:t>
      </w:r>
      <w:r w:rsidR="00523B45">
        <w:rPr>
          <w:rFonts w:asciiTheme="minorHAnsi" w:hAnsiTheme="minorHAnsi" w:cs="Arial"/>
          <w:b/>
          <w:szCs w:val="24"/>
        </w:rPr>
        <w:t xml:space="preserve"> </w:t>
      </w:r>
      <w:r w:rsidR="00523B45" w:rsidRPr="00252057">
        <w:rPr>
          <w:rFonts w:asciiTheme="minorHAnsi" w:hAnsiTheme="minorHAnsi" w:cs="Arial"/>
          <w:b/>
          <w:szCs w:val="24"/>
        </w:rPr>
        <w:t xml:space="preserve">LOCAL AREA TRAFFIC MANAGEMENT </w:t>
      </w:r>
      <w:r w:rsidR="00523B45">
        <w:rPr>
          <w:rFonts w:asciiTheme="minorHAnsi" w:hAnsiTheme="minorHAnsi" w:cs="Arial"/>
          <w:b/>
          <w:szCs w:val="24"/>
        </w:rPr>
        <w:t>STUDY</w:t>
      </w:r>
    </w:p>
    <w:p w14:paraId="417849D2" w14:textId="7E48E49A" w:rsidR="00523B45" w:rsidRPr="00252057" w:rsidRDefault="00523B45" w:rsidP="00CC5CC7">
      <w:pPr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STUDY UPDATE AND RESIDENT CONSULTATION</w:t>
      </w:r>
    </w:p>
    <w:p w14:paraId="018F0398" w14:textId="77777777" w:rsidR="00CC5CC7" w:rsidRPr="00252057" w:rsidRDefault="00CC5CC7" w:rsidP="00CC5CC7">
      <w:pPr>
        <w:jc w:val="both"/>
        <w:rPr>
          <w:rFonts w:asciiTheme="minorHAnsi" w:hAnsiTheme="minorHAnsi" w:cs="Arial"/>
          <w:szCs w:val="24"/>
        </w:rPr>
      </w:pPr>
    </w:p>
    <w:p w14:paraId="5344E332" w14:textId="74BC2F38" w:rsidR="007B4659" w:rsidRDefault="007B4659" w:rsidP="00CC5CC7">
      <w:pPr>
        <w:spacing w:after="240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I write to advise you of the progress of the McCormicks Precinct Local Area Traffic Management (LATM) Study. A l</w:t>
      </w:r>
      <w:r w:rsidR="002E7D8A">
        <w:rPr>
          <w:rFonts w:asciiTheme="minorHAnsi" w:hAnsiTheme="minorHAnsi" w:cs="Arial"/>
          <w:szCs w:val="24"/>
        </w:rPr>
        <w:t>etter was sent i</w:t>
      </w:r>
      <w:r>
        <w:rPr>
          <w:rFonts w:asciiTheme="minorHAnsi" w:hAnsiTheme="minorHAnsi" w:cs="Arial"/>
          <w:szCs w:val="24"/>
        </w:rPr>
        <w:t>n</w:t>
      </w:r>
      <w:r w:rsidR="00210140">
        <w:rPr>
          <w:rFonts w:asciiTheme="minorHAnsi" w:hAnsiTheme="minorHAnsi" w:cs="Arial"/>
          <w:szCs w:val="24"/>
        </w:rPr>
        <w:t xml:space="preserve"> December 2020 n</w:t>
      </w:r>
      <w:r>
        <w:rPr>
          <w:rFonts w:asciiTheme="minorHAnsi" w:hAnsiTheme="minorHAnsi" w:cs="Arial"/>
          <w:szCs w:val="24"/>
        </w:rPr>
        <w:t xml:space="preserve">otifying all residents </w:t>
      </w:r>
      <w:r w:rsidR="002E7D8A">
        <w:rPr>
          <w:rFonts w:asciiTheme="minorHAnsi" w:hAnsiTheme="minorHAnsi" w:cs="Arial"/>
          <w:szCs w:val="24"/>
        </w:rPr>
        <w:t xml:space="preserve">in the precinct </w:t>
      </w:r>
      <w:r>
        <w:rPr>
          <w:rFonts w:asciiTheme="minorHAnsi" w:hAnsiTheme="minorHAnsi" w:cs="Arial"/>
          <w:szCs w:val="24"/>
        </w:rPr>
        <w:t>of t</w:t>
      </w:r>
      <w:r w:rsidR="002E7D8A">
        <w:rPr>
          <w:rFonts w:asciiTheme="minorHAnsi" w:hAnsiTheme="minorHAnsi" w:cs="Arial"/>
          <w:szCs w:val="24"/>
        </w:rPr>
        <w:t>he project</w:t>
      </w:r>
      <w:r>
        <w:rPr>
          <w:rFonts w:asciiTheme="minorHAnsi" w:hAnsiTheme="minorHAnsi" w:cs="Arial"/>
          <w:szCs w:val="24"/>
        </w:rPr>
        <w:t xml:space="preserve">. </w:t>
      </w:r>
      <w:r w:rsidR="00210140">
        <w:rPr>
          <w:rFonts w:asciiTheme="minorHAnsi" w:hAnsiTheme="minorHAnsi" w:cs="Arial"/>
          <w:szCs w:val="24"/>
        </w:rPr>
        <w:t xml:space="preserve">The letter also advised how the community can provide input, and </w:t>
      </w:r>
      <w:r>
        <w:rPr>
          <w:rFonts w:asciiTheme="minorHAnsi" w:hAnsiTheme="minorHAnsi" w:cs="Arial"/>
          <w:szCs w:val="24"/>
        </w:rPr>
        <w:t>Council sincerely thank</w:t>
      </w:r>
      <w:r w:rsidR="002E7D8A">
        <w:rPr>
          <w:rFonts w:asciiTheme="minorHAnsi" w:hAnsiTheme="minorHAnsi" w:cs="Arial"/>
          <w:szCs w:val="24"/>
        </w:rPr>
        <w:t xml:space="preserve">s all those who have </w:t>
      </w:r>
      <w:r w:rsidR="00210140">
        <w:rPr>
          <w:rFonts w:asciiTheme="minorHAnsi" w:hAnsiTheme="minorHAnsi" w:cs="Arial"/>
          <w:szCs w:val="24"/>
        </w:rPr>
        <w:t>done so</w:t>
      </w:r>
      <w:r>
        <w:rPr>
          <w:rFonts w:asciiTheme="minorHAnsi" w:hAnsiTheme="minorHAnsi" w:cs="Arial"/>
          <w:szCs w:val="24"/>
        </w:rPr>
        <w:t xml:space="preserve"> to date. </w:t>
      </w:r>
    </w:p>
    <w:p w14:paraId="1B60BFF6" w14:textId="444A7540" w:rsidR="007B4659" w:rsidRDefault="007B4659" w:rsidP="00CC5CC7">
      <w:pPr>
        <w:spacing w:after="240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Frankston City Council have been working closely with Ratio Consultants, the Resident Traffic Committee, local schools, and the com</w:t>
      </w:r>
      <w:r w:rsidR="00523B45">
        <w:rPr>
          <w:rFonts w:asciiTheme="minorHAnsi" w:hAnsiTheme="minorHAnsi" w:cs="Arial"/>
          <w:szCs w:val="24"/>
        </w:rPr>
        <w:t>munity to develop a draft LATM P</w:t>
      </w:r>
      <w:r>
        <w:rPr>
          <w:rFonts w:asciiTheme="minorHAnsi" w:hAnsiTheme="minorHAnsi" w:cs="Arial"/>
          <w:szCs w:val="24"/>
        </w:rPr>
        <w:t>lan for the study area.</w:t>
      </w:r>
      <w:r w:rsidR="00523B45"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 xml:space="preserve">The information collected through a variety of community engagement activities earlier this year, as well as an extensive data collection program, were utilised to identify </w:t>
      </w:r>
      <w:r w:rsidR="00523B45">
        <w:rPr>
          <w:rFonts w:asciiTheme="minorHAnsi" w:hAnsiTheme="minorHAnsi" w:cs="Arial"/>
          <w:szCs w:val="24"/>
        </w:rPr>
        <w:t xml:space="preserve">key traffic </w:t>
      </w:r>
      <w:r>
        <w:rPr>
          <w:rFonts w:asciiTheme="minorHAnsi" w:hAnsiTheme="minorHAnsi" w:cs="Arial"/>
          <w:szCs w:val="24"/>
        </w:rPr>
        <w:t xml:space="preserve">issues and potential solutions. </w:t>
      </w:r>
    </w:p>
    <w:p w14:paraId="1F73D41C" w14:textId="735CC599" w:rsidR="007B4659" w:rsidRPr="007B4659" w:rsidRDefault="007B4659" w:rsidP="007B4659">
      <w:pPr>
        <w:spacing w:after="160"/>
        <w:jc w:val="both"/>
        <w:rPr>
          <w:rFonts w:asciiTheme="minorHAnsi" w:hAnsiTheme="minorHAnsi" w:cs="Arial"/>
          <w:b/>
          <w:szCs w:val="24"/>
        </w:rPr>
      </w:pPr>
      <w:r w:rsidRPr="007B4659">
        <w:rPr>
          <w:rFonts w:asciiTheme="minorHAnsi" w:hAnsiTheme="minorHAnsi" w:cs="Arial"/>
          <w:b/>
          <w:szCs w:val="24"/>
        </w:rPr>
        <w:t>Draft Recommended LATM Plan</w:t>
      </w:r>
    </w:p>
    <w:p w14:paraId="491583E1" w14:textId="220182C2" w:rsidR="007B4659" w:rsidRPr="007B4659" w:rsidRDefault="007B4659" w:rsidP="00CC5CC7">
      <w:pPr>
        <w:spacing w:after="240"/>
        <w:jc w:val="both"/>
        <w:rPr>
          <w:rFonts w:asciiTheme="minorHAnsi" w:hAnsiTheme="minorHAnsi" w:cstheme="minorHAnsi"/>
          <w:szCs w:val="24"/>
        </w:rPr>
      </w:pPr>
      <w:r w:rsidRPr="007B4659">
        <w:rPr>
          <w:rFonts w:asciiTheme="minorHAnsi" w:hAnsiTheme="minorHAnsi" w:cstheme="minorHAnsi"/>
          <w:szCs w:val="24"/>
        </w:rPr>
        <w:t>The recommended traffic treatments have been considered on an area wide ba</w:t>
      </w:r>
      <w:r w:rsidR="00210140">
        <w:rPr>
          <w:rFonts w:asciiTheme="minorHAnsi" w:hAnsiTheme="minorHAnsi" w:cstheme="minorHAnsi"/>
          <w:szCs w:val="24"/>
        </w:rPr>
        <w:t>sis to ensure that treatments don’t</w:t>
      </w:r>
      <w:r w:rsidRPr="007B4659">
        <w:rPr>
          <w:rFonts w:asciiTheme="minorHAnsi" w:hAnsiTheme="minorHAnsi" w:cstheme="minorHAnsi"/>
          <w:szCs w:val="24"/>
        </w:rPr>
        <w:t xml:space="preserve"> adversely impact on adjacent streets. The objectives of the LATM plan are to:</w:t>
      </w:r>
    </w:p>
    <w:p w14:paraId="0B597E14" w14:textId="4E00402C" w:rsidR="007B4659" w:rsidRPr="007B4659" w:rsidRDefault="007B4659" w:rsidP="007B4659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426"/>
        <w:rPr>
          <w:rFonts w:asciiTheme="minorHAnsi" w:hAnsiTheme="minorHAnsi" w:cstheme="minorHAnsi"/>
          <w:szCs w:val="24"/>
        </w:rPr>
      </w:pPr>
      <w:r w:rsidRPr="007B4659">
        <w:rPr>
          <w:rFonts w:asciiTheme="minorHAnsi" w:hAnsiTheme="minorHAnsi" w:cstheme="minorHAnsi"/>
          <w:szCs w:val="24"/>
        </w:rPr>
        <w:t>Reduce the incidence</w:t>
      </w:r>
      <w:r>
        <w:rPr>
          <w:rFonts w:asciiTheme="minorHAnsi" w:hAnsiTheme="minorHAnsi" w:cstheme="minorHAnsi"/>
          <w:szCs w:val="24"/>
        </w:rPr>
        <w:t xml:space="preserve">, severity </w:t>
      </w:r>
      <w:r w:rsidRPr="007B4659">
        <w:rPr>
          <w:rFonts w:asciiTheme="minorHAnsi" w:hAnsiTheme="minorHAnsi" w:cstheme="minorHAnsi"/>
          <w:szCs w:val="24"/>
        </w:rPr>
        <w:t>and potential for vehicle and pedestrian crashes;</w:t>
      </w:r>
    </w:p>
    <w:p w14:paraId="03467DEA" w14:textId="4AA23B5F" w:rsidR="007B4659" w:rsidRPr="007B4659" w:rsidRDefault="007B4659" w:rsidP="007B4659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426"/>
        <w:rPr>
          <w:rFonts w:asciiTheme="minorHAnsi" w:hAnsiTheme="minorHAnsi" w:cstheme="minorHAnsi"/>
          <w:szCs w:val="24"/>
        </w:rPr>
      </w:pPr>
      <w:r w:rsidRPr="007B4659">
        <w:rPr>
          <w:rFonts w:asciiTheme="minorHAnsi" w:hAnsiTheme="minorHAnsi" w:cstheme="minorHAnsi"/>
          <w:szCs w:val="24"/>
        </w:rPr>
        <w:t>Improve the safety of local intersections;</w:t>
      </w:r>
    </w:p>
    <w:p w14:paraId="425939C6" w14:textId="2A7EEEF7" w:rsidR="007B4659" w:rsidRPr="007B4659" w:rsidRDefault="007B4659" w:rsidP="007B4659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426"/>
        <w:rPr>
          <w:rFonts w:asciiTheme="minorHAnsi" w:hAnsiTheme="minorHAnsi" w:cstheme="minorHAnsi"/>
          <w:szCs w:val="24"/>
        </w:rPr>
      </w:pPr>
      <w:r w:rsidRPr="007B4659">
        <w:rPr>
          <w:rFonts w:asciiTheme="minorHAnsi" w:hAnsiTheme="minorHAnsi" w:cstheme="minorHAnsi"/>
          <w:szCs w:val="24"/>
        </w:rPr>
        <w:t>Improve the safety of local streets by reducing traffic speeds;</w:t>
      </w:r>
    </w:p>
    <w:p w14:paraId="740A2A82" w14:textId="297CBF5D" w:rsidR="007B4659" w:rsidRPr="007B4659" w:rsidRDefault="007B4659" w:rsidP="007B4659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426"/>
        <w:rPr>
          <w:rFonts w:asciiTheme="minorHAnsi" w:hAnsiTheme="minorHAnsi" w:cstheme="minorHAnsi"/>
          <w:szCs w:val="24"/>
        </w:rPr>
      </w:pPr>
      <w:r w:rsidRPr="007B4659">
        <w:rPr>
          <w:rFonts w:asciiTheme="minorHAnsi" w:hAnsiTheme="minorHAnsi" w:cstheme="minorHAnsi"/>
          <w:szCs w:val="24"/>
        </w:rPr>
        <w:t xml:space="preserve">Discourage </w:t>
      </w:r>
      <w:r>
        <w:rPr>
          <w:rFonts w:asciiTheme="minorHAnsi" w:hAnsiTheme="minorHAnsi" w:cstheme="minorHAnsi"/>
          <w:szCs w:val="24"/>
        </w:rPr>
        <w:t xml:space="preserve">non-local </w:t>
      </w:r>
      <w:r w:rsidRPr="007B4659">
        <w:rPr>
          <w:rFonts w:asciiTheme="minorHAnsi" w:hAnsiTheme="minorHAnsi" w:cstheme="minorHAnsi"/>
          <w:szCs w:val="24"/>
        </w:rPr>
        <w:t xml:space="preserve">through traffic from using </w:t>
      </w:r>
      <w:r>
        <w:rPr>
          <w:rFonts w:asciiTheme="minorHAnsi" w:hAnsiTheme="minorHAnsi" w:cstheme="minorHAnsi"/>
          <w:szCs w:val="24"/>
        </w:rPr>
        <w:t>lower order residential</w:t>
      </w:r>
      <w:r w:rsidRPr="007B4659">
        <w:rPr>
          <w:rFonts w:asciiTheme="minorHAnsi" w:hAnsiTheme="minorHAnsi" w:cstheme="minorHAnsi"/>
          <w:szCs w:val="24"/>
        </w:rPr>
        <w:t xml:space="preserve"> streets;</w:t>
      </w:r>
    </w:p>
    <w:p w14:paraId="376A49E2" w14:textId="0469A0E2" w:rsidR="007B4659" w:rsidRPr="007B4659" w:rsidRDefault="007B4659" w:rsidP="007B4659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426"/>
        <w:rPr>
          <w:rFonts w:asciiTheme="minorHAnsi" w:hAnsiTheme="minorHAnsi" w:cstheme="minorHAnsi"/>
          <w:szCs w:val="24"/>
        </w:rPr>
      </w:pPr>
      <w:r w:rsidRPr="007B4659">
        <w:rPr>
          <w:rFonts w:asciiTheme="minorHAnsi" w:hAnsiTheme="minorHAnsi" w:cstheme="minorHAnsi"/>
          <w:szCs w:val="24"/>
        </w:rPr>
        <w:t>Develop a proposal that addresses traffic concerns raised by the community, while</w:t>
      </w:r>
      <w:r>
        <w:rPr>
          <w:rFonts w:asciiTheme="minorHAnsi" w:hAnsiTheme="minorHAnsi" w:cstheme="minorHAnsi"/>
          <w:szCs w:val="24"/>
        </w:rPr>
        <w:t xml:space="preserve"> </w:t>
      </w:r>
      <w:r w:rsidRPr="007B4659">
        <w:rPr>
          <w:rFonts w:asciiTheme="minorHAnsi" w:hAnsiTheme="minorHAnsi" w:cstheme="minorHAnsi"/>
          <w:szCs w:val="24"/>
        </w:rPr>
        <w:t>maintaining adequate levels of accessibility for local residents, local businesses and emergency services; and</w:t>
      </w:r>
    </w:p>
    <w:p w14:paraId="133808DE" w14:textId="7AAAC347" w:rsidR="007B4659" w:rsidRDefault="007B4659" w:rsidP="007B465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/>
        <w:ind w:left="426"/>
        <w:jc w:val="both"/>
        <w:rPr>
          <w:rFonts w:asciiTheme="minorHAnsi" w:hAnsiTheme="minorHAnsi" w:cstheme="minorHAnsi"/>
          <w:szCs w:val="24"/>
        </w:rPr>
      </w:pPr>
      <w:r w:rsidRPr="007B4659">
        <w:rPr>
          <w:rFonts w:asciiTheme="minorHAnsi" w:hAnsiTheme="minorHAnsi" w:cstheme="minorHAnsi"/>
          <w:szCs w:val="24"/>
        </w:rPr>
        <w:t>Maximise the safety benefits with the available funding, with priority given to reported</w:t>
      </w:r>
      <w:r>
        <w:rPr>
          <w:rFonts w:asciiTheme="minorHAnsi" w:hAnsiTheme="minorHAnsi" w:cstheme="minorHAnsi"/>
          <w:szCs w:val="24"/>
        </w:rPr>
        <w:t xml:space="preserve"> </w:t>
      </w:r>
      <w:r w:rsidRPr="007B4659">
        <w:rPr>
          <w:rFonts w:asciiTheme="minorHAnsi" w:hAnsiTheme="minorHAnsi" w:cstheme="minorHAnsi"/>
          <w:szCs w:val="24"/>
        </w:rPr>
        <w:t>crash locations and those streets with the greatest level of community concern.</w:t>
      </w:r>
    </w:p>
    <w:p w14:paraId="04127F32" w14:textId="2A2D1E83" w:rsidR="007B4659" w:rsidRDefault="007B4659" w:rsidP="007B4659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Attached is the draft recommended LATM Plan and Information Sheet that summarises the traffic issues identified in the precinct, along with the proposed trea</w:t>
      </w:r>
      <w:r w:rsidR="00523B45">
        <w:rPr>
          <w:rFonts w:asciiTheme="minorHAnsi" w:hAnsiTheme="minorHAnsi" w:cstheme="minorHAnsi"/>
          <w:szCs w:val="24"/>
        </w:rPr>
        <w:t>tments to address these.</w:t>
      </w:r>
    </w:p>
    <w:p w14:paraId="2A4D80F9" w14:textId="56CCE438" w:rsidR="00CC5CC7" w:rsidRPr="00252057" w:rsidRDefault="00CC5CC7" w:rsidP="00334910">
      <w:pPr>
        <w:spacing w:after="240"/>
        <w:jc w:val="both"/>
        <w:rPr>
          <w:rFonts w:asciiTheme="minorHAnsi" w:hAnsiTheme="minorHAnsi" w:cs="Arial"/>
          <w:b/>
          <w:szCs w:val="24"/>
        </w:rPr>
      </w:pPr>
      <w:r w:rsidRPr="00252057">
        <w:rPr>
          <w:rFonts w:asciiTheme="minorHAnsi" w:hAnsiTheme="minorHAnsi" w:cs="Arial"/>
          <w:b/>
          <w:szCs w:val="24"/>
        </w:rPr>
        <w:lastRenderedPageBreak/>
        <w:t>Community Participation</w:t>
      </w:r>
    </w:p>
    <w:p w14:paraId="41A8BA70" w14:textId="5BF5ADC2" w:rsidR="00FA6452" w:rsidRDefault="00CC5CC7" w:rsidP="009752CE">
      <w:pPr>
        <w:spacing w:after="240"/>
        <w:jc w:val="both"/>
        <w:rPr>
          <w:rFonts w:asciiTheme="minorHAnsi" w:hAnsiTheme="minorHAnsi" w:cs="Arial"/>
          <w:szCs w:val="24"/>
          <w:lang w:val="en-US"/>
        </w:rPr>
      </w:pPr>
      <w:r w:rsidRPr="00252057">
        <w:rPr>
          <w:rFonts w:asciiTheme="minorHAnsi" w:hAnsiTheme="minorHAnsi" w:cs="Arial"/>
          <w:szCs w:val="24"/>
        </w:rPr>
        <w:t xml:space="preserve">Community participation is </w:t>
      </w:r>
      <w:r w:rsidR="00DA28D5">
        <w:rPr>
          <w:rFonts w:asciiTheme="minorHAnsi" w:hAnsiTheme="minorHAnsi" w:cs="Arial"/>
          <w:szCs w:val="24"/>
        </w:rPr>
        <w:t>essential</w:t>
      </w:r>
      <w:r w:rsidRPr="00252057">
        <w:rPr>
          <w:rFonts w:asciiTheme="minorHAnsi" w:hAnsiTheme="minorHAnsi" w:cs="Arial"/>
          <w:szCs w:val="24"/>
        </w:rPr>
        <w:t xml:space="preserve"> </w:t>
      </w:r>
      <w:r w:rsidR="00C04E84">
        <w:rPr>
          <w:rFonts w:asciiTheme="minorHAnsi" w:hAnsiTheme="minorHAnsi" w:cs="Arial"/>
          <w:szCs w:val="24"/>
        </w:rPr>
        <w:t>to</w:t>
      </w:r>
      <w:r w:rsidR="00FA6452">
        <w:rPr>
          <w:rFonts w:asciiTheme="minorHAnsi" w:hAnsiTheme="minorHAnsi" w:cs="Arial"/>
          <w:szCs w:val="24"/>
        </w:rPr>
        <w:t xml:space="preserve"> help finalise the recommended LATM plan. </w:t>
      </w:r>
      <w:r w:rsidR="00B03A11">
        <w:rPr>
          <w:rFonts w:asciiTheme="minorHAnsi" w:hAnsiTheme="minorHAnsi" w:cs="Arial"/>
          <w:szCs w:val="24"/>
          <w:lang w:val="en-US"/>
        </w:rPr>
        <w:t xml:space="preserve">All community members </w:t>
      </w:r>
      <w:r w:rsidRPr="00252057">
        <w:rPr>
          <w:rFonts w:asciiTheme="minorHAnsi" w:hAnsiTheme="minorHAnsi" w:cs="Arial"/>
          <w:szCs w:val="24"/>
          <w:lang w:val="en-US"/>
        </w:rPr>
        <w:t>are strongly encouraged to</w:t>
      </w:r>
      <w:r w:rsidR="00705890">
        <w:rPr>
          <w:rFonts w:asciiTheme="minorHAnsi" w:hAnsiTheme="minorHAnsi" w:cs="Arial"/>
          <w:szCs w:val="24"/>
          <w:lang w:val="en-US"/>
        </w:rPr>
        <w:t xml:space="preserve"> get involved in one of the following ways:</w:t>
      </w:r>
    </w:p>
    <w:p w14:paraId="3EE27A8B" w14:textId="1465F96D" w:rsidR="00FA6452" w:rsidRPr="00523B45" w:rsidRDefault="00FA6452" w:rsidP="00154480">
      <w:pPr>
        <w:pStyle w:val="ListParagraph"/>
        <w:numPr>
          <w:ilvl w:val="0"/>
          <w:numId w:val="4"/>
        </w:numPr>
        <w:spacing w:after="20"/>
        <w:ind w:left="284" w:hanging="284"/>
        <w:jc w:val="both"/>
        <w:rPr>
          <w:rFonts w:asciiTheme="minorHAnsi" w:hAnsiTheme="minorHAnsi" w:cs="Arial"/>
          <w:szCs w:val="24"/>
        </w:rPr>
      </w:pPr>
      <w:r w:rsidRPr="00523B45">
        <w:rPr>
          <w:rFonts w:asciiTheme="minorHAnsi" w:hAnsiTheme="minorHAnsi" w:cs="Arial"/>
          <w:b/>
          <w:bCs/>
          <w:color w:val="000000" w:themeColor="text1"/>
          <w:szCs w:val="24"/>
        </w:rPr>
        <w:t>Review the provided draft LATM plan and accompanying information sheet</w:t>
      </w:r>
      <w:r w:rsidRPr="00523B45">
        <w:rPr>
          <w:rFonts w:asciiTheme="minorHAnsi" w:hAnsiTheme="minorHAnsi" w:cs="Arial"/>
          <w:b/>
          <w:bCs/>
          <w:szCs w:val="24"/>
        </w:rPr>
        <w:t>.</w:t>
      </w:r>
      <w:r w:rsidR="00523B45">
        <w:rPr>
          <w:rFonts w:asciiTheme="minorHAnsi" w:hAnsiTheme="minorHAnsi" w:cs="Arial"/>
          <w:szCs w:val="24"/>
        </w:rPr>
        <w:t xml:space="preserve"> </w:t>
      </w:r>
    </w:p>
    <w:p w14:paraId="2DA2423D" w14:textId="5665E4A7" w:rsidR="00E20278" w:rsidRPr="00517209" w:rsidRDefault="00B03A11" w:rsidP="009277FF">
      <w:pPr>
        <w:pStyle w:val="ListParagraph"/>
        <w:numPr>
          <w:ilvl w:val="0"/>
          <w:numId w:val="4"/>
        </w:numPr>
        <w:spacing w:after="20"/>
        <w:ind w:left="284" w:hanging="284"/>
        <w:jc w:val="both"/>
        <w:rPr>
          <w:rFonts w:asciiTheme="minorHAnsi" w:hAnsiTheme="minorHAnsi" w:cs="Arial"/>
          <w:szCs w:val="24"/>
        </w:rPr>
      </w:pPr>
      <w:r w:rsidRPr="006349C0">
        <w:rPr>
          <w:rFonts w:asciiTheme="minorHAnsi" w:hAnsiTheme="minorHAnsi" w:cs="Arial"/>
          <w:b/>
          <w:bCs/>
          <w:szCs w:val="24"/>
        </w:rPr>
        <w:t>Provide your feedback and input via Social Pinpoint</w:t>
      </w:r>
      <w:r>
        <w:rPr>
          <w:rFonts w:asciiTheme="minorHAnsi" w:hAnsiTheme="minorHAnsi" w:cs="Arial"/>
          <w:szCs w:val="24"/>
        </w:rPr>
        <w:t>, a location based interactive mapping tool (</w:t>
      </w:r>
      <w:r w:rsidRPr="00517209">
        <w:rPr>
          <w:rFonts w:asciiTheme="minorHAnsi" w:hAnsiTheme="minorHAnsi" w:cs="Arial"/>
          <w:szCs w:val="24"/>
        </w:rPr>
        <w:t xml:space="preserve">available on both PC and mobile) prior to </w:t>
      </w:r>
      <w:r w:rsidR="00AE1915">
        <w:rPr>
          <w:rFonts w:asciiTheme="minorHAnsi" w:hAnsiTheme="minorHAnsi" w:cs="Arial"/>
          <w:b/>
          <w:bCs/>
          <w:szCs w:val="24"/>
          <w:highlight w:val="yellow"/>
        </w:rPr>
        <w:t>Friday 30</w:t>
      </w:r>
      <w:r w:rsidR="00523B45">
        <w:rPr>
          <w:rFonts w:asciiTheme="minorHAnsi" w:hAnsiTheme="minorHAnsi" w:cs="Arial"/>
          <w:b/>
          <w:bCs/>
          <w:szCs w:val="24"/>
          <w:highlight w:val="yellow"/>
        </w:rPr>
        <w:t xml:space="preserve"> </w:t>
      </w:r>
      <w:r w:rsidR="007B4659" w:rsidRPr="00C04E84">
        <w:rPr>
          <w:rFonts w:asciiTheme="minorHAnsi" w:hAnsiTheme="minorHAnsi" w:cs="Arial"/>
          <w:b/>
          <w:bCs/>
          <w:szCs w:val="24"/>
          <w:highlight w:val="yellow"/>
        </w:rPr>
        <w:t>Ju</w:t>
      </w:r>
      <w:r w:rsidR="00033C98">
        <w:rPr>
          <w:rFonts w:asciiTheme="minorHAnsi" w:hAnsiTheme="minorHAnsi" w:cs="Arial"/>
          <w:b/>
          <w:bCs/>
          <w:szCs w:val="24"/>
          <w:highlight w:val="yellow"/>
        </w:rPr>
        <w:t>ly</w:t>
      </w:r>
      <w:r w:rsidR="007B4659" w:rsidRPr="00C04E84">
        <w:rPr>
          <w:rFonts w:asciiTheme="minorHAnsi" w:hAnsiTheme="minorHAnsi" w:cs="Arial"/>
          <w:b/>
          <w:bCs/>
          <w:szCs w:val="24"/>
          <w:highlight w:val="yellow"/>
        </w:rPr>
        <w:t xml:space="preserve"> 2021</w:t>
      </w:r>
      <w:r w:rsidR="00734D04">
        <w:rPr>
          <w:rFonts w:asciiTheme="minorHAnsi" w:hAnsiTheme="minorHAnsi" w:cs="Arial"/>
          <w:szCs w:val="24"/>
        </w:rPr>
        <w:t xml:space="preserve"> v</w:t>
      </w:r>
      <w:r w:rsidR="00C33FE9" w:rsidRPr="00517209">
        <w:rPr>
          <w:rFonts w:asciiTheme="minorHAnsi" w:hAnsiTheme="minorHAnsi" w:cs="Arial"/>
          <w:szCs w:val="24"/>
        </w:rPr>
        <w:t>ia the link</w:t>
      </w:r>
      <w:r w:rsidRPr="00517209">
        <w:rPr>
          <w:rFonts w:asciiTheme="minorHAnsi" w:hAnsiTheme="minorHAnsi" w:cs="Arial"/>
          <w:szCs w:val="24"/>
        </w:rPr>
        <w:t xml:space="preserve"> here:</w:t>
      </w:r>
      <w:r w:rsidR="00E46277">
        <w:rPr>
          <w:rFonts w:asciiTheme="minorHAnsi" w:hAnsiTheme="minorHAnsi" w:cs="Arial"/>
          <w:szCs w:val="24"/>
        </w:rPr>
        <w:t xml:space="preserve"> </w:t>
      </w:r>
      <w:hyperlink r:id="rId9" w:history="1">
        <w:r w:rsidR="00E46277" w:rsidRPr="00E46277">
          <w:rPr>
            <w:rStyle w:val="Hyperlink"/>
            <w:rFonts w:asciiTheme="minorHAnsi" w:hAnsiTheme="minorHAnsi" w:cs="Arial"/>
            <w:szCs w:val="24"/>
          </w:rPr>
          <w:t>https://frankston.mysocialpinpoint.com/mccormickslatm</w:t>
        </w:r>
      </w:hyperlink>
      <w:r w:rsidR="009277FF" w:rsidRPr="00517209">
        <w:rPr>
          <w:rFonts w:asciiTheme="minorHAnsi" w:hAnsiTheme="minorHAnsi" w:cs="Arial"/>
          <w:szCs w:val="24"/>
        </w:rPr>
        <w:t xml:space="preserve"> </w:t>
      </w:r>
      <w:r w:rsidR="00C33FE9" w:rsidRPr="00517209">
        <w:rPr>
          <w:rFonts w:asciiTheme="minorHAnsi" w:hAnsiTheme="minorHAnsi" w:cs="Arial"/>
          <w:szCs w:val="24"/>
        </w:rPr>
        <w:t>(or use the QR code below)</w:t>
      </w:r>
      <w:r w:rsidR="00BA5667">
        <w:rPr>
          <w:rFonts w:asciiTheme="minorHAnsi" w:hAnsiTheme="minorHAnsi" w:cs="Arial"/>
          <w:szCs w:val="24"/>
        </w:rPr>
        <w:t>.</w:t>
      </w:r>
    </w:p>
    <w:p w14:paraId="0A47EBCD" w14:textId="0FDDBF6C" w:rsidR="00E20278" w:rsidRPr="001F4476" w:rsidRDefault="006349C0" w:rsidP="001F4476">
      <w:pPr>
        <w:pStyle w:val="ListParagraph"/>
        <w:numPr>
          <w:ilvl w:val="0"/>
          <w:numId w:val="4"/>
        </w:numPr>
        <w:spacing w:after="20"/>
        <w:ind w:left="284" w:hanging="284"/>
        <w:jc w:val="both"/>
        <w:rPr>
          <w:rFonts w:asciiTheme="minorHAnsi" w:hAnsiTheme="minorHAnsi" w:cs="Arial"/>
          <w:szCs w:val="24"/>
        </w:rPr>
      </w:pPr>
      <w:r w:rsidRPr="00517209">
        <w:rPr>
          <w:rFonts w:asciiTheme="minorHAnsi" w:hAnsiTheme="minorHAnsi" w:cs="Arial"/>
          <w:b/>
          <w:bCs/>
          <w:szCs w:val="24"/>
          <w:lang w:val="en-US"/>
        </w:rPr>
        <w:t>C</w:t>
      </w:r>
      <w:r w:rsidR="00CC5CC7" w:rsidRPr="00517209">
        <w:rPr>
          <w:rFonts w:asciiTheme="minorHAnsi" w:hAnsiTheme="minorHAnsi" w:cs="Arial"/>
          <w:b/>
          <w:bCs/>
          <w:szCs w:val="24"/>
          <w:lang w:val="en-US"/>
        </w:rPr>
        <w:t xml:space="preserve">omplete the </w:t>
      </w:r>
      <w:r w:rsidR="001F4476">
        <w:rPr>
          <w:rFonts w:asciiTheme="minorHAnsi" w:hAnsiTheme="minorHAnsi" w:cs="Arial"/>
          <w:b/>
          <w:bCs/>
          <w:szCs w:val="24"/>
          <w:lang w:val="en-US"/>
        </w:rPr>
        <w:t xml:space="preserve">survey </w:t>
      </w:r>
      <w:r w:rsidR="00CC5CC7" w:rsidRPr="00517209">
        <w:rPr>
          <w:rFonts w:asciiTheme="minorHAnsi" w:hAnsiTheme="minorHAnsi" w:cs="Arial"/>
          <w:b/>
          <w:bCs/>
          <w:szCs w:val="24"/>
          <w:lang w:val="en-US"/>
        </w:rPr>
        <w:t>questionnaire</w:t>
      </w:r>
      <w:r w:rsidR="001F4476">
        <w:rPr>
          <w:rFonts w:asciiTheme="minorHAnsi" w:hAnsiTheme="minorHAnsi" w:cs="Arial"/>
          <w:szCs w:val="24"/>
          <w:lang w:val="en-US"/>
        </w:rPr>
        <w:t xml:space="preserve"> online via Social Pinpoint, or complete the hard copy and return to </w:t>
      </w:r>
      <w:r w:rsidR="00CC5CC7" w:rsidRPr="006349C0">
        <w:rPr>
          <w:rFonts w:asciiTheme="minorHAnsi" w:hAnsiTheme="minorHAnsi" w:cs="Arial"/>
          <w:szCs w:val="24"/>
          <w:lang w:val="en-US"/>
        </w:rPr>
        <w:t>Council’s Engineering Services Department by</w:t>
      </w:r>
      <w:r w:rsidR="00CC5CC7" w:rsidRPr="006349C0">
        <w:rPr>
          <w:rFonts w:asciiTheme="minorHAnsi" w:hAnsiTheme="minorHAnsi" w:cs="Arial"/>
          <w:szCs w:val="24"/>
        </w:rPr>
        <w:t xml:space="preserve"> </w:t>
      </w:r>
      <w:r w:rsidR="00AE1915">
        <w:rPr>
          <w:rFonts w:asciiTheme="minorHAnsi" w:hAnsiTheme="minorHAnsi" w:cs="Arial"/>
          <w:b/>
          <w:bCs/>
          <w:szCs w:val="24"/>
          <w:highlight w:val="yellow"/>
        </w:rPr>
        <w:t>Friday 30</w:t>
      </w:r>
      <w:r w:rsidR="00033C98">
        <w:rPr>
          <w:rFonts w:asciiTheme="minorHAnsi" w:hAnsiTheme="minorHAnsi" w:cs="Arial"/>
          <w:b/>
          <w:bCs/>
          <w:szCs w:val="24"/>
          <w:highlight w:val="yellow"/>
        </w:rPr>
        <w:t xml:space="preserve"> July</w:t>
      </w:r>
      <w:r w:rsidR="007B4659" w:rsidRPr="00C04E84">
        <w:rPr>
          <w:rFonts w:asciiTheme="minorHAnsi" w:hAnsiTheme="minorHAnsi" w:cs="Arial"/>
          <w:b/>
          <w:bCs/>
          <w:szCs w:val="24"/>
          <w:highlight w:val="yellow"/>
        </w:rPr>
        <w:t xml:space="preserve"> 2021</w:t>
      </w:r>
      <w:r w:rsidR="001F4476">
        <w:rPr>
          <w:rFonts w:asciiTheme="minorHAnsi" w:hAnsiTheme="minorHAnsi" w:cs="Arial"/>
          <w:b/>
          <w:bCs/>
          <w:szCs w:val="24"/>
        </w:rPr>
        <w:t>.</w:t>
      </w:r>
      <w:r w:rsidR="00CC5CC7" w:rsidRPr="006349C0">
        <w:rPr>
          <w:rFonts w:asciiTheme="minorHAnsi" w:hAnsiTheme="minorHAnsi" w:cs="Arial"/>
          <w:szCs w:val="24"/>
        </w:rPr>
        <w:t xml:space="preserve"> </w:t>
      </w:r>
      <w:r w:rsidR="009752CE" w:rsidRPr="006349C0">
        <w:rPr>
          <w:rFonts w:asciiTheme="minorHAnsi" w:hAnsiTheme="minorHAnsi" w:cs="Arial"/>
          <w:szCs w:val="24"/>
        </w:rPr>
        <w:t>‘</w:t>
      </w:r>
      <w:r w:rsidR="00252057" w:rsidRPr="006349C0">
        <w:rPr>
          <w:rFonts w:asciiTheme="minorHAnsi" w:hAnsiTheme="minorHAnsi" w:cs="Arial"/>
          <w:szCs w:val="24"/>
        </w:rPr>
        <w:t>Reply Paid</w:t>
      </w:r>
      <w:r w:rsidR="009752CE" w:rsidRPr="006349C0">
        <w:rPr>
          <w:rFonts w:asciiTheme="minorHAnsi" w:hAnsiTheme="minorHAnsi" w:cs="Arial"/>
          <w:szCs w:val="24"/>
        </w:rPr>
        <w:t>’</w:t>
      </w:r>
      <w:r w:rsidR="00252057" w:rsidRPr="006349C0">
        <w:rPr>
          <w:rFonts w:asciiTheme="minorHAnsi" w:hAnsiTheme="minorHAnsi" w:cs="Arial"/>
          <w:szCs w:val="24"/>
        </w:rPr>
        <w:t xml:space="preserve"> envelope</w:t>
      </w:r>
      <w:r>
        <w:rPr>
          <w:rFonts w:asciiTheme="minorHAnsi" w:hAnsiTheme="minorHAnsi" w:cs="Arial"/>
          <w:szCs w:val="24"/>
        </w:rPr>
        <w:t xml:space="preserve"> </w:t>
      </w:r>
      <w:r w:rsidR="001F4476">
        <w:rPr>
          <w:rFonts w:asciiTheme="minorHAnsi" w:hAnsiTheme="minorHAnsi" w:cs="Arial"/>
          <w:szCs w:val="24"/>
        </w:rPr>
        <w:t xml:space="preserve">is enclosed, </w:t>
      </w:r>
      <w:r w:rsidR="00CC5CC7" w:rsidRPr="006349C0">
        <w:rPr>
          <w:rFonts w:asciiTheme="minorHAnsi" w:hAnsiTheme="minorHAnsi" w:cs="Arial"/>
          <w:szCs w:val="24"/>
        </w:rPr>
        <w:t>or</w:t>
      </w:r>
      <w:r w:rsidR="00252057" w:rsidRPr="006349C0">
        <w:rPr>
          <w:rFonts w:asciiTheme="minorHAnsi" w:hAnsiTheme="minorHAnsi" w:cs="Arial"/>
          <w:szCs w:val="24"/>
        </w:rPr>
        <w:t xml:space="preserve"> s</w:t>
      </w:r>
      <w:r w:rsidR="001F4476">
        <w:rPr>
          <w:rFonts w:asciiTheme="minorHAnsi" w:hAnsiTheme="minorHAnsi" w:cs="Arial"/>
          <w:szCs w:val="24"/>
        </w:rPr>
        <w:t>can and email</w:t>
      </w:r>
      <w:r w:rsidR="00CC5CC7" w:rsidRPr="006349C0">
        <w:rPr>
          <w:rFonts w:asciiTheme="minorHAnsi" w:hAnsiTheme="minorHAnsi" w:cs="Arial"/>
          <w:szCs w:val="24"/>
        </w:rPr>
        <w:t xml:space="preserve"> to</w:t>
      </w:r>
      <w:r w:rsidR="001F4476">
        <w:rPr>
          <w:rFonts w:asciiTheme="minorHAnsi" w:hAnsiTheme="minorHAnsi" w:cs="Arial"/>
          <w:szCs w:val="24"/>
        </w:rPr>
        <w:t xml:space="preserve"> </w:t>
      </w:r>
      <w:hyperlink r:id="rId10" w:history="1">
        <w:r w:rsidR="002460B3" w:rsidRPr="001F4476">
          <w:rPr>
            <w:rStyle w:val="Hyperlink"/>
            <w:rFonts w:asciiTheme="minorHAnsi" w:hAnsiTheme="minorHAnsi" w:cs="Arial"/>
            <w:szCs w:val="24"/>
          </w:rPr>
          <w:t>EngServices@frankston.vic.gov.au</w:t>
        </w:r>
      </w:hyperlink>
      <w:r w:rsidR="00B03A11" w:rsidRPr="001F4476">
        <w:rPr>
          <w:rFonts w:asciiTheme="minorHAnsi" w:hAnsiTheme="minorHAnsi" w:cs="Arial"/>
          <w:szCs w:val="24"/>
        </w:rPr>
        <w:t>.</w:t>
      </w:r>
    </w:p>
    <w:p w14:paraId="6B0288B7" w14:textId="77777777" w:rsidR="00B77481" w:rsidRDefault="006349C0" w:rsidP="009277FF">
      <w:pPr>
        <w:pStyle w:val="ListParagraph"/>
        <w:numPr>
          <w:ilvl w:val="0"/>
          <w:numId w:val="4"/>
        </w:numPr>
        <w:spacing w:after="20"/>
        <w:ind w:left="284" w:hanging="284"/>
        <w:jc w:val="both"/>
        <w:rPr>
          <w:rFonts w:asciiTheme="minorHAnsi" w:hAnsiTheme="minorHAnsi" w:cs="Arial"/>
          <w:szCs w:val="24"/>
        </w:rPr>
      </w:pPr>
      <w:r w:rsidRPr="006349C0">
        <w:rPr>
          <w:rFonts w:asciiTheme="minorHAnsi" w:hAnsiTheme="minorHAnsi" w:cs="Arial"/>
          <w:b/>
          <w:bCs/>
          <w:szCs w:val="24"/>
        </w:rPr>
        <w:t xml:space="preserve">Attend </w:t>
      </w:r>
      <w:r w:rsidR="001F4476">
        <w:rPr>
          <w:rFonts w:asciiTheme="minorHAnsi" w:hAnsiTheme="minorHAnsi" w:cs="Arial"/>
          <w:b/>
          <w:bCs/>
          <w:szCs w:val="24"/>
        </w:rPr>
        <w:t xml:space="preserve">one of </w:t>
      </w:r>
      <w:r w:rsidRPr="006349C0">
        <w:rPr>
          <w:rFonts w:asciiTheme="minorHAnsi" w:hAnsiTheme="minorHAnsi" w:cs="Arial"/>
          <w:b/>
          <w:bCs/>
          <w:szCs w:val="24"/>
        </w:rPr>
        <w:t>the</w:t>
      </w:r>
      <w:r w:rsidR="001F4476">
        <w:rPr>
          <w:rFonts w:asciiTheme="minorHAnsi" w:hAnsiTheme="minorHAnsi" w:cs="Arial"/>
          <w:b/>
          <w:bCs/>
          <w:szCs w:val="24"/>
        </w:rPr>
        <w:t xml:space="preserve"> two</w:t>
      </w:r>
      <w:r w:rsidRPr="006349C0">
        <w:rPr>
          <w:rFonts w:asciiTheme="minorHAnsi" w:hAnsiTheme="minorHAnsi" w:cs="Arial"/>
          <w:b/>
          <w:bCs/>
          <w:szCs w:val="24"/>
        </w:rPr>
        <w:t xml:space="preserve"> </w:t>
      </w:r>
      <w:r w:rsidR="001F4476">
        <w:rPr>
          <w:rFonts w:asciiTheme="minorHAnsi" w:hAnsiTheme="minorHAnsi" w:cs="Arial"/>
          <w:b/>
          <w:bCs/>
          <w:szCs w:val="24"/>
        </w:rPr>
        <w:t>Community Drop-i</w:t>
      </w:r>
      <w:r w:rsidR="007B4659">
        <w:rPr>
          <w:rFonts w:asciiTheme="minorHAnsi" w:hAnsiTheme="minorHAnsi" w:cs="Arial"/>
          <w:b/>
          <w:bCs/>
          <w:szCs w:val="24"/>
        </w:rPr>
        <w:t>n Session</w:t>
      </w:r>
      <w:r w:rsidR="00C13A4C">
        <w:rPr>
          <w:rFonts w:asciiTheme="minorHAnsi" w:hAnsiTheme="minorHAnsi" w:cs="Arial"/>
          <w:b/>
          <w:bCs/>
          <w:szCs w:val="24"/>
        </w:rPr>
        <w:t>s</w:t>
      </w:r>
      <w:r w:rsidRPr="006349C0">
        <w:rPr>
          <w:rFonts w:asciiTheme="minorHAnsi" w:hAnsiTheme="minorHAnsi" w:cs="Arial"/>
          <w:b/>
          <w:bCs/>
          <w:szCs w:val="24"/>
        </w:rPr>
        <w:t xml:space="preserve">, </w:t>
      </w:r>
      <w:r w:rsidR="007B4659">
        <w:rPr>
          <w:rFonts w:asciiTheme="minorHAnsi" w:hAnsiTheme="minorHAnsi" w:cs="Arial"/>
          <w:szCs w:val="24"/>
        </w:rPr>
        <w:t xml:space="preserve">to be held </w:t>
      </w:r>
      <w:r w:rsidR="00C13A4C">
        <w:rPr>
          <w:rFonts w:asciiTheme="minorHAnsi" w:hAnsiTheme="minorHAnsi" w:cs="Arial"/>
          <w:szCs w:val="24"/>
        </w:rPr>
        <w:t xml:space="preserve">virtually </w:t>
      </w:r>
      <w:r w:rsidR="00C13A4C">
        <w:rPr>
          <w:rFonts w:asciiTheme="minorHAnsi" w:hAnsiTheme="minorHAnsi" w:cs="Arial"/>
          <w:bCs/>
          <w:szCs w:val="24"/>
        </w:rPr>
        <w:t>from 2pm-4pm, and 5pm-7pm</w:t>
      </w:r>
      <w:r w:rsidR="00CC5CC7" w:rsidRPr="007B4659">
        <w:rPr>
          <w:rFonts w:asciiTheme="minorHAnsi" w:hAnsiTheme="minorHAnsi" w:cs="Arial"/>
          <w:b/>
          <w:szCs w:val="24"/>
          <w:highlight w:val="yellow"/>
        </w:rPr>
        <w:t xml:space="preserve"> on </w:t>
      </w:r>
      <w:r w:rsidR="000B72B5">
        <w:rPr>
          <w:rFonts w:asciiTheme="minorHAnsi" w:hAnsiTheme="minorHAnsi" w:cs="Arial"/>
          <w:b/>
          <w:szCs w:val="24"/>
          <w:highlight w:val="yellow"/>
        </w:rPr>
        <w:t>Thursday</w:t>
      </w:r>
      <w:r w:rsidR="00CC5CC7" w:rsidRPr="007B4659">
        <w:rPr>
          <w:rFonts w:asciiTheme="minorHAnsi" w:hAnsiTheme="minorHAnsi" w:cs="Arial"/>
          <w:b/>
          <w:szCs w:val="24"/>
          <w:highlight w:val="yellow"/>
        </w:rPr>
        <w:t xml:space="preserve"> </w:t>
      </w:r>
      <w:r w:rsidR="00B77481">
        <w:rPr>
          <w:rFonts w:asciiTheme="minorHAnsi" w:hAnsiTheme="minorHAnsi" w:cs="Arial"/>
          <w:b/>
          <w:szCs w:val="24"/>
          <w:highlight w:val="yellow"/>
        </w:rPr>
        <w:t>22</w:t>
      </w:r>
      <w:r w:rsidR="00E20278" w:rsidRPr="007B4659">
        <w:rPr>
          <w:rFonts w:asciiTheme="minorHAnsi" w:hAnsiTheme="minorHAnsi" w:cs="Arial"/>
          <w:b/>
          <w:szCs w:val="24"/>
          <w:highlight w:val="yellow"/>
          <w:vertAlign w:val="superscript"/>
        </w:rPr>
        <w:t>th</w:t>
      </w:r>
      <w:r w:rsidR="00E20278" w:rsidRPr="007B4659">
        <w:rPr>
          <w:rFonts w:asciiTheme="minorHAnsi" w:hAnsiTheme="minorHAnsi" w:cs="Arial"/>
          <w:b/>
          <w:szCs w:val="24"/>
          <w:highlight w:val="yellow"/>
        </w:rPr>
        <w:t xml:space="preserve"> </w:t>
      </w:r>
      <w:r w:rsidR="00033C98">
        <w:rPr>
          <w:rFonts w:asciiTheme="minorHAnsi" w:hAnsiTheme="minorHAnsi" w:cs="Arial"/>
          <w:b/>
          <w:szCs w:val="24"/>
          <w:highlight w:val="yellow"/>
        </w:rPr>
        <w:t>July</w:t>
      </w:r>
      <w:r w:rsidR="00C33FE9" w:rsidRPr="007B4659">
        <w:rPr>
          <w:rFonts w:asciiTheme="minorHAnsi" w:hAnsiTheme="minorHAnsi" w:cs="Arial"/>
          <w:b/>
          <w:szCs w:val="24"/>
          <w:highlight w:val="yellow"/>
        </w:rPr>
        <w:t xml:space="preserve"> 2021</w:t>
      </w:r>
      <w:r w:rsidR="00C13A4C">
        <w:rPr>
          <w:rFonts w:asciiTheme="minorHAnsi" w:hAnsiTheme="minorHAnsi" w:cs="Arial"/>
          <w:szCs w:val="24"/>
        </w:rPr>
        <w:t>.</w:t>
      </w:r>
      <w:r w:rsidR="00CC5CC7" w:rsidRPr="006349C0">
        <w:rPr>
          <w:rFonts w:asciiTheme="minorHAnsi" w:hAnsiTheme="minorHAnsi" w:cs="Arial"/>
          <w:szCs w:val="24"/>
        </w:rPr>
        <w:t xml:space="preserve"> </w:t>
      </w:r>
      <w:r w:rsidR="00B77481">
        <w:rPr>
          <w:rFonts w:asciiTheme="minorHAnsi" w:hAnsiTheme="minorHAnsi" w:cs="Arial"/>
          <w:szCs w:val="24"/>
        </w:rPr>
        <w:t>Join t</w:t>
      </w:r>
      <w:r w:rsidR="00C13A4C">
        <w:rPr>
          <w:rFonts w:asciiTheme="minorHAnsi" w:hAnsiTheme="minorHAnsi" w:cs="Arial"/>
          <w:szCs w:val="24"/>
        </w:rPr>
        <w:t>he virtual drop in sessions</w:t>
      </w:r>
      <w:r w:rsidR="00B77481">
        <w:rPr>
          <w:rFonts w:asciiTheme="minorHAnsi" w:hAnsiTheme="minorHAnsi" w:cs="Arial"/>
          <w:szCs w:val="24"/>
        </w:rPr>
        <w:t xml:space="preserve"> via</w:t>
      </w:r>
      <w:r w:rsidR="00C13A4C">
        <w:rPr>
          <w:rFonts w:asciiTheme="minorHAnsi" w:hAnsiTheme="minorHAnsi" w:cs="Arial"/>
          <w:szCs w:val="24"/>
        </w:rPr>
        <w:t xml:space="preserve"> </w:t>
      </w:r>
      <w:r w:rsidR="00B77481">
        <w:rPr>
          <w:rFonts w:asciiTheme="minorHAnsi" w:hAnsiTheme="minorHAnsi" w:cs="Arial"/>
          <w:szCs w:val="24"/>
        </w:rPr>
        <w:t xml:space="preserve">the link here: </w:t>
      </w:r>
      <w:hyperlink r:id="rId11" w:history="1">
        <w:r w:rsidR="00B77481" w:rsidRPr="00B77481">
          <w:rPr>
            <w:rStyle w:val="Hyperlink"/>
            <w:rFonts w:asciiTheme="minorHAnsi" w:hAnsiTheme="minorHAnsi" w:cs="Arial"/>
            <w:szCs w:val="24"/>
          </w:rPr>
          <w:t>https://frankston.mysocialpinpoint.com/mccormickslatm/drop-in/</w:t>
        </w:r>
      </w:hyperlink>
    </w:p>
    <w:p w14:paraId="5FBCA956" w14:textId="5B43CB51" w:rsidR="00E20278" w:rsidRDefault="00CC5CC7" w:rsidP="00B77481">
      <w:pPr>
        <w:pStyle w:val="ListParagraph"/>
        <w:spacing w:after="20"/>
        <w:ind w:left="284"/>
        <w:jc w:val="both"/>
        <w:rPr>
          <w:rFonts w:asciiTheme="minorHAnsi" w:hAnsiTheme="minorHAnsi" w:cs="Arial"/>
          <w:szCs w:val="24"/>
        </w:rPr>
      </w:pPr>
      <w:r w:rsidRPr="006349C0">
        <w:rPr>
          <w:rFonts w:asciiTheme="minorHAnsi" w:hAnsiTheme="minorHAnsi" w:cs="Arial"/>
          <w:szCs w:val="24"/>
        </w:rPr>
        <w:t xml:space="preserve">At the </w:t>
      </w:r>
      <w:r w:rsidR="001F4476">
        <w:rPr>
          <w:rFonts w:asciiTheme="minorHAnsi" w:hAnsiTheme="minorHAnsi" w:cs="Arial"/>
          <w:szCs w:val="24"/>
        </w:rPr>
        <w:t>drop-in sessions</w:t>
      </w:r>
      <w:r w:rsidR="00B77481">
        <w:rPr>
          <w:rFonts w:asciiTheme="minorHAnsi" w:hAnsiTheme="minorHAnsi" w:cs="Arial"/>
          <w:szCs w:val="24"/>
        </w:rPr>
        <w:t>,</w:t>
      </w:r>
      <w:r w:rsidR="00C13A4C">
        <w:rPr>
          <w:rFonts w:asciiTheme="minorHAnsi" w:hAnsiTheme="minorHAnsi" w:cs="Arial"/>
          <w:szCs w:val="24"/>
        </w:rPr>
        <w:t xml:space="preserve"> attendees</w:t>
      </w:r>
      <w:r w:rsidRPr="006349C0">
        <w:rPr>
          <w:rFonts w:asciiTheme="minorHAnsi" w:hAnsiTheme="minorHAnsi" w:cs="Arial"/>
          <w:szCs w:val="24"/>
        </w:rPr>
        <w:t xml:space="preserve"> will have the opportunity to </w:t>
      </w:r>
      <w:r w:rsidR="00734D04">
        <w:rPr>
          <w:rFonts w:asciiTheme="minorHAnsi" w:hAnsiTheme="minorHAnsi" w:cs="Arial"/>
          <w:szCs w:val="24"/>
        </w:rPr>
        <w:t xml:space="preserve">ask questions about the draft LATM Plan and </w:t>
      </w:r>
      <w:r w:rsidRPr="006349C0">
        <w:rPr>
          <w:rFonts w:asciiTheme="minorHAnsi" w:hAnsiTheme="minorHAnsi" w:cs="Arial"/>
          <w:szCs w:val="24"/>
        </w:rPr>
        <w:t xml:space="preserve">provide </w:t>
      </w:r>
      <w:r w:rsidR="00734D04">
        <w:rPr>
          <w:rFonts w:asciiTheme="minorHAnsi" w:hAnsiTheme="minorHAnsi" w:cs="Arial"/>
          <w:szCs w:val="24"/>
        </w:rPr>
        <w:t>further</w:t>
      </w:r>
      <w:r w:rsidRPr="006349C0">
        <w:rPr>
          <w:rFonts w:asciiTheme="minorHAnsi" w:hAnsiTheme="minorHAnsi" w:cs="Arial"/>
          <w:szCs w:val="24"/>
        </w:rPr>
        <w:t xml:space="preserve"> input </w:t>
      </w:r>
      <w:r w:rsidR="00734D04">
        <w:rPr>
          <w:rFonts w:asciiTheme="minorHAnsi" w:hAnsiTheme="minorHAnsi" w:cs="Arial"/>
          <w:szCs w:val="24"/>
        </w:rPr>
        <w:t>into the plan</w:t>
      </w:r>
      <w:r w:rsidR="00252057" w:rsidRPr="006349C0">
        <w:rPr>
          <w:rFonts w:asciiTheme="minorHAnsi" w:hAnsiTheme="minorHAnsi" w:cs="Arial"/>
          <w:szCs w:val="24"/>
        </w:rPr>
        <w:t>.</w:t>
      </w:r>
    </w:p>
    <w:p w14:paraId="613F6451" w14:textId="77777777" w:rsidR="00734D04" w:rsidRPr="009277FF" w:rsidRDefault="00734D04" w:rsidP="00734D04">
      <w:pPr>
        <w:pStyle w:val="ListParagraph"/>
        <w:spacing w:after="20"/>
        <w:ind w:left="284"/>
        <w:jc w:val="both"/>
        <w:rPr>
          <w:rFonts w:asciiTheme="minorHAnsi" w:hAnsiTheme="minorHAnsi" w:cs="Arial"/>
          <w:szCs w:val="24"/>
        </w:rPr>
      </w:pPr>
    </w:p>
    <w:p w14:paraId="131C8B53" w14:textId="5F1F9D3E" w:rsidR="00FA6452" w:rsidRDefault="00FA6452" w:rsidP="00334910">
      <w:pPr>
        <w:spacing w:after="240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Following the consultation period, all responses will be collated and used to pr</w:t>
      </w:r>
      <w:r w:rsidR="00C13A4C">
        <w:rPr>
          <w:rFonts w:asciiTheme="minorHAnsi" w:hAnsiTheme="minorHAnsi" w:cs="Arial"/>
          <w:szCs w:val="24"/>
        </w:rPr>
        <w:t>epare the final LATM P</w:t>
      </w:r>
      <w:r>
        <w:rPr>
          <w:rFonts w:asciiTheme="minorHAnsi" w:hAnsiTheme="minorHAnsi" w:cs="Arial"/>
          <w:szCs w:val="24"/>
        </w:rPr>
        <w:t>lan</w:t>
      </w:r>
      <w:r w:rsidR="00C13A4C">
        <w:rPr>
          <w:rFonts w:asciiTheme="minorHAnsi" w:hAnsiTheme="minorHAnsi" w:cs="Arial"/>
          <w:szCs w:val="24"/>
        </w:rPr>
        <w:t xml:space="preserve">. A report on the McCormicks Precinct LATM Study will be presented to Council for consideration at its </w:t>
      </w:r>
      <w:r>
        <w:rPr>
          <w:rFonts w:asciiTheme="minorHAnsi" w:hAnsiTheme="minorHAnsi" w:cs="Arial"/>
          <w:szCs w:val="24"/>
        </w:rPr>
        <w:t>Council meeting</w:t>
      </w:r>
      <w:r w:rsidR="00C13A4C">
        <w:rPr>
          <w:rFonts w:asciiTheme="minorHAnsi" w:hAnsiTheme="minorHAnsi" w:cs="Arial"/>
          <w:szCs w:val="24"/>
        </w:rPr>
        <w:t xml:space="preserve"> on</w:t>
      </w:r>
      <w:r w:rsidR="00B77481">
        <w:rPr>
          <w:rFonts w:asciiTheme="minorHAnsi" w:hAnsiTheme="minorHAnsi" w:cs="Arial"/>
          <w:szCs w:val="24"/>
        </w:rPr>
        <w:t xml:space="preserve"> </w:t>
      </w:r>
      <w:r w:rsidR="00B77481" w:rsidRPr="00AE1915">
        <w:rPr>
          <w:rFonts w:asciiTheme="minorHAnsi" w:hAnsiTheme="minorHAnsi" w:cs="Arial"/>
          <w:szCs w:val="24"/>
          <w:highlight w:val="yellow"/>
        </w:rPr>
        <w:t>Monday 20 September 2021</w:t>
      </w:r>
      <w:r w:rsidR="00B77481">
        <w:rPr>
          <w:rFonts w:asciiTheme="minorHAnsi" w:hAnsiTheme="minorHAnsi" w:cs="Arial"/>
          <w:szCs w:val="24"/>
        </w:rPr>
        <w:t xml:space="preserve"> a</w:t>
      </w:r>
      <w:r w:rsidR="00C13A4C">
        <w:rPr>
          <w:rFonts w:asciiTheme="minorHAnsi" w:hAnsiTheme="minorHAnsi" w:cs="Arial"/>
          <w:szCs w:val="24"/>
        </w:rPr>
        <w:t xml:space="preserve">long with the final LATM Plan. </w:t>
      </w:r>
      <w:r w:rsidR="00DD7A92">
        <w:rPr>
          <w:rFonts w:asciiTheme="minorHAnsi" w:hAnsiTheme="minorHAnsi" w:cs="Arial"/>
          <w:szCs w:val="24"/>
        </w:rPr>
        <w:t>Prior to the Council meeting, you may request the opportunity to make a submission to Council in relation to the matter if you wish to do so.</w:t>
      </w:r>
    </w:p>
    <w:p w14:paraId="46DDD771" w14:textId="283119E8" w:rsidR="009752CE" w:rsidRDefault="00CC5CC7" w:rsidP="00334910">
      <w:pPr>
        <w:spacing w:after="240"/>
        <w:jc w:val="both"/>
        <w:rPr>
          <w:rFonts w:asciiTheme="minorHAnsi" w:hAnsiTheme="minorHAnsi" w:cs="Arial"/>
          <w:szCs w:val="24"/>
        </w:rPr>
      </w:pPr>
      <w:r w:rsidRPr="00252057">
        <w:rPr>
          <w:rFonts w:asciiTheme="minorHAnsi" w:hAnsiTheme="minorHAnsi" w:cs="Arial"/>
          <w:szCs w:val="24"/>
        </w:rPr>
        <w:t xml:space="preserve">Should you have any queries or require further information in relation to the above, please contact </w:t>
      </w:r>
      <w:r w:rsidR="000F6BBD">
        <w:rPr>
          <w:rFonts w:asciiTheme="minorHAnsi" w:hAnsiTheme="minorHAnsi" w:cs="Arial"/>
          <w:szCs w:val="24"/>
        </w:rPr>
        <w:t>Ben Krastins</w:t>
      </w:r>
      <w:r w:rsidR="00FA6452">
        <w:rPr>
          <w:rFonts w:asciiTheme="minorHAnsi" w:hAnsiTheme="minorHAnsi" w:cs="Arial"/>
          <w:szCs w:val="24"/>
        </w:rPr>
        <w:t xml:space="preserve">, Transport Engineer at </w:t>
      </w:r>
      <w:r w:rsidR="000F6BBD">
        <w:rPr>
          <w:rFonts w:asciiTheme="minorHAnsi" w:hAnsiTheme="minorHAnsi" w:cs="Arial"/>
          <w:szCs w:val="24"/>
        </w:rPr>
        <w:t>Ratio Consultants</w:t>
      </w:r>
      <w:r w:rsidRPr="00252057">
        <w:rPr>
          <w:rFonts w:asciiTheme="minorHAnsi" w:hAnsiTheme="minorHAnsi" w:cs="Arial"/>
          <w:szCs w:val="24"/>
        </w:rPr>
        <w:t xml:space="preserve"> on (03) </w:t>
      </w:r>
      <w:r w:rsidR="000F6BBD">
        <w:rPr>
          <w:rFonts w:asciiTheme="minorHAnsi" w:hAnsiTheme="minorHAnsi" w:cs="Arial"/>
          <w:szCs w:val="24"/>
        </w:rPr>
        <w:t>9329 3111</w:t>
      </w:r>
      <w:r w:rsidR="006A3A3D">
        <w:rPr>
          <w:rFonts w:asciiTheme="minorHAnsi" w:hAnsiTheme="minorHAnsi" w:cs="Arial"/>
          <w:szCs w:val="24"/>
        </w:rPr>
        <w:t xml:space="preserve">, </w:t>
      </w:r>
      <w:r w:rsidRPr="00252057">
        <w:rPr>
          <w:rFonts w:asciiTheme="minorHAnsi" w:hAnsiTheme="minorHAnsi" w:cs="Arial"/>
          <w:szCs w:val="24"/>
        </w:rPr>
        <w:t>or Isuru Thilakaratne</w:t>
      </w:r>
      <w:r w:rsidR="009527C6" w:rsidRPr="00252057">
        <w:rPr>
          <w:rFonts w:asciiTheme="minorHAnsi" w:hAnsiTheme="minorHAnsi" w:cs="Arial"/>
          <w:szCs w:val="24"/>
        </w:rPr>
        <w:t>, Strategic Infrastructure Engineer</w:t>
      </w:r>
      <w:r w:rsidRPr="00252057">
        <w:rPr>
          <w:rFonts w:asciiTheme="minorHAnsi" w:hAnsiTheme="minorHAnsi" w:cs="Arial"/>
          <w:szCs w:val="24"/>
        </w:rPr>
        <w:t xml:space="preserve"> at Frankston City Council on </w:t>
      </w:r>
      <w:r w:rsidR="009527C6" w:rsidRPr="00252057">
        <w:rPr>
          <w:rFonts w:asciiTheme="minorHAnsi" w:hAnsiTheme="minorHAnsi" w:cs="Arial"/>
          <w:szCs w:val="24"/>
        </w:rPr>
        <w:t>1300 322 322</w:t>
      </w:r>
      <w:r w:rsidRPr="00252057">
        <w:rPr>
          <w:rFonts w:asciiTheme="minorHAnsi" w:hAnsiTheme="minorHAnsi" w:cs="Arial"/>
          <w:szCs w:val="24"/>
        </w:rPr>
        <w:t>.</w:t>
      </w:r>
    </w:p>
    <w:p w14:paraId="479EE4B7" w14:textId="6EC2F0F9" w:rsidR="009752CE" w:rsidRDefault="00CC5CC7" w:rsidP="00334910">
      <w:pPr>
        <w:spacing w:after="240"/>
        <w:jc w:val="both"/>
        <w:rPr>
          <w:rFonts w:asciiTheme="minorHAnsi" w:hAnsiTheme="minorHAnsi" w:cs="Arial"/>
          <w:b/>
          <w:sz w:val="10"/>
          <w:szCs w:val="10"/>
        </w:rPr>
      </w:pPr>
      <w:r w:rsidRPr="00252057">
        <w:rPr>
          <w:rFonts w:asciiTheme="minorHAnsi" w:hAnsiTheme="minorHAnsi" w:cs="Arial"/>
          <w:szCs w:val="24"/>
        </w:rPr>
        <w:t>Y</w:t>
      </w:r>
      <w:r w:rsidR="009527C6" w:rsidRPr="00252057">
        <w:rPr>
          <w:rFonts w:asciiTheme="minorHAnsi" w:hAnsiTheme="minorHAnsi" w:cs="Arial"/>
          <w:szCs w:val="24"/>
        </w:rPr>
        <w:t>ours faithfully</w:t>
      </w:r>
    </w:p>
    <w:p w14:paraId="0785414A" w14:textId="7C07E6E8" w:rsidR="00334910" w:rsidRPr="00334910" w:rsidRDefault="009277FF" w:rsidP="00CC5CC7">
      <w:pPr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br/>
      </w:r>
    </w:p>
    <w:p w14:paraId="1E2658E6" w14:textId="269D2F4F" w:rsidR="00CC5CC7" w:rsidRPr="00A45882" w:rsidRDefault="00034A65" w:rsidP="00CC5CC7">
      <w:pPr>
        <w:rPr>
          <w:rFonts w:asciiTheme="minorHAnsi" w:hAnsiTheme="minorHAnsi" w:cs="Arial"/>
          <w:b/>
          <w:szCs w:val="24"/>
        </w:rPr>
      </w:pPr>
      <w:r w:rsidRPr="00A45882">
        <w:rPr>
          <w:rFonts w:asciiTheme="minorHAnsi" w:hAnsiTheme="minorHAnsi" w:cs="Arial"/>
          <w:b/>
          <w:szCs w:val="24"/>
        </w:rPr>
        <w:t>Douglass Dickins</w:t>
      </w:r>
    </w:p>
    <w:p w14:paraId="3F9B615E" w14:textId="38854347" w:rsidR="00705890" w:rsidRPr="00B03A11" w:rsidRDefault="001F4476" w:rsidP="007F1472">
      <w:pPr>
        <w:rPr>
          <w:rFonts w:asciiTheme="minorHAnsi" w:hAnsiTheme="minorHAnsi" w:cs="Arial"/>
          <w:b/>
          <w:szCs w:val="24"/>
        </w:rPr>
      </w:pPr>
      <w:r w:rsidRPr="00A45882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4A0A487F" wp14:editId="2F993DD8">
            <wp:simplePos x="0" y="0"/>
            <wp:positionH relativeFrom="column">
              <wp:posOffset>4365625</wp:posOffset>
            </wp:positionH>
            <wp:positionV relativeFrom="paragraph">
              <wp:posOffset>436245</wp:posOffset>
            </wp:positionV>
            <wp:extent cx="1508125" cy="195643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5882">
        <w:rPr>
          <w:rFonts w:asciiTheme="minorHAnsi" w:hAnsiTheme="minorHAnsi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AC962E" wp14:editId="6993825B">
                <wp:simplePos x="0" y="0"/>
                <wp:positionH relativeFrom="column">
                  <wp:posOffset>1788795</wp:posOffset>
                </wp:positionH>
                <wp:positionV relativeFrom="paragraph">
                  <wp:posOffset>429748</wp:posOffset>
                </wp:positionV>
                <wp:extent cx="2386330" cy="10001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633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82995B" w14:textId="2DA222D9" w:rsidR="00C33FE9" w:rsidRPr="00C12FC8" w:rsidRDefault="00C33FE9" w:rsidP="00E20278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12FC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Use your phone camera to scan the code and visit the Social Pinpoint engagement platform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C962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0.85pt;margin-top:33.85pt;width:187.9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" fillcolor="white [3201]" stroked="f" strokeweight=".5pt">
                <v:textbox>
                  <w:txbxContent>
                    <w:p w14:paraId="2782995B" w14:textId="2DA222D9" w:rsidR="00C33FE9" w:rsidRPr="00C12FC8" w:rsidRDefault="00C33FE9" w:rsidP="00E20278">
                      <w:pPr>
                        <w:jc w:val="righ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12FC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Use your phone camera to scan the code and visit the Social Pinpoint engagement platform</w:t>
                      </w:r>
                    </w:p>
                  </w:txbxContent>
                </v:textbox>
              </v:shape>
            </w:pict>
          </mc:Fallback>
        </mc:AlternateContent>
      </w:r>
      <w:r w:rsidR="00034A65" w:rsidRPr="00A45882">
        <w:rPr>
          <w:rFonts w:asciiTheme="minorHAnsi" w:hAnsiTheme="minorHAnsi" w:cs="Arial"/>
          <w:b/>
          <w:szCs w:val="24"/>
        </w:rPr>
        <w:t>MANAGER ENGINEERING SERVICES</w:t>
      </w:r>
    </w:p>
    <w:sectPr w:rsidR="00705890" w:rsidRPr="00B03A11" w:rsidSect="00FA64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98" w:right="991" w:bottom="1276" w:left="1560" w:header="568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B4F29" w16cex:dateUtc="2021-05-28T01:14:00Z"/>
  <w16cex:commentExtensible w16cex:durableId="2458BBC2" w16cex:dateUtc="2021-05-26T02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FE599B" w16cid:durableId="245B4F29"/>
  <w16cid:commentId w16cid:paraId="54E00390" w16cid:durableId="2458BBC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B1CB7" w14:textId="77777777" w:rsidR="00017410" w:rsidRDefault="00017410">
      <w:r>
        <w:separator/>
      </w:r>
    </w:p>
  </w:endnote>
  <w:endnote w:type="continuationSeparator" w:id="0">
    <w:p w14:paraId="61D34965" w14:textId="77777777" w:rsidR="00017410" w:rsidRDefault="0001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inta Book">
    <w:altName w:val="Times New Roman"/>
    <w:charset w:val="00"/>
    <w:family w:val="auto"/>
    <w:pitch w:val="variable"/>
    <w:sig w:usb0="A00002A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65818" w14:textId="77777777" w:rsidR="00CC5CC7" w:rsidRDefault="00CC5C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A19BB" w14:textId="77777777" w:rsidR="004456C1" w:rsidRDefault="004456C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F93516" wp14:editId="49766A94">
              <wp:simplePos x="0" y="0"/>
              <wp:positionH relativeFrom="column">
                <wp:posOffset>-850265</wp:posOffset>
              </wp:positionH>
              <wp:positionV relativeFrom="paragraph">
                <wp:posOffset>-61403</wp:posOffset>
              </wp:positionV>
              <wp:extent cx="7353935" cy="463550"/>
              <wp:effectExtent l="0" t="0" r="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3935" cy="463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3CA584" w14:textId="77777777" w:rsidR="004456C1" w:rsidRDefault="004456C1" w:rsidP="004456C1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9B59B5" wp14:editId="08CD685F">
                                <wp:extent cx="6086098" cy="314121"/>
                                <wp:effectExtent l="0" t="0" r="0" b="0"/>
                                <wp:docPr id="85" name="Picture 85" descr="C:\Users\jacksos\Desktop\frankston city council - suburbs list - 201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0" descr="C:\Users\jacksos\Desktop\frankston city council - suburbs list - 201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34017" cy="31659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EF935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66.95pt;margin-top:-4.85pt;width:579.05pt;height:36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" stroked="f">
              <v:textbox style="mso-fit-shape-to-text:t">
                <w:txbxContent>
                  <w:p w14:paraId="713CA584" w14:textId="77777777" w:rsidR="004456C1" w:rsidRDefault="004456C1" w:rsidP="004456C1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E9B59B5" wp14:editId="08CD685F">
                          <wp:extent cx="6086098" cy="314121"/>
                          <wp:effectExtent l="0" t="0" r="0" b="0"/>
                          <wp:docPr id="85" name="Picture 85" descr="C:\Users\jacksos\Desktop\frankston city council - suburbs list - 201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0" descr="C:\Users\jacksos\Desktop\frankston city council - suburbs list - 201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34017" cy="3165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84AC7" w14:textId="77777777" w:rsidR="004456C1" w:rsidRDefault="004456C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4A4FE6" wp14:editId="45E8060B">
              <wp:simplePos x="0" y="0"/>
              <wp:positionH relativeFrom="column">
                <wp:posOffset>-885083</wp:posOffset>
              </wp:positionH>
              <wp:positionV relativeFrom="paragraph">
                <wp:posOffset>-46330</wp:posOffset>
              </wp:positionV>
              <wp:extent cx="7353935" cy="4635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3935" cy="463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F21E1C" w14:textId="77777777" w:rsidR="004456C1" w:rsidRDefault="004456C1" w:rsidP="004456C1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29C267" wp14:editId="1C13C49C">
                                <wp:extent cx="6086098" cy="314121"/>
                                <wp:effectExtent l="0" t="0" r="0" b="0"/>
                                <wp:docPr id="86" name="Picture 86" descr="C:\Users\jacksos\Desktop\frankston city council - suburbs list - 201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0" descr="C:\Users\jacksos\Desktop\frankston city council - suburbs list - 201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34017" cy="31659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4A4FE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69.7pt;margin-top:-3.65pt;width:579.05pt;height:36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" stroked="f">
              <v:textbox style="mso-fit-shape-to-text:t">
                <w:txbxContent>
                  <w:p w14:paraId="1AF21E1C" w14:textId="77777777" w:rsidR="004456C1" w:rsidRDefault="004456C1" w:rsidP="004456C1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B29C267" wp14:editId="1C13C49C">
                          <wp:extent cx="6086098" cy="314121"/>
                          <wp:effectExtent l="0" t="0" r="0" b="0"/>
                          <wp:docPr id="86" name="Picture 86" descr="C:\Users\jacksos\Desktop\frankston city council - suburbs list - 201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0" descr="C:\Users\jacksos\Desktop\frankston city council - suburbs list - 201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34017" cy="3165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2A634" w14:textId="77777777" w:rsidR="00017410" w:rsidRDefault="00017410">
      <w:r>
        <w:separator/>
      </w:r>
    </w:p>
  </w:footnote>
  <w:footnote w:type="continuationSeparator" w:id="0">
    <w:p w14:paraId="4FB2C19B" w14:textId="77777777" w:rsidR="00017410" w:rsidRDefault="00017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85958" w14:textId="77777777" w:rsidR="00CC5CC7" w:rsidRDefault="00CC5C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0093C" w14:textId="77777777" w:rsidR="00CC5CC7" w:rsidRDefault="00CC5C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404B5" w14:textId="77777777" w:rsidR="004456C1" w:rsidRDefault="004456C1" w:rsidP="004456C1">
    <w:pPr>
      <w:pStyle w:val="Header"/>
      <w:ind w:left="-709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EE38495" wp14:editId="596239A5">
          <wp:simplePos x="0" y="0"/>
          <wp:positionH relativeFrom="column">
            <wp:align>center</wp:align>
          </wp:positionH>
          <wp:positionV relativeFrom="paragraph">
            <wp:posOffset>-82550</wp:posOffset>
          </wp:positionV>
          <wp:extent cx="6408000" cy="1411200"/>
          <wp:effectExtent l="0" t="0" r="0" b="0"/>
          <wp:wrapTight wrapText="bothSides">
            <wp:wrapPolygon edited="0">
              <wp:start x="0" y="0"/>
              <wp:lineTo x="0" y="21289"/>
              <wp:lineTo x="21512" y="21289"/>
              <wp:lineTo x="21512" y="0"/>
              <wp:lineTo x="0" y="0"/>
            </wp:wrapPolygon>
          </wp:wrapTight>
          <wp:docPr id="84" name="Pictur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08000" cy="1411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4A58"/>
    <w:multiLevelType w:val="hybridMultilevel"/>
    <w:tmpl w:val="8E7210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DA3EE6"/>
    <w:multiLevelType w:val="hybridMultilevel"/>
    <w:tmpl w:val="83D60D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D4CFF"/>
    <w:multiLevelType w:val="hybridMultilevel"/>
    <w:tmpl w:val="50B486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754D8"/>
    <w:multiLevelType w:val="hybridMultilevel"/>
    <w:tmpl w:val="491C1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06373"/>
    <w:multiLevelType w:val="hybridMultilevel"/>
    <w:tmpl w:val="98241D62"/>
    <w:lvl w:ilvl="0" w:tplc="59DCDF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D6F26"/>
    <w:multiLevelType w:val="hybridMultilevel"/>
    <w:tmpl w:val="328A69D8"/>
    <w:lvl w:ilvl="0" w:tplc="0CFEB17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39"/>
    <w:rsid w:val="00001A55"/>
    <w:rsid w:val="00002503"/>
    <w:rsid w:val="000029FA"/>
    <w:rsid w:val="0000796C"/>
    <w:rsid w:val="000156CC"/>
    <w:rsid w:val="00015F81"/>
    <w:rsid w:val="000162D3"/>
    <w:rsid w:val="00017410"/>
    <w:rsid w:val="0002275E"/>
    <w:rsid w:val="00023231"/>
    <w:rsid w:val="00023329"/>
    <w:rsid w:val="00023351"/>
    <w:rsid w:val="00030D26"/>
    <w:rsid w:val="000318F1"/>
    <w:rsid w:val="00033C98"/>
    <w:rsid w:val="00034A65"/>
    <w:rsid w:val="000420C1"/>
    <w:rsid w:val="00047F78"/>
    <w:rsid w:val="000556EC"/>
    <w:rsid w:val="000559A1"/>
    <w:rsid w:val="00060480"/>
    <w:rsid w:val="00063E68"/>
    <w:rsid w:val="00067025"/>
    <w:rsid w:val="0006730D"/>
    <w:rsid w:val="000720DF"/>
    <w:rsid w:val="00072320"/>
    <w:rsid w:val="00082E4C"/>
    <w:rsid w:val="00086C7F"/>
    <w:rsid w:val="00087FE6"/>
    <w:rsid w:val="000904B5"/>
    <w:rsid w:val="000920EE"/>
    <w:rsid w:val="00093165"/>
    <w:rsid w:val="00096C03"/>
    <w:rsid w:val="000A0BEC"/>
    <w:rsid w:val="000A12D7"/>
    <w:rsid w:val="000A4D18"/>
    <w:rsid w:val="000A5385"/>
    <w:rsid w:val="000B2C1E"/>
    <w:rsid w:val="000B370E"/>
    <w:rsid w:val="000B72B5"/>
    <w:rsid w:val="000B7E5B"/>
    <w:rsid w:val="000C111F"/>
    <w:rsid w:val="000C3E98"/>
    <w:rsid w:val="000C62E7"/>
    <w:rsid w:val="000C69CA"/>
    <w:rsid w:val="000C6B68"/>
    <w:rsid w:val="000D3AAE"/>
    <w:rsid w:val="000E0619"/>
    <w:rsid w:val="000E6992"/>
    <w:rsid w:val="000E7305"/>
    <w:rsid w:val="000F6BBD"/>
    <w:rsid w:val="00101A9A"/>
    <w:rsid w:val="00101B6C"/>
    <w:rsid w:val="001044DE"/>
    <w:rsid w:val="001117E1"/>
    <w:rsid w:val="00114F9E"/>
    <w:rsid w:val="00116E8D"/>
    <w:rsid w:val="00123064"/>
    <w:rsid w:val="00130EAE"/>
    <w:rsid w:val="001351AB"/>
    <w:rsid w:val="0014070B"/>
    <w:rsid w:val="0014119A"/>
    <w:rsid w:val="00147B8F"/>
    <w:rsid w:val="00152832"/>
    <w:rsid w:val="001533AC"/>
    <w:rsid w:val="001618B7"/>
    <w:rsid w:val="001620B9"/>
    <w:rsid w:val="00162E83"/>
    <w:rsid w:val="00165E56"/>
    <w:rsid w:val="001913CD"/>
    <w:rsid w:val="00192BD6"/>
    <w:rsid w:val="001952A3"/>
    <w:rsid w:val="001964B4"/>
    <w:rsid w:val="001A18B5"/>
    <w:rsid w:val="001A1932"/>
    <w:rsid w:val="001A20F7"/>
    <w:rsid w:val="001A531A"/>
    <w:rsid w:val="001A75DE"/>
    <w:rsid w:val="001B2B40"/>
    <w:rsid w:val="001B3392"/>
    <w:rsid w:val="001B36FC"/>
    <w:rsid w:val="001B6EED"/>
    <w:rsid w:val="001C121B"/>
    <w:rsid w:val="001C54BD"/>
    <w:rsid w:val="001C7F53"/>
    <w:rsid w:val="001D65E3"/>
    <w:rsid w:val="001E0B7B"/>
    <w:rsid w:val="001E1967"/>
    <w:rsid w:val="001F31CC"/>
    <w:rsid w:val="001F4476"/>
    <w:rsid w:val="00203982"/>
    <w:rsid w:val="002047C3"/>
    <w:rsid w:val="00210140"/>
    <w:rsid w:val="00216358"/>
    <w:rsid w:val="00222AE8"/>
    <w:rsid w:val="0023149F"/>
    <w:rsid w:val="002325B8"/>
    <w:rsid w:val="002331A8"/>
    <w:rsid w:val="0023567B"/>
    <w:rsid w:val="002424AC"/>
    <w:rsid w:val="002460B3"/>
    <w:rsid w:val="002460E9"/>
    <w:rsid w:val="00247974"/>
    <w:rsid w:val="00247D88"/>
    <w:rsid w:val="00250649"/>
    <w:rsid w:val="00252057"/>
    <w:rsid w:val="00255869"/>
    <w:rsid w:val="002575D2"/>
    <w:rsid w:val="00257AC9"/>
    <w:rsid w:val="00257DD7"/>
    <w:rsid w:val="00261ED3"/>
    <w:rsid w:val="002624BF"/>
    <w:rsid w:val="00265560"/>
    <w:rsid w:val="00267656"/>
    <w:rsid w:val="00271AAA"/>
    <w:rsid w:val="0027462B"/>
    <w:rsid w:val="00276480"/>
    <w:rsid w:val="00280665"/>
    <w:rsid w:val="002806B1"/>
    <w:rsid w:val="0028359F"/>
    <w:rsid w:val="0028421D"/>
    <w:rsid w:val="0028666E"/>
    <w:rsid w:val="00291E56"/>
    <w:rsid w:val="002A09AE"/>
    <w:rsid w:val="002A406A"/>
    <w:rsid w:val="002A7E5C"/>
    <w:rsid w:val="002B1BE7"/>
    <w:rsid w:val="002B283D"/>
    <w:rsid w:val="002B4BA0"/>
    <w:rsid w:val="002B5284"/>
    <w:rsid w:val="002B72D1"/>
    <w:rsid w:val="002C2492"/>
    <w:rsid w:val="002C3EE2"/>
    <w:rsid w:val="002C3F73"/>
    <w:rsid w:val="002C6590"/>
    <w:rsid w:val="002D18E0"/>
    <w:rsid w:val="002D3CF5"/>
    <w:rsid w:val="002D5DBA"/>
    <w:rsid w:val="002D7E35"/>
    <w:rsid w:val="002E2403"/>
    <w:rsid w:val="002E450B"/>
    <w:rsid w:val="002E6EEF"/>
    <w:rsid w:val="002E739A"/>
    <w:rsid w:val="002E7D8A"/>
    <w:rsid w:val="002F0C39"/>
    <w:rsid w:val="002F23F1"/>
    <w:rsid w:val="002F3244"/>
    <w:rsid w:val="002F4896"/>
    <w:rsid w:val="002F7D44"/>
    <w:rsid w:val="003043EB"/>
    <w:rsid w:val="00307CF8"/>
    <w:rsid w:val="00311FF0"/>
    <w:rsid w:val="00313464"/>
    <w:rsid w:val="00322904"/>
    <w:rsid w:val="0032693E"/>
    <w:rsid w:val="00334910"/>
    <w:rsid w:val="003402A7"/>
    <w:rsid w:val="00340EFB"/>
    <w:rsid w:val="00352C28"/>
    <w:rsid w:val="0035361E"/>
    <w:rsid w:val="003543A2"/>
    <w:rsid w:val="003600A7"/>
    <w:rsid w:val="00360159"/>
    <w:rsid w:val="003635DD"/>
    <w:rsid w:val="00363FCA"/>
    <w:rsid w:val="0036573B"/>
    <w:rsid w:val="00366B49"/>
    <w:rsid w:val="00366CE2"/>
    <w:rsid w:val="003673A3"/>
    <w:rsid w:val="00373B19"/>
    <w:rsid w:val="00380B63"/>
    <w:rsid w:val="00381213"/>
    <w:rsid w:val="00383948"/>
    <w:rsid w:val="003839A6"/>
    <w:rsid w:val="00385209"/>
    <w:rsid w:val="003853C3"/>
    <w:rsid w:val="00386F62"/>
    <w:rsid w:val="0038727B"/>
    <w:rsid w:val="003876C7"/>
    <w:rsid w:val="00390633"/>
    <w:rsid w:val="00392A03"/>
    <w:rsid w:val="003A00FB"/>
    <w:rsid w:val="003A2BBA"/>
    <w:rsid w:val="003A2FD2"/>
    <w:rsid w:val="003A527B"/>
    <w:rsid w:val="003B008D"/>
    <w:rsid w:val="003B4EEB"/>
    <w:rsid w:val="003B65EC"/>
    <w:rsid w:val="003C0530"/>
    <w:rsid w:val="003D4211"/>
    <w:rsid w:val="003D53FD"/>
    <w:rsid w:val="003D67EF"/>
    <w:rsid w:val="003E1727"/>
    <w:rsid w:val="003E4EA0"/>
    <w:rsid w:val="003E4EB8"/>
    <w:rsid w:val="003E6B1F"/>
    <w:rsid w:val="003E7679"/>
    <w:rsid w:val="003F0F90"/>
    <w:rsid w:val="003F4979"/>
    <w:rsid w:val="00402960"/>
    <w:rsid w:val="00404836"/>
    <w:rsid w:val="00421822"/>
    <w:rsid w:val="004251DA"/>
    <w:rsid w:val="00430F99"/>
    <w:rsid w:val="00437340"/>
    <w:rsid w:val="0043781C"/>
    <w:rsid w:val="00437E77"/>
    <w:rsid w:val="00442333"/>
    <w:rsid w:val="00443AF7"/>
    <w:rsid w:val="00444EC0"/>
    <w:rsid w:val="004456C1"/>
    <w:rsid w:val="004476EA"/>
    <w:rsid w:val="004576CC"/>
    <w:rsid w:val="0046111E"/>
    <w:rsid w:val="00461787"/>
    <w:rsid w:val="00461B2A"/>
    <w:rsid w:val="0046383A"/>
    <w:rsid w:val="004667F7"/>
    <w:rsid w:val="00470C1D"/>
    <w:rsid w:val="00477FA4"/>
    <w:rsid w:val="0048238D"/>
    <w:rsid w:val="00487577"/>
    <w:rsid w:val="00492B7E"/>
    <w:rsid w:val="004A3927"/>
    <w:rsid w:val="004B4ABE"/>
    <w:rsid w:val="004B5818"/>
    <w:rsid w:val="004B58E4"/>
    <w:rsid w:val="004C1DB6"/>
    <w:rsid w:val="004C324C"/>
    <w:rsid w:val="004C679D"/>
    <w:rsid w:val="004C67DA"/>
    <w:rsid w:val="004C76AB"/>
    <w:rsid w:val="004D0158"/>
    <w:rsid w:val="004D3E47"/>
    <w:rsid w:val="004D5C18"/>
    <w:rsid w:val="004D66A0"/>
    <w:rsid w:val="004E0061"/>
    <w:rsid w:val="004E033F"/>
    <w:rsid w:val="004F3480"/>
    <w:rsid w:val="004F4CCD"/>
    <w:rsid w:val="004F50C8"/>
    <w:rsid w:val="005032BD"/>
    <w:rsid w:val="00503B4B"/>
    <w:rsid w:val="00503BD6"/>
    <w:rsid w:val="0051136A"/>
    <w:rsid w:val="00511C3F"/>
    <w:rsid w:val="00513AD8"/>
    <w:rsid w:val="005141F5"/>
    <w:rsid w:val="00517209"/>
    <w:rsid w:val="00523078"/>
    <w:rsid w:val="00523B45"/>
    <w:rsid w:val="00524BC3"/>
    <w:rsid w:val="00524E57"/>
    <w:rsid w:val="00525FFD"/>
    <w:rsid w:val="005300CB"/>
    <w:rsid w:val="00543409"/>
    <w:rsid w:val="00543447"/>
    <w:rsid w:val="005444CB"/>
    <w:rsid w:val="00546AC1"/>
    <w:rsid w:val="005474C5"/>
    <w:rsid w:val="00551C68"/>
    <w:rsid w:val="005538AE"/>
    <w:rsid w:val="00562A1E"/>
    <w:rsid w:val="00565AF1"/>
    <w:rsid w:val="00567091"/>
    <w:rsid w:val="0057163E"/>
    <w:rsid w:val="005744BB"/>
    <w:rsid w:val="00582AF9"/>
    <w:rsid w:val="005852D3"/>
    <w:rsid w:val="00587A46"/>
    <w:rsid w:val="005907B6"/>
    <w:rsid w:val="00591DE7"/>
    <w:rsid w:val="005954FD"/>
    <w:rsid w:val="005978DB"/>
    <w:rsid w:val="005A0685"/>
    <w:rsid w:val="005A0803"/>
    <w:rsid w:val="005A443C"/>
    <w:rsid w:val="005A5D30"/>
    <w:rsid w:val="005A6112"/>
    <w:rsid w:val="005B2744"/>
    <w:rsid w:val="005C38F2"/>
    <w:rsid w:val="005C4F6D"/>
    <w:rsid w:val="005C6BF9"/>
    <w:rsid w:val="005D00E7"/>
    <w:rsid w:val="005D18CD"/>
    <w:rsid w:val="005D4120"/>
    <w:rsid w:val="005D756E"/>
    <w:rsid w:val="005E016D"/>
    <w:rsid w:val="005E28DE"/>
    <w:rsid w:val="005E5457"/>
    <w:rsid w:val="005E5534"/>
    <w:rsid w:val="005E5862"/>
    <w:rsid w:val="005E5D79"/>
    <w:rsid w:val="005F00F2"/>
    <w:rsid w:val="005F0BB3"/>
    <w:rsid w:val="005F0DD7"/>
    <w:rsid w:val="005F762C"/>
    <w:rsid w:val="00600FE9"/>
    <w:rsid w:val="006024BF"/>
    <w:rsid w:val="00602711"/>
    <w:rsid w:val="00603FEA"/>
    <w:rsid w:val="006125E3"/>
    <w:rsid w:val="0061564F"/>
    <w:rsid w:val="00632D27"/>
    <w:rsid w:val="006349C0"/>
    <w:rsid w:val="006358A2"/>
    <w:rsid w:val="006359BB"/>
    <w:rsid w:val="00636FF6"/>
    <w:rsid w:val="00637F43"/>
    <w:rsid w:val="00641FB9"/>
    <w:rsid w:val="006436CC"/>
    <w:rsid w:val="00643864"/>
    <w:rsid w:val="00645929"/>
    <w:rsid w:val="006465D8"/>
    <w:rsid w:val="00647DCD"/>
    <w:rsid w:val="006528C6"/>
    <w:rsid w:val="00652B7E"/>
    <w:rsid w:val="0065351F"/>
    <w:rsid w:val="006546C6"/>
    <w:rsid w:val="0066071D"/>
    <w:rsid w:val="0066163E"/>
    <w:rsid w:val="006623FC"/>
    <w:rsid w:val="006665A5"/>
    <w:rsid w:val="0067106F"/>
    <w:rsid w:val="00671353"/>
    <w:rsid w:val="00671744"/>
    <w:rsid w:val="00672008"/>
    <w:rsid w:val="00685523"/>
    <w:rsid w:val="00686B3C"/>
    <w:rsid w:val="00692734"/>
    <w:rsid w:val="00695D25"/>
    <w:rsid w:val="0069639A"/>
    <w:rsid w:val="0069663F"/>
    <w:rsid w:val="006A0D9F"/>
    <w:rsid w:val="006A3A3D"/>
    <w:rsid w:val="006A3D66"/>
    <w:rsid w:val="006B2B71"/>
    <w:rsid w:val="006B2DC8"/>
    <w:rsid w:val="006C65CF"/>
    <w:rsid w:val="006C7141"/>
    <w:rsid w:val="006C7BE0"/>
    <w:rsid w:val="006D5C39"/>
    <w:rsid w:val="006F609C"/>
    <w:rsid w:val="006F710C"/>
    <w:rsid w:val="00700DF3"/>
    <w:rsid w:val="007010AA"/>
    <w:rsid w:val="0070552B"/>
    <w:rsid w:val="00705890"/>
    <w:rsid w:val="00705BA0"/>
    <w:rsid w:val="00706FEB"/>
    <w:rsid w:val="00710B40"/>
    <w:rsid w:val="007138A5"/>
    <w:rsid w:val="00717F73"/>
    <w:rsid w:val="00723B39"/>
    <w:rsid w:val="00726268"/>
    <w:rsid w:val="00730D66"/>
    <w:rsid w:val="00730F3B"/>
    <w:rsid w:val="0073174A"/>
    <w:rsid w:val="00731BF2"/>
    <w:rsid w:val="00734D04"/>
    <w:rsid w:val="00741033"/>
    <w:rsid w:val="00745B24"/>
    <w:rsid w:val="0075322C"/>
    <w:rsid w:val="00753B02"/>
    <w:rsid w:val="00757355"/>
    <w:rsid w:val="00760711"/>
    <w:rsid w:val="007633F3"/>
    <w:rsid w:val="00764E2E"/>
    <w:rsid w:val="007752D3"/>
    <w:rsid w:val="00775BB7"/>
    <w:rsid w:val="00775F2C"/>
    <w:rsid w:val="00776DCC"/>
    <w:rsid w:val="00782B7C"/>
    <w:rsid w:val="00783758"/>
    <w:rsid w:val="00784AD8"/>
    <w:rsid w:val="00792B95"/>
    <w:rsid w:val="00794AA0"/>
    <w:rsid w:val="00794C51"/>
    <w:rsid w:val="007A5184"/>
    <w:rsid w:val="007A5C42"/>
    <w:rsid w:val="007A7B2D"/>
    <w:rsid w:val="007A7B3C"/>
    <w:rsid w:val="007B200C"/>
    <w:rsid w:val="007B248B"/>
    <w:rsid w:val="007B4659"/>
    <w:rsid w:val="007B63B1"/>
    <w:rsid w:val="007B6D5B"/>
    <w:rsid w:val="007B739B"/>
    <w:rsid w:val="007C1FF3"/>
    <w:rsid w:val="007C5C51"/>
    <w:rsid w:val="007C62D5"/>
    <w:rsid w:val="007D0AF9"/>
    <w:rsid w:val="007D5A2D"/>
    <w:rsid w:val="007E1F25"/>
    <w:rsid w:val="007E32EB"/>
    <w:rsid w:val="007E5375"/>
    <w:rsid w:val="007E5BF6"/>
    <w:rsid w:val="007F1472"/>
    <w:rsid w:val="007F33AE"/>
    <w:rsid w:val="007F3F50"/>
    <w:rsid w:val="007F4145"/>
    <w:rsid w:val="007F61C8"/>
    <w:rsid w:val="007F6A6C"/>
    <w:rsid w:val="007F702B"/>
    <w:rsid w:val="00802B9B"/>
    <w:rsid w:val="008031E7"/>
    <w:rsid w:val="00810702"/>
    <w:rsid w:val="008127F8"/>
    <w:rsid w:val="00815318"/>
    <w:rsid w:val="008159BB"/>
    <w:rsid w:val="008176E5"/>
    <w:rsid w:val="00820E7D"/>
    <w:rsid w:val="008228C1"/>
    <w:rsid w:val="00824AB1"/>
    <w:rsid w:val="00825B56"/>
    <w:rsid w:val="008306FD"/>
    <w:rsid w:val="0083204F"/>
    <w:rsid w:val="008338F3"/>
    <w:rsid w:val="00837E64"/>
    <w:rsid w:val="008402D2"/>
    <w:rsid w:val="0084157E"/>
    <w:rsid w:val="00842C8B"/>
    <w:rsid w:val="008474A6"/>
    <w:rsid w:val="00851F4B"/>
    <w:rsid w:val="00855BDA"/>
    <w:rsid w:val="00855DE3"/>
    <w:rsid w:val="00860578"/>
    <w:rsid w:val="00860B43"/>
    <w:rsid w:val="008637D5"/>
    <w:rsid w:val="00863B23"/>
    <w:rsid w:val="008728F4"/>
    <w:rsid w:val="008775B3"/>
    <w:rsid w:val="00880750"/>
    <w:rsid w:val="00885EC8"/>
    <w:rsid w:val="00887682"/>
    <w:rsid w:val="00892190"/>
    <w:rsid w:val="00892935"/>
    <w:rsid w:val="00897AC8"/>
    <w:rsid w:val="008A7CFA"/>
    <w:rsid w:val="008B2004"/>
    <w:rsid w:val="008B3666"/>
    <w:rsid w:val="008C1498"/>
    <w:rsid w:val="008C1906"/>
    <w:rsid w:val="008D40F7"/>
    <w:rsid w:val="008D473F"/>
    <w:rsid w:val="008D5680"/>
    <w:rsid w:val="008D6AFB"/>
    <w:rsid w:val="008D6CA9"/>
    <w:rsid w:val="008F26A5"/>
    <w:rsid w:val="008F4053"/>
    <w:rsid w:val="008F5518"/>
    <w:rsid w:val="009037CE"/>
    <w:rsid w:val="00904464"/>
    <w:rsid w:val="00905B8D"/>
    <w:rsid w:val="009107CE"/>
    <w:rsid w:val="00910952"/>
    <w:rsid w:val="00924137"/>
    <w:rsid w:val="009265F6"/>
    <w:rsid w:val="00926FB9"/>
    <w:rsid w:val="009277FF"/>
    <w:rsid w:val="00927E67"/>
    <w:rsid w:val="00927F40"/>
    <w:rsid w:val="00931FF8"/>
    <w:rsid w:val="009344BE"/>
    <w:rsid w:val="0093520D"/>
    <w:rsid w:val="009407B6"/>
    <w:rsid w:val="00943242"/>
    <w:rsid w:val="0094671A"/>
    <w:rsid w:val="00946894"/>
    <w:rsid w:val="00946CEC"/>
    <w:rsid w:val="009507E2"/>
    <w:rsid w:val="00951701"/>
    <w:rsid w:val="009527C6"/>
    <w:rsid w:val="00962B76"/>
    <w:rsid w:val="00965EF9"/>
    <w:rsid w:val="00967E39"/>
    <w:rsid w:val="00971F7E"/>
    <w:rsid w:val="0097242E"/>
    <w:rsid w:val="009752CE"/>
    <w:rsid w:val="00982D4C"/>
    <w:rsid w:val="009847F0"/>
    <w:rsid w:val="00987884"/>
    <w:rsid w:val="00991B2D"/>
    <w:rsid w:val="009923BE"/>
    <w:rsid w:val="00997F81"/>
    <w:rsid w:val="009A0384"/>
    <w:rsid w:val="009A2CAE"/>
    <w:rsid w:val="009A45C2"/>
    <w:rsid w:val="009A5236"/>
    <w:rsid w:val="009B1C07"/>
    <w:rsid w:val="009B1D1F"/>
    <w:rsid w:val="009B67F6"/>
    <w:rsid w:val="009C19D1"/>
    <w:rsid w:val="009C5154"/>
    <w:rsid w:val="009D0B45"/>
    <w:rsid w:val="009D4ADD"/>
    <w:rsid w:val="009D5F24"/>
    <w:rsid w:val="009E02F3"/>
    <w:rsid w:val="009E36BE"/>
    <w:rsid w:val="009E3AF1"/>
    <w:rsid w:val="009E5F65"/>
    <w:rsid w:val="009E753D"/>
    <w:rsid w:val="009F158C"/>
    <w:rsid w:val="009F2A4B"/>
    <w:rsid w:val="009F3CB0"/>
    <w:rsid w:val="00A00BC3"/>
    <w:rsid w:val="00A01582"/>
    <w:rsid w:val="00A02252"/>
    <w:rsid w:val="00A038D6"/>
    <w:rsid w:val="00A06AB0"/>
    <w:rsid w:val="00A06DDB"/>
    <w:rsid w:val="00A20F31"/>
    <w:rsid w:val="00A312EF"/>
    <w:rsid w:val="00A3598A"/>
    <w:rsid w:val="00A41679"/>
    <w:rsid w:val="00A4350D"/>
    <w:rsid w:val="00A45882"/>
    <w:rsid w:val="00A47A19"/>
    <w:rsid w:val="00A53CD1"/>
    <w:rsid w:val="00A53D32"/>
    <w:rsid w:val="00A54E53"/>
    <w:rsid w:val="00A56E92"/>
    <w:rsid w:val="00A57D4A"/>
    <w:rsid w:val="00A61369"/>
    <w:rsid w:val="00A62803"/>
    <w:rsid w:val="00A65662"/>
    <w:rsid w:val="00A66C5C"/>
    <w:rsid w:val="00A71E8C"/>
    <w:rsid w:val="00A746EE"/>
    <w:rsid w:val="00A75DFE"/>
    <w:rsid w:val="00A76777"/>
    <w:rsid w:val="00A77376"/>
    <w:rsid w:val="00A8089F"/>
    <w:rsid w:val="00A80BA3"/>
    <w:rsid w:val="00A91D5B"/>
    <w:rsid w:val="00AA0CBC"/>
    <w:rsid w:val="00AA1E54"/>
    <w:rsid w:val="00AA2A48"/>
    <w:rsid w:val="00AA2B17"/>
    <w:rsid w:val="00AA432D"/>
    <w:rsid w:val="00AA4C52"/>
    <w:rsid w:val="00AA55A5"/>
    <w:rsid w:val="00AA7005"/>
    <w:rsid w:val="00AB0406"/>
    <w:rsid w:val="00AB13BB"/>
    <w:rsid w:val="00AC10CD"/>
    <w:rsid w:val="00AC2933"/>
    <w:rsid w:val="00AD05AF"/>
    <w:rsid w:val="00AD0988"/>
    <w:rsid w:val="00AD5D2A"/>
    <w:rsid w:val="00AE1915"/>
    <w:rsid w:val="00AE3D06"/>
    <w:rsid w:val="00AE4F43"/>
    <w:rsid w:val="00AE58C1"/>
    <w:rsid w:val="00AE736A"/>
    <w:rsid w:val="00AF059D"/>
    <w:rsid w:val="00AF2322"/>
    <w:rsid w:val="00AF2EFD"/>
    <w:rsid w:val="00AF3164"/>
    <w:rsid w:val="00AF6320"/>
    <w:rsid w:val="00AF79F5"/>
    <w:rsid w:val="00B0090B"/>
    <w:rsid w:val="00B02A6B"/>
    <w:rsid w:val="00B03A11"/>
    <w:rsid w:val="00B12EA6"/>
    <w:rsid w:val="00B20477"/>
    <w:rsid w:val="00B23092"/>
    <w:rsid w:val="00B25FA2"/>
    <w:rsid w:val="00B32677"/>
    <w:rsid w:val="00B33CF3"/>
    <w:rsid w:val="00B33FFA"/>
    <w:rsid w:val="00B43D29"/>
    <w:rsid w:val="00B55C10"/>
    <w:rsid w:val="00B56620"/>
    <w:rsid w:val="00B577B1"/>
    <w:rsid w:val="00B6257B"/>
    <w:rsid w:val="00B631FD"/>
    <w:rsid w:val="00B65DF7"/>
    <w:rsid w:val="00B7115A"/>
    <w:rsid w:val="00B71C18"/>
    <w:rsid w:val="00B72B18"/>
    <w:rsid w:val="00B75836"/>
    <w:rsid w:val="00B77481"/>
    <w:rsid w:val="00B77CC8"/>
    <w:rsid w:val="00B84EE0"/>
    <w:rsid w:val="00B856D6"/>
    <w:rsid w:val="00B92CD3"/>
    <w:rsid w:val="00B93CEA"/>
    <w:rsid w:val="00B958BF"/>
    <w:rsid w:val="00B95BBC"/>
    <w:rsid w:val="00BA5667"/>
    <w:rsid w:val="00BB0446"/>
    <w:rsid w:val="00BB0749"/>
    <w:rsid w:val="00BB7486"/>
    <w:rsid w:val="00BC033F"/>
    <w:rsid w:val="00BC0396"/>
    <w:rsid w:val="00BC152C"/>
    <w:rsid w:val="00BC1598"/>
    <w:rsid w:val="00BC1737"/>
    <w:rsid w:val="00BC2328"/>
    <w:rsid w:val="00BC27C2"/>
    <w:rsid w:val="00BC65E1"/>
    <w:rsid w:val="00BD01B2"/>
    <w:rsid w:val="00BD03B6"/>
    <w:rsid w:val="00BD13BF"/>
    <w:rsid w:val="00BE6A0B"/>
    <w:rsid w:val="00BF6C57"/>
    <w:rsid w:val="00C01AFC"/>
    <w:rsid w:val="00C02558"/>
    <w:rsid w:val="00C04E84"/>
    <w:rsid w:val="00C0527A"/>
    <w:rsid w:val="00C12BAC"/>
    <w:rsid w:val="00C12FC8"/>
    <w:rsid w:val="00C13A4C"/>
    <w:rsid w:val="00C16F70"/>
    <w:rsid w:val="00C21417"/>
    <w:rsid w:val="00C21789"/>
    <w:rsid w:val="00C2343B"/>
    <w:rsid w:val="00C235BF"/>
    <w:rsid w:val="00C23955"/>
    <w:rsid w:val="00C249B6"/>
    <w:rsid w:val="00C2661C"/>
    <w:rsid w:val="00C26A13"/>
    <w:rsid w:val="00C33FE9"/>
    <w:rsid w:val="00C34575"/>
    <w:rsid w:val="00C347D6"/>
    <w:rsid w:val="00C36687"/>
    <w:rsid w:val="00C4376F"/>
    <w:rsid w:val="00C5469D"/>
    <w:rsid w:val="00C563F1"/>
    <w:rsid w:val="00C64012"/>
    <w:rsid w:val="00C64119"/>
    <w:rsid w:val="00C737F0"/>
    <w:rsid w:val="00C74A3B"/>
    <w:rsid w:val="00C77A0B"/>
    <w:rsid w:val="00C828F3"/>
    <w:rsid w:val="00C86298"/>
    <w:rsid w:val="00C902D3"/>
    <w:rsid w:val="00C96126"/>
    <w:rsid w:val="00C96DB2"/>
    <w:rsid w:val="00CA06E5"/>
    <w:rsid w:val="00CA58A5"/>
    <w:rsid w:val="00CB32A2"/>
    <w:rsid w:val="00CB4050"/>
    <w:rsid w:val="00CB5DC3"/>
    <w:rsid w:val="00CC3653"/>
    <w:rsid w:val="00CC5CC7"/>
    <w:rsid w:val="00CD1E97"/>
    <w:rsid w:val="00CD5CE9"/>
    <w:rsid w:val="00CE0AE8"/>
    <w:rsid w:val="00CE19F9"/>
    <w:rsid w:val="00CE25B1"/>
    <w:rsid w:val="00CE5037"/>
    <w:rsid w:val="00CF1ECF"/>
    <w:rsid w:val="00D02914"/>
    <w:rsid w:val="00D05418"/>
    <w:rsid w:val="00D11F50"/>
    <w:rsid w:val="00D2169A"/>
    <w:rsid w:val="00D23E11"/>
    <w:rsid w:val="00D2403D"/>
    <w:rsid w:val="00D30120"/>
    <w:rsid w:val="00D34B2F"/>
    <w:rsid w:val="00D41653"/>
    <w:rsid w:val="00D41CB7"/>
    <w:rsid w:val="00D447DE"/>
    <w:rsid w:val="00D44CB9"/>
    <w:rsid w:val="00D458FF"/>
    <w:rsid w:val="00D537AB"/>
    <w:rsid w:val="00D54419"/>
    <w:rsid w:val="00D62E01"/>
    <w:rsid w:val="00D638C1"/>
    <w:rsid w:val="00D63B72"/>
    <w:rsid w:val="00D64152"/>
    <w:rsid w:val="00D64760"/>
    <w:rsid w:val="00D65D18"/>
    <w:rsid w:val="00D70B7C"/>
    <w:rsid w:val="00D716F6"/>
    <w:rsid w:val="00D748DC"/>
    <w:rsid w:val="00D801C7"/>
    <w:rsid w:val="00D83669"/>
    <w:rsid w:val="00D868EB"/>
    <w:rsid w:val="00DA1797"/>
    <w:rsid w:val="00DA1964"/>
    <w:rsid w:val="00DA28D5"/>
    <w:rsid w:val="00DA3387"/>
    <w:rsid w:val="00DA4980"/>
    <w:rsid w:val="00DA669E"/>
    <w:rsid w:val="00DB3A8D"/>
    <w:rsid w:val="00DC14CC"/>
    <w:rsid w:val="00DC3C13"/>
    <w:rsid w:val="00DC4606"/>
    <w:rsid w:val="00DC5614"/>
    <w:rsid w:val="00DC6513"/>
    <w:rsid w:val="00DC7F9B"/>
    <w:rsid w:val="00DD1B59"/>
    <w:rsid w:val="00DD7A92"/>
    <w:rsid w:val="00DE1490"/>
    <w:rsid w:val="00DF102D"/>
    <w:rsid w:val="00DF3116"/>
    <w:rsid w:val="00E01AC0"/>
    <w:rsid w:val="00E050E3"/>
    <w:rsid w:val="00E06542"/>
    <w:rsid w:val="00E12618"/>
    <w:rsid w:val="00E15E2C"/>
    <w:rsid w:val="00E165DF"/>
    <w:rsid w:val="00E20278"/>
    <w:rsid w:val="00E20752"/>
    <w:rsid w:val="00E2283E"/>
    <w:rsid w:val="00E23674"/>
    <w:rsid w:val="00E25D55"/>
    <w:rsid w:val="00E269EB"/>
    <w:rsid w:val="00E27AB7"/>
    <w:rsid w:val="00E317DC"/>
    <w:rsid w:val="00E32A29"/>
    <w:rsid w:val="00E35C36"/>
    <w:rsid w:val="00E44B5A"/>
    <w:rsid w:val="00E46277"/>
    <w:rsid w:val="00E463FF"/>
    <w:rsid w:val="00E47CE7"/>
    <w:rsid w:val="00E514D3"/>
    <w:rsid w:val="00E526F4"/>
    <w:rsid w:val="00E53DC9"/>
    <w:rsid w:val="00E61264"/>
    <w:rsid w:val="00E63545"/>
    <w:rsid w:val="00E71D5D"/>
    <w:rsid w:val="00E734AB"/>
    <w:rsid w:val="00E75E24"/>
    <w:rsid w:val="00E75EA6"/>
    <w:rsid w:val="00E768A7"/>
    <w:rsid w:val="00E77D03"/>
    <w:rsid w:val="00E77F6D"/>
    <w:rsid w:val="00E83B10"/>
    <w:rsid w:val="00E84EDE"/>
    <w:rsid w:val="00E85B99"/>
    <w:rsid w:val="00E90BA6"/>
    <w:rsid w:val="00E9150D"/>
    <w:rsid w:val="00EA58F8"/>
    <w:rsid w:val="00EB24F2"/>
    <w:rsid w:val="00EB2DFC"/>
    <w:rsid w:val="00EB304B"/>
    <w:rsid w:val="00EB5CA7"/>
    <w:rsid w:val="00EC002D"/>
    <w:rsid w:val="00EC01BF"/>
    <w:rsid w:val="00EC2C47"/>
    <w:rsid w:val="00EC3614"/>
    <w:rsid w:val="00EC5889"/>
    <w:rsid w:val="00EC6265"/>
    <w:rsid w:val="00EC7CE7"/>
    <w:rsid w:val="00ED01BD"/>
    <w:rsid w:val="00ED2158"/>
    <w:rsid w:val="00ED72A1"/>
    <w:rsid w:val="00EF1A82"/>
    <w:rsid w:val="00EF2D22"/>
    <w:rsid w:val="00EF7FCB"/>
    <w:rsid w:val="00F016FD"/>
    <w:rsid w:val="00F040F7"/>
    <w:rsid w:val="00F04E5E"/>
    <w:rsid w:val="00F05441"/>
    <w:rsid w:val="00F07566"/>
    <w:rsid w:val="00F1056D"/>
    <w:rsid w:val="00F12388"/>
    <w:rsid w:val="00F17F60"/>
    <w:rsid w:val="00F209F8"/>
    <w:rsid w:val="00F21079"/>
    <w:rsid w:val="00F23697"/>
    <w:rsid w:val="00F24DD2"/>
    <w:rsid w:val="00F25BA4"/>
    <w:rsid w:val="00F26E38"/>
    <w:rsid w:val="00F27639"/>
    <w:rsid w:val="00F31D6E"/>
    <w:rsid w:val="00F32948"/>
    <w:rsid w:val="00F32BFA"/>
    <w:rsid w:val="00F37578"/>
    <w:rsid w:val="00F41971"/>
    <w:rsid w:val="00F44509"/>
    <w:rsid w:val="00F462BC"/>
    <w:rsid w:val="00F509AE"/>
    <w:rsid w:val="00F604C1"/>
    <w:rsid w:val="00F61F6A"/>
    <w:rsid w:val="00F6671E"/>
    <w:rsid w:val="00F67E40"/>
    <w:rsid w:val="00F71616"/>
    <w:rsid w:val="00F723DF"/>
    <w:rsid w:val="00F74A83"/>
    <w:rsid w:val="00F75A1D"/>
    <w:rsid w:val="00F7728A"/>
    <w:rsid w:val="00F853CA"/>
    <w:rsid w:val="00F8580F"/>
    <w:rsid w:val="00F86D39"/>
    <w:rsid w:val="00F87C3B"/>
    <w:rsid w:val="00F9049B"/>
    <w:rsid w:val="00F908C2"/>
    <w:rsid w:val="00F90928"/>
    <w:rsid w:val="00F92B31"/>
    <w:rsid w:val="00F94334"/>
    <w:rsid w:val="00FA0277"/>
    <w:rsid w:val="00FA037E"/>
    <w:rsid w:val="00FA2926"/>
    <w:rsid w:val="00FA6452"/>
    <w:rsid w:val="00FA6E1E"/>
    <w:rsid w:val="00FB12F8"/>
    <w:rsid w:val="00FB2FD7"/>
    <w:rsid w:val="00FB306E"/>
    <w:rsid w:val="00FB419F"/>
    <w:rsid w:val="00FB54E3"/>
    <w:rsid w:val="00FB7066"/>
    <w:rsid w:val="00FC201D"/>
    <w:rsid w:val="00FC555F"/>
    <w:rsid w:val="00FD20A4"/>
    <w:rsid w:val="00FD265E"/>
    <w:rsid w:val="00FD6B9F"/>
    <w:rsid w:val="00FF09E9"/>
    <w:rsid w:val="00FF1808"/>
    <w:rsid w:val="00FF4474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B207BA"/>
  <w15:docId w15:val="{85D29902-9236-4779-B0D5-EAD5EE4F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63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3F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33FF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A7CF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27639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27639"/>
    <w:rPr>
      <w:rFonts w:ascii="Calibri" w:eastAsia="Calibri" w:hAnsi="Calibri" w:cs="Consolas"/>
      <w:sz w:val="22"/>
      <w:szCs w:val="21"/>
      <w:lang w:eastAsia="en-US"/>
    </w:rPr>
  </w:style>
  <w:style w:type="paragraph" w:customStyle="1" w:styleId="BGraphiclett">
    <w:name w:val="B Graphic lett"/>
    <w:next w:val="Normal"/>
    <w:uiPriority w:val="1"/>
    <w:qFormat/>
    <w:rsid w:val="00CC5CC7"/>
    <w:rPr>
      <w:rFonts w:ascii="Cinta Book" w:hAnsi="Cinta Book"/>
      <w:color w:val="363738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CC5CC7"/>
    <w:rPr>
      <w:rFonts w:ascii="Arial" w:hAnsi="Arial"/>
      <w:sz w:val="20"/>
      <w:lang w:val="x-none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5CC7"/>
    <w:rPr>
      <w:rFonts w:ascii="Arial" w:hAnsi="Arial"/>
      <w:lang w:val="x-none" w:eastAsia="en-US"/>
    </w:rPr>
  </w:style>
  <w:style w:type="character" w:styleId="Hyperlink">
    <w:name w:val="Hyperlink"/>
    <w:unhideWhenUsed/>
    <w:rsid w:val="00CC5CC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20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420C1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DA1797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6BB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FA645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A6452"/>
    <w:rPr>
      <w:rFonts w:ascii="Times New Roman" w:hAnsi="Times New Roman"/>
      <w:b/>
      <w:bCs/>
      <w:lang w:val="en-AU" w:eastAsia="en-AU"/>
    </w:rPr>
  </w:style>
  <w:style w:type="character" w:customStyle="1" w:styleId="CommentSubjectChar">
    <w:name w:val="Comment Subject Char"/>
    <w:basedOn w:val="CommentTextChar"/>
    <w:link w:val="CommentSubject"/>
    <w:semiHidden/>
    <w:rsid w:val="00FA6452"/>
    <w:rPr>
      <w:rFonts w:ascii="Arial" w:hAnsi="Arial"/>
      <w:b/>
      <w:bCs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1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rankston.mysocialpinpoint.com/mccormickslatm/drop-in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microsoft.com/office/2016/09/relationships/commentsIds" Target="commentsIds.xml"/><Relationship Id="rId10" Type="http://schemas.openxmlformats.org/officeDocument/2006/relationships/hyperlink" Target="mailto:EngServices@frankston.vic.gov.au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frankston.mysocialpinpoint.com/mccormickslatm" TargetMode="External"/><Relationship Id="rId14" Type="http://schemas.openxmlformats.org/officeDocument/2006/relationships/header" Target="header2.xml"/><Relationship Id="rId22" Type="http://schemas.microsoft.com/office/2018/08/relationships/commentsExtensible" Target="commentsExtensi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ilaki\AppData\Roaming\Microsoft\Templates\TRIM\Corporate%20Templates%20-%20ReM\Letterhead%20-%20for%20electronic%20use,%20not%20print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C12CC-A466-4761-A8A0-3551E2E0488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774363B-627A-4A27-BB7F-B282021C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- for electronic use, not printing.DOTX</Template>
  <TotalTime>0</TotalTime>
  <Pages>2</Pages>
  <Words>636</Words>
  <Characters>3595</Characters>
  <Application>Microsoft Office Word</Application>
  <DocSecurity>0</DocSecurity>
  <Lines>71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Frankston City Council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Isuru Thilakaratne</dc:creator>
  <cp:lastModifiedBy>Ilona Ellerton</cp:lastModifiedBy>
  <cp:revision>2</cp:revision>
  <cp:lastPrinted>2020-12-08T21:48:00Z</cp:lastPrinted>
  <dcterms:created xsi:type="dcterms:W3CDTF">2021-07-06T10:15:00Z</dcterms:created>
  <dcterms:modified xsi:type="dcterms:W3CDTF">2021-07-06T10:15:00Z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-recNumber">
    <vt:lpwstr>A3717827</vt:lpwstr>
  </property>
  <property fmtid="{D5CDD505-2E9C-101B-9397-08002B2CF9AE}" pid="3" name="TRIM-LOC-recAuthor|~|locGivenNames">
    <vt:lpwstr>Isuru</vt:lpwstr>
  </property>
  <property fmtid="{D5CDD505-2E9C-101B-9397-08002B2CF9AE}" pid="4" name="TRIM-LOC-recAuthor|~|locSurname">
    <vt:lpwstr>Thilakaratne</vt:lpwstr>
  </property>
  <property fmtid="{D5CDD505-2E9C-101B-9397-08002B2CF9AE}" pid="5" name="TRIM-recDateCreated|~|3">
    <vt:lpwstr>10 October 2018</vt:lpwstr>
  </property>
  <property fmtid="{D5CDD505-2E9C-101B-9397-08002B2CF9AE}" pid="6" name="TRIM-recDateRegistered|~|3">
    <vt:lpwstr>10 October 2018</vt:lpwstr>
  </property>
  <property fmtid="{D5CDD505-2E9C-101B-9397-08002B2CF9AE}" pid="7" name="TRIM-LOC-recAddressee|~|locGivenNames">
    <vt:lpwstr/>
  </property>
  <property fmtid="{D5CDD505-2E9C-101B-9397-08002B2CF9AE}" pid="8" name="TRIM-LOC-recAddressee|~|locSurname">
    <vt:lpwstr/>
  </property>
  <property fmtid="{D5CDD505-2E9C-101B-9397-08002B2CF9AE}" pid="9" name="TRIM-LOC-recAddressee|~|locFormattedAddress">
    <vt:lpwstr/>
  </property>
  <property fmtid="{D5CDD505-2E9C-101B-9397-08002B2CF9AE}" pid="10" name="TRIM-LOC-recAuthor|~|locUnit|~|locSortName">
    <vt:lpwstr>Traffic Engineer</vt:lpwstr>
  </property>
</Properties>
</file>